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78" w:rsidRPr="0051122A" w:rsidRDefault="00031478" w:rsidP="00D70B84">
      <w:pPr>
        <w:jc w:val="center"/>
        <w:rPr>
          <w:b/>
          <w:u w:val="single"/>
        </w:rPr>
      </w:pPr>
      <w:r w:rsidRPr="0051122A">
        <w:rPr>
          <w:b/>
          <w:u w:val="single"/>
        </w:rPr>
        <w:t xml:space="preserve">Zápis ze zasedání Sportovní komise, konaného dne </w:t>
      </w:r>
      <w:r>
        <w:rPr>
          <w:b/>
          <w:u w:val="single"/>
        </w:rPr>
        <w:t>23</w:t>
      </w:r>
      <w:r w:rsidRPr="0051122A">
        <w:rPr>
          <w:b/>
          <w:u w:val="single"/>
        </w:rPr>
        <w:t>.</w:t>
      </w:r>
      <w:r>
        <w:rPr>
          <w:b/>
          <w:u w:val="single"/>
        </w:rPr>
        <w:t>6</w:t>
      </w:r>
      <w:r w:rsidRPr="0051122A">
        <w:rPr>
          <w:b/>
          <w:u w:val="single"/>
        </w:rPr>
        <w:t>.2011</w:t>
      </w:r>
    </w:p>
    <w:p w:rsidR="00031478" w:rsidRDefault="00031478" w:rsidP="00861436">
      <w:pPr>
        <w:jc w:val="both"/>
      </w:pPr>
      <w:r w:rsidRPr="0051122A">
        <w:rPr>
          <w:b/>
        </w:rPr>
        <w:t>Účast:</w:t>
      </w:r>
      <w:r>
        <w:t xml:space="preserve"> předseda Mgr. Jiří Filip (JF)</w:t>
      </w:r>
    </w:p>
    <w:p w:rsidR="00031478" w:rsidRDefault="00031478" w:rsidP="00861436">
      <w:pPr>
        <w:jc w:val="both"/>
      </w:pPr>
      <w:r>
        <w:t>Členové: Ing. Oldřich Souček (OS), Michal Šebek (MŠ), Ing. Petr Požárek (PP), Mgr. Vladimír Cahák (VC), Jan Hrdý (JH), Jan Čadek (JČ), Ing. Petr Lískovec (LP),</w:t>
      </w:r>
      <w:r w:rsidRPr="0070257C">
        <w:t xml:space="preserve"> </w:t>
      </w:r>
      <w:r>
        <w:t>Miroslav Leština (ML)</w:t>
      </w:r>
    </w:p>
    <w:p w:rsidR="00031478" w:rsidRDefault="00031478" w:rsidP="00861436">
      <w:pPr>
        <w:jc w:val="both"/>
      </w:pPr>
      <w:r>
        <w:t>Omluven: Jan Burda (JB),</w:t>
      </w:r>
      <w:r w:rsidRPr="001D5934">
        <w:t xml:space="preserve"> </w:t>
      </w:r>
      <w:r>
        <w:t>Ivan Dolejš (ID)</w:t>
      </w:r>
    </w:p>
    <w:p w:rsidR="00031478" w:rsidRDefault="00031478" w:rsidP="00861436">
      <w:pPr>
        <w:jc w:val="both"/>
      </w:pPr>
      <w:r>
        <w:t>Sekretář: Lenka Baldíková (LB)</w:t>
      </w:r>
    </w:p>
    <w:p w:rsidR="00031478" w:rsidRDefault="00031478" w:rsidP="00861436">
      <w:pPr>
        <w:jc w:val="both"/>
      </w:pPr>
      <w:r>
        <w:t xml:space="preserve">Host: Ing. Adolf Lísal (AL), </w:t>
      </w:r>
    </w:p>
    <w:p w:rsidR="00031478" w:rsidRDefault="00031478" w:rsidP="00861436">
      <w:pPr>
        <w:spacing w:after="0"/>
        <w:jc w:val="both"/>
      </w:pPr>
    </w:p>
    <w:p w:rsidR="00031478" w:rsidRDefault="00031478" w:rsidP="00861436">
      <w:pPr>
        <w:jc w:val="both"/>
        <w:rPr>
          <w:b/>
        </w:rPr>
      </w:pPr>
      <w:r w:rsidRPr="0051122A">
        <w:rPr>
          <w:b/>
        </w:rPr>
        <w:t xml:space="preserve">Program jednání: </w:t>
      </w:r>
    </w:p>
    <w:p w:rsidR="00031478" w:rsidRPr="000B224E" w:rsidRDefault="00031478" w:rsidP="000B224E">
      <w:pPr>
        <w:pStyle w:val="ListParagraph"/>
        <w:ind w:left="0"/>
        <w:jc w:val="both"/>
      </w:pPr>
      <w:r w:rsidRPr="000B224E">
        <w:t>1. Hosté (p.Hanzlík - Boot Camp) – nezúčastní se (hospitalizace)</w:t>
      </w:r>
    </w:p>
    <w:p w:rsidR="00031478" w:rsidRPr="000B224E" w:rsidRDefault="00031478" w:rsidP="000B224E">
      <w:pPr>
        <w:pStyle w:val="ListParagraph"/>
        <w:ind w:left="0"/>
        <w:jc w:val="both"/>
      </w:pPr>
      <w:r w:rsidRPr="000B224E">
        <w:t>2. Kontrola zápisu minulé schůze</w:t>
      </w:r>
    </w:p>
    <w:p w:rsidR="00031478" w:rsidRPr="000B224E" w:rsidRDefault="00031478" w:rsidP="000B224E">
      <w:pPr>
        <w:pStyle w:val="ListParagraph"/>
        <w:ind w:left="0"/>
        <w:jc w:val="both"/>
      </w:pPr>
      <w:r w:rsidRPr="000B224E">
        <w:t>3. Nabídka a žádost ředitele GON</w:t>
      </w:r>
    </w:p>
    <w:p w:rsidR="00031478" w:rsidRPr="000B224E" w:rsidRDefault="00031478" w:rsidP="000B224E">
      <w:pPr>
        <w:pStyle w:val="ListParagraph"/>
        <w:ind w:left="0"/>
        <w:jc w:val="both"/>
      </w:pPr>
      <w:r w:rsidRPr="000B224E">
        <w:t>4. Žádost o.s. Ludmila</w:t>
      </w:r>
    </w:p>
    <w:p w:rsidR="00031478" w:rsidRPr="000B224E" w:rsidRDefault="00031478" w:rsidP="000B224E">
      <w:pPr>
        <w:pStyle w:val="ListParagraph"/>
        <w:ind w:left="0"/>
        <w:jc w:val="both"/>
      </w:pPr>
      <w:r w:rsidRPr="000B224E">
        <w:t>5. Informace o stavu a čerpání grantů opatření 1-3.</w:t>
      </w:r>
    </w:p>
    <w:p w:rsidR="00031478" w:rsidRPr="000B224E" w:rsidRDefault="00031478" w:rsidP="000B224E">
      <w:pPr>
        <w:pStyle w:val="ListParagraph"/>
        <w:ind w:left="0"/>
        <w:jc w:val="both"/>
      </w:pPr>
      <w:r w:rsidRPr="000B224E">
        <w:t>6. Informace RM, ZM</w:t>
      </w:r>
    </w:p>
    <w:p w:rsidR="00031478" w:rsidRPr="000B224E" w:rsidRDefault="00031478" w:rsidP="000B224E">
      <w:pPr>
        <w:pStyle w:val="ListParagraph"/>
        <w:ind w:left="0"/>
        <w:jc w:val="both"/>
      </w:pPr>
      <w:r w:rsidRPr="000B224E">
        <w:t>7. Informace ČBSTO (VC) (Situace ČSTV, dotace ČBSTO,…)</w:t>
      </w:r>
    </w:p>
    <w:p w:rsidR="00031478" w:rsidRPr="000B224E" w:rsidRDefault="00031478" w:rsidP="000B224E">
      <w:pPr>
        <w:pStyle w:val="ListParagraph"/>
        <w:ind w:left="0"/>
        <w:jc w:val="both"/>
      </w:pPr>
      <w:r w:rsidRPr="000B224E">
        <w:t>8. Informace o přípravě hokejového turnaje „Memoriál Miroslava Dvořáka“ (JB)</w:t>
      </w:r>
    </w:p>
    <w:p w:rsidR="00031478" w:rsidRPr="000B224E" w:rsidRDefault="00031478" w:rsidP="000B224E">
      <w:pPr>
        <w:pStyle w:val="ListParagraph"/>
        <w:ind w:left="0"/>
        <w:jc w:val="both"/>
      </w:pPr>
      <w:r w:rsidRPr="000B224E">
        <w:t>9. Využití cen z akce Město sportu (MŠ)</w:t>
      </w:r>
    </w:p>
    <w:p w:rsidR="00031478" w:rsidRPr="000B224E" w:rsidRDefault="00031478" w:rsidP="000B224E">
      <w:pPr>
        <w:pStyle w:val="ListParagraph"/>
        <w:ind w:left="0"/>
        <w:jc w:val="both"/>
      </w:pPr>
      <w:r w:rsidRPr="000B224E">
        <w:t>10. Nástin práce komise do konce roku 2011</w:t>
      </w:r>
    </w:p>
    <w:p w:rsidR="00031478" w:rsidRPr="000B224E" w:rsidRDefault="00031478" w:rsidP="000B224E">
      <w:pPr>
        <w:pStyle w:val="ListParagraph"/>
        <w:ind w:left="0"/>
        <w:jc w:val="both"/>
      </w:pPr>
      <w:r w:rsidRPr="000B224E">
        <w:t>11. Pravidla pro odměňování za reprezentaci města</w:t>
      </w:r>
    </w:p>
    <w:p w:rsidR="00031478" w:rsidRPr="000B224E" w:rsidRDefault="00031478" w:rsidP="000B224E">
      <w:pPr>
        <w:pStyle w:val="ListParagraph"/>
        <w:ind w:left="0"/>
        <w:jc w:val="both"/>
      </w:pPr>
      <w:r w:rsidRPr="000B224E">
        <w:t>12. Příprava brožury s informacemi o sportovních klubech na území města?</w:t>
      </w:r>
    </w:p>
    <w:p w:rsidR="00031478" w:rsidRPr="000B224E" w:rsidRDefault="00031478" w:rsidP="000B224E">
      <w:pPr>
        <w:pStyle w:val="ListParagraph"/>
        <w:ind w:left="0"/>
        <w:jc w:val="both"/>
      </w:pPr>
      <w:r w:rsidRPr="000B224E">
        <w:t>13. Příprava koncepce sportu</w:t>
      </w:r>
    </w:p>
    <w:p w:rsidR="00031478" w:rsidRPr="000B224E" w:rsidRDefault="00031478" w:rsidP="000B224E">
      <w:pPr>
        <w:pStyle w:val="ListParagraph"/>
        <w:ind w:left="0"/>
        <w:jc w:val="both"/>
      </w:pPr>
      <w:r w:rsidRPr="000B224E">
        <w:t xml:space="preserve">14. Podpořené akce – průběžné zhodnocení, kontrola </w:t>
      </w:r>
    </w:p>
    <w:p w:rsidR="00031478" w:rsidRPr="000B224E" w:rsidRDefault="00031478" w:rsidP="000B224E">
      <w:pPr>
        <w:pStyle w:val="ListParagraph"/>
        <w:ind w:left="0"/>
        <w:jc w:val="both"/>
      </w:pPr>
      <w:r w:rsidRPr="000B224E">
        <w:t xml:space="preserve">15. Různé </w:t>
      </w:r>
    </w:p>
    <w:p w:rsidR="00031478" w:rsidRPr="0051122A" w:rsidRDefault="00031478" w:rsidP="00861436">
      <w:pPr>
        <w:jc w:val="both"/>
        <w:rPr>
          <w:b/>
        </w:rPr>
      </w:pPr>
    </w:p>
    <w:p w:rsidR="00031478" w:rsidRPr="00C72623" w:rsidRDefault="00031478" w:rsidP="00C72623">
      <w:pPr>
        <w:jc w:val="both"/>
        <w:rPr>
          <w:u w:val="single"/>
        </w:rPr>
      </w:pPr>
      <w:r>
        <w:rPr>
          <w:u w:val="single"/>
        </w:rPr>
        <w:t>Schválení programu</w:t>
      </w:r>
    </w:p>
    <w:p w:rsidR="00031478" w:rsidRDefault="00031478" w:rsidP="007B749F">
      <w:pPr>
        <w:pStyle w:val="ListParagraph"/>
        <w:ind w:left="0"/>
        <w:jc w:val="both"/>
      </w:pPr>
      <w:r>
        <w:t>Hlasování: 8-8/0/0</w:t>
      </w:r>
    </w:p>
    <w:p w:rsidR="00031478" w:rsidRDefault="00031478" w:rsidP="007B749F">
      <w:pPr>
        <w:pStyle w:val="ListParagraph"/>
        <w:ind w:left="0"/>
        <w:jc w:val="both"/>
      </w:pPr>
    </w:p>
    <w:p w:rsidR="00031478" w:rsidRDefault="00031478" w:rsidP="007B749F">
      <w:pPr>
        <w:pStyle w:val="ListParagraph"/>
        <w:ind w:left="0"/>
        <w:jc w:val="both"/>
      </w:pPr>
      <w:r>
        <w:rPr>
          <w:u w:val="single"/>
        </w:rPr>
        <w:t>Kontrola zápisu minulé schůze a Nové složení komise</w:t>
      </w:r>
    </w:p>
    <w:p w:rsidR="00031478" w:rsidRDefault="00031478" w:rsidP="007B749F">
      <w:pPr>
        <w:pStyle w:val="ListParagraph"/>
        <w:ind w:left="0"/>
        <w:jc w:val="both"/>
      </w:pPr>
    </w:p>
    <w:p w:rsidR="00031478" w:rsidRPr="00424D20" w:rsidRDefault="00031478" w:rsidP="007B749F">
      <w:pPr>
        <w:pStyle w:val="ListParagraph"/>
        <w:ind w:left="0"/>
        <w:jc w:val="both"/>
      </w:pPr>
      <w:r>
        <w:t>Ing. Petr Lískovec a Jan Čadek se představili. Byly ověřeny úkoly z minulé schůze.</w:t>
      </w:r>
    </w:p>
    <w:p w:rsidR="00031478" w:rsidRDefault="00031478" w:rsidP="007B749F">
      <w:pPr>
        <w:pStyle w:val="ListParagraph"/>
        <w:ind w:left="0"/>
        <w:jc w:val="both"/>
        <w:rPr>
          <w:u w:val="single"/>
        </w:rPr>
      </w:pPr>
    </w:p>
    <w:p w:rsidR="00031478" w:rsidRDefault="00031478" w:rsidP="007B749F">
      <w:pPr>
        <w:pStyle w:val="ListParagraph"/>
        <w:ind w:left="0"/>
        <w:jc w:val="both"/>
      </w:pPr>
      <w:r>
        <w:rPr>
          <w:u w:val="single"/>
        </w:rPr>
        <w:t>Nabídka a žádost ředitele GON České Budějovice</w:t>
      </w:r>
    </w:p>
    <w:p w:rsidR="00031478" w:rsidRDefault="00031478" w:rsidP="007B749F">
      <w:pPr>
        <w:pStyle w:val="ListParagraph"/>
        <w:ind w:left="0"/>
        <w:jc w:val="both"/>
      </w:pPr>
    </w:p>
    <w:p w:rsidR="00031478" w:rsidRDefault="00031478" w:rsidP="007B749F">
      <w:pPr>
        <w:pStyle w:val="ListParagraph"/>
        <w:ind w:left="0"/>
        <w:jc w:val="both"/>
      </w:pPr>
      <w:r>
        <w:t xml:space="preserve">Návrh vyhovět návrhu ředitele, GON navštívit a uskutečnit „výjezdním“ způsobem jednání Komise.  </w:t>
      </w:r>
    </w:p>
    <w:p w:rsidR="00031478" w:rsidRDefault="00031478" w:rsidP="007B749F">
      <w:pPr>
        <w:pStyle w:val="ListParagraph"/>
        <w:ind w:left="0"/>
        <w:jc w:val="both"/>
      </w:pPr>
    </w:p>
    <w:p w:rsidR="00031478" w:rsidRDefault="00031478" w:rsidP="007B749F">
      <w:pPr>
        <w:pStyle w:val="ListParagraph"/>
        <w:ind w:left="0"/>
        <w:jc w:val="both"/>
      </w:pPr>
      <w:r>
        <w:t>Hlasování o účasti: 8-8/0/0</w:t>
      </w:r>
    </w:p>
    <w:p w:rsidR="00031478" w:rsidRDefault="00031478" w:rsidP="007B749F">
      <w:pPr>
        <w:pStyle w:val="ListParagraph"/>
        <w:ind w:left="0"/>
        <w:jc w:val="both"/>
      </w:pPr>
    </w:p>
    <w:p w:rsidR="00031478" w:rsidRDefault="00031478" w:rsidP="007B749F">
      <w:pPr>
        <w:pStyle w:val="ListParagraph"/>
        <w:ind w:left="0"/>
        <w:jc w:val="both"/>
      </w:pPr>
      <w:r>
        <w:t>Dostavil se ML. Počet účastníků schůze je 9.</w:t>
      </w:r>
    </w:p>
    <w:p w:rsidR="00031478" w:rsidRDefault="00031478" w:rsidP="007B749F">
      <w:pPr>
        <w:pStyle w:val="ListParagraph"/>
        <w:ind w:left="0"/>
        <w:jc w:val="both"/>
      </w:pPr>
    </w:p>
    <w:p w:rsidR="00031478" w:rsidRPr="0070257C" w:rsidRDefault="00031478" w:rsidP="007B749F">
      <w:pPr>
        <w:pStyle w:val="ListParagraph"/>
        <w:ind w:left="0"/>
        <w:jc w:val="both"/>
        <w:rPr>
          <w:u w:val="single"/>
        </w:rPr>
      </w:pPr>
      <w:r>
        <w:rPr>
          <w:u w:val="single"/>
        </w:rPr>
        <w:t>Žádost o.s. Ludmila</w:t>
      </w:r>
    </w:p>
    <w:p w:rsidR="00031478" w:rsidRDefault="00031478" w:rsidP="007B749F">
      <w:pPr>
        <w:pStyle w:val="ListParagraph"/>
        <w:ind w:left="0"/>
        <w:jc w:val="both"/>
        <w:rPr>
          <w:u w:val="single"/>
        </w:rPr>
      </w:pPr>
    </w:p>
    <w:p w:rsidR="00031478" w:rsidRDefault="00031478" w:rsidP="007B749F">
      <w:pPr>
        <w:pStyle w:val="ListParagraph"/>
        <w:ind w:left="0"/>
        <w:jc w:val="both"/>
      </w:pPr>
      <w:r>
        <w:t xml:space="preserve">Občanské sdružení Ludmila nepřijala dotaci 10 000,- Kč a požádala o podporu jiné akce. Návrh nepodpořit novou akci a převést prostředky do </w:t>
      </w:r>
      <w:r w:rsidRPr="00C449A3">
        <w:t>dispozice odboru školství na položku Neinvestiční transfery občanským sdružením – reprezentace.</w:t>
      </w:r>
    </w:p>
    <w:p w:rsidR="00031478" w:rsidRPr="00C449A3" w:rsidRDefault="00031478" w:rsidP="007B749F">
      <w:pPr>
        <w:pStyle w:val="ListParagraph"/>
        <w:ind w:left="0"/>
        <w:jc w:val="both"/>
      </w:pPr>
    </w:p>
    <w:p w:rsidR="00031478" w:rsidRDefault="00031478" w:rsidP="007B749F">
      <w:pPr>
        <w:pStyle w:val="ListParagraph"/>
        <w:ind w:left="0"/>
        <w:jc w:val="both"/>
      </w:pPr>
      <w:r>
        <w:t>Hlasování: 9-9/0/0</w:t>
      </w:r>
    </w:p>
    <w:p w:rsidR="00031478" w:rsidRDefault="00031478" w:rsidP="007B749F">
      <w:pPr>
        <w:pStyle w:val="ListParagraph"/>
        <w:ind w:left="0"/>
        <w:jc w:val="both"/>
      </w:pPr>
    </w:p>
    <w:p w:rsidR="00031478" w:rsidRDefault="00031478" w:rsidP="00121800">
      <w:pPr>
        <w:pStyle w:val="ListParagraph"/>
        <w:ind w:left="0"/>
        <w:jc w:val="both"/>
        <w:rPr>
          <w:u w:val="single"/>
        </w:rPr>
      </w:pPr>
      <w:r>
        <w:rPr>
          <w:u w:val="single"/>
        </w:rPr>
        <w:t>Informace Ing. Caháka o ČBSTO.</w:t>
      </w:r>
    </w:p>
    <w:p w:rsidR="00031478" w:rsidRDefault="00031478" w:rsidP="00121800">
      <w:pPr>
        <w:pStyle w:val="ListParagraph"/>
        <w:ind w:left="0"/>
        <w:jc w:val="both"/>
      </w:pPr>
    </w:p>
    <w:p w:rsidR="00031478" w:rsidRDefault="00031478" w:rsidP="00121800">
      <w:pPr>
        <w:pStyle w:val="ListParagraph"/>
        <w:ind w:left="0"/>
        <w:jc w:val="both"/>
      </w:pPr>
      <w:r w:rsidRPr="0070257C">
        <w:t>Ing. Cahák  informoval</w:t>
      </w:r>
      <w:r>
        <w:t xml:space="preserve"> o ČBSTO a </w:t>
      </w:r>
      <w:r w:rsidRPr="0070257C">
        <w:t>o situaci v a.s. SAZKA</w:t>
      </w:r>
      <w:r>
        <w:t>. ČBSTO má pověření zastupovat ČSTV v Budějovickém okrese.</w:t>
      </w:r>
    </w:p>
    <w:p w:rsidR="00031478" w:rsidRDefault="00031478" w:rsidP="00121800">
      <w:pPr>
        <w:pStyle w:val="ListParagraph"/>
        <w:ind w:left="0"/>
        <w:jc w:val="both"/>
      </w:pPr>
    </w:p>
    <w:p w:rsidR="00031478" w:rsidRPr="00C9298C" w:rsidRDefault="00031478" w:rsidP="00121800">
      <w:pPr>
        <w:pStyle w:val="ListParagraph"/>
        <w:ind w:left="0"/>
        <w:jc w:val="both"/>
        <w:rPr>
          <w:u w:val="single"/>
        </w:rPr>
      </w:pPr>
      <w:r w:rsidRPr="00C9298C">
        <w:rPr>
          <w:u w:val="single"/>
        </w:rPr>
        <w:t>Využití cen z akce Město sportu</w:t>
      </w:r>
    </w:p>
    <w:p w:rsidR="00031478" w:rsidRDefault="00031478" w:rsidP="00C9298C">
      <w:pPr>
        <w:pStyle w:val="ListParagraph"/>
        <w:tabs>
          <w:tab w:val="left" w:pos="5359"/>
        </w:tabs>
        <w:ind w:left="0"/>
        <w:jc w:val="both"/>
      </w:pPr>
      <w:r>
        <w:tab/>
      </w:r>
    </w:p>
    <w:p w:rsidR="00031478" w:rsidRDefault="00031478" w:rsidP="00121800">
      <w:pPr>
        <w:pStyle w:val="ListParagraph"/>
        <w:ind w:left="0"/>
        <w:jc w:val="both"/>
      </w:pPr>
      <w:r>
        <w:t>MŠ zašle přesný přehled o zbývajících cenách na odbor školství. JF připomněl, že je platný návrh, aby měl ceny k dispozici odbor školství. AL požádal o klíč k rozdělování cen. MC navrhnul, aby si SK ceny ponechala k dispozici a rozdělila je na podporované akce</w:t>
      </w:r>
      <w:r w:rsidRPr="007B5728">
        <w:t>. Další návrh byl poskytnout vše do kanceláře primátora jak</w:t>
      </w:r>
      <w:r>
        <w:t>o odměny za reprezentaci a jako odměny na akce pod z</w:t>
      </w:r>
      <w:r w:rsidRPr="007B5728">
        <w:t>áštit</w:t>
      </w:r>
      <w:r>
        <w:t>o</w:t>
      </w:r>
      <w:r w:rsidRPr="007B5728">
        <w:t>u</w:t>
      </w:r>
      <w:r>
        <w:t xml:space="preserve"> primátora</w:t>
      </w:r>
      <w:r w:rsidRPr="007B5728">
        <w:t>.</w:t>
      </w:r>
      <w:r>
        <w:rPr>
          <w:color w:val="FF0000"/>
        </w:rPr>
        <w:t xml:space="preserve"> </w:t>
      </w:r>
      <w:r>
        <w:t>ML navrhnul, aby se Komise věnovala Koncepci podpory sportu a Dotačním pravidlům města.</w:t>
      </w:r>
    </w:p>
    <w:p w:rsidR="00031478" w:rsidRDefault="00031478" w:rsidP="00121800">
      <w:pPr>
        <w:pStyle w:val="ListParagraph"/>
        <w:ind w:left="0"/>
        <w:jc w:val="both"/>
      </w:pPr>
    </w:p>
    <w:p w:rsidR="00031478" w:rsidRDefault="00031478" w:rsidP="00AD3A53">
      <w:pPr>
        <w:pStyle w:val="ListParagraph"/>
        <w:ind w:left="0"/>
        <w:jc w:val="both"/>
      </w:pPr>
      <w:r>
        <w:t>Hlasování: 9-9/0/0</w:t>
      </w:r>
    </w:p>
    <w:p w:rsidR="00031478" w:rsidRDefault="00031478" w:rsidP="00121800">
      <w:pPr>
        <w:pStyle w:val="ListParagraph"/>
        <w:ind w:left="0"/>
        <w:jc w:val="both"/>
      </w:pPr>
    </w:p>
    <w:p w:rsidR="00031478" w:rsidRDefault="00031478" w:rsidP="00121800">
      <w:pPr>
        <w:pStyle w:val="ListParagraph"/>
        <w:ind w:left="0"/>
        <w:jc w:val="both"/>
      </w:pPr>
      <w:r>
        <w:rPr>
          <w:u w:val="single"/>
        </w:rPr>
        <w:t>Příprava koncepce sportu</w:t>
      </w:r>
    </w:p>
    <w:p w:rsidR="00031478" w:rsidRPr="002F073A" w:rsidRDefault="00031478" w:rsidP="00121800">
      <w:pPr>
        <w:pStyle w:val="ListParagraph"/>
        <w:ind w:left="0"/>
        <w:jc w:val="both"/>
      </w:pPr>
      <w:r>
        <w:t>JF zdůraznil potřebu hovořit se zástupci klubů. JČ nesouhlasil.</w:t>
      </w:r>
    </w:p>
    <w:p w:rsidR="00031478" w:rsidRPr="0070257C" w:rsidRDefault="00031478" w:rsidP="00121800">
      <w:pPr>
        <w:pStyle w:val="ListParagraph"/>
        <w:ind w:left="0"/>
        <w:jc w:val="both"/>
      </w:pPr>
      <w:r>
        <w:t xml:space="preserve">  </w:t>
      </w:r>
    </w:p>
    <w:p w:rsidR="00031478" w:rsidRDefault="00031478" w:rsidP="00121800">
      <w:pPr>
        <w:pStyle w:val="ListParagraph"/>
        <w:ind w:left="0"/>
        <w:jc w:val="both"/>
      </w:pPr>
      <w:r>
        <w:rPr>
          <w:u w:val="single"/>
        </w:rPr>
        <w:t>Informace o rozhodnutí Rady</w:t>
      </w:r>
    </w:p>
    <w:p w:rsidR="00031478" w:rsidRDefault="00031478" w:rsidP="00121800">
      <w:pPr>
        <w:pStyle w:val="ListParagraph"/>
        <w:ind w:left="0"/>
        <w:jc w:val="both"/>
      </w:pPr>
    </w:p>
    <w:p w:rsidR="00031478" w:rsidRDefault="00031478" w:rsidP="00121800">
      <w:pPr>
        <w:pStyle w:val="ListParagraph"/>
        <w:ind w:left="0"/>
        <w:jc w:val="both"/>
      </w:pPr>
      <w:r>
        <w:t xml:space="preserve">Město odměnilo volejbalový </w:t>
      </w:r>
      <w:r w:rsidRPr="00E87F52">
        <w:t>oddíl Volejbalový klub  České Budějovice za</w:t>
      </w:r>
      <w:r>
        <w:t xml:space="preserve"> první místo v extralize.</w:t>
      </w:r>
    </w:p>
    <w:p w:rsidR="00031478" w:rsidRDefault="00031478" w:rsidP="00121800">
      <w:pPr>
        <w:pStyle w:val="ListParagraph"/>
        <w:ind w:left="0"/>
        <w:jc w:val="both"/>
      </w:pPr>
    </w:p>
    <w:p w:rsidR="00031478" w:rsidRDefault="00031478" w:rsidP="00121800">
      <w:pPr>
        <w:pStyle w:val="ListParagraph"/>
        <w:ind w:left="0"/>
        <w:jc w:val="both"/>
      </w:pPr>
      <w:r>
        <w:rPr>
          <w:u w:val="single"/>
        </w:rPr>
        <w:t>Odměňování za reprezentaci města</w:t>
      </w:r>
    </w:p>
    <w:p w:rsidR="00031478" w:rsidRDefault="00031478" w:rsidP="00121800">
      <w:pPr>
        <w:pStyle w:val="ListParagraph"/>
        <w:ind w:left="0"/>
        <w:jc w:val="both"/>
      </w:pPr>
    </w:p>
    <w:p w:rsidR="00031478" w:rsidRPr="00246BE8" w:rsidRDefault="00031478" w:rsidP="00121800">
      <w:pPr>
        <w:pStyle w:val="ListParagraph"/>
        <w:ind w:left="0"/>
        <w:jc w:val="both"/>
      </w:pPr>
      <w:r>
        <w:t xml:space="preserve">Návrh MŠ požádat Radu města o odměnění boxerského oddílu SAMSON Boxing Club za historický úspěch - 2. místo v mistrovství ČR a to přijetí u primátora města a finanční odměnou z rezervy města. Komise navrhuje částku 250 000 Kč.  </w:t>
      </w:r>
    </w:p>
    <w:p w:rsidR="00031478" w:rsidRDefault="00031478" w:rsidP="00121800">
      <w:pPr>
        <w:pStyle w:val="ListParagraph"/>
        <w:ind w:left="0"/>
        <w:jc w:val="both"/>
      </w:pPr>
    </w:p>
    <w:p w:rsidR="00031478" w:rsidRDefault="00031478" w:rsidP="00121800">
      <w:pPr>
        <w:pStyle w:val="ListParagraph"/>
        <w:ind w:left="0"/>
        <w:jc w:val="both"/>
      </w:pPr>
      <w:r>
        <w:t>Hlasování: 9-8/0/1</w:t>
      </w:r>
    </w:p>
    <w:p w:rsidR="00031478" w:rsidRDefault="00031478" w:rsidP="00121800">
      <w:pPr>
        <w:pStyle w:val="ListParagraph"/>
        <w:ind w:left="0"/>
        <w:jc w:val="both"/>
      </w:pPr>
    </w:p>
    <w:p w:rsidR="00031478" w:rsidRDefault="00031478" w:rsidP="00121800">
      <w:pPr>
        <w:pStyle w:val="ListParagraph"/>
        <w:ind w:left="0"/>
        <w:jc w:val="both"/>
      </w:pPr>
      <w:r>
        <w:rPr>
          <w:u w:val="single"/>
        </w:rPr>
        <w:t>Příprava brožury o sportovních klubech na území města</w:t>
      </w:r>
    </w:p>
    <w:p w:rsidR="00031478" w:rsidRDefault="00031478" w:rsidP="00121800">
      <w:pPr>
        <w:pStyle w:val="ListParagraph"/>
        <w:ind w:left="0"/>
        <w:jc w:val="both"/>
      </w:pPr>
    </w:p>
    <w:p w:rsidR="00031478" w:rsidRDefault="00031478" w:rsidP="00121800">
      <w:pPr>
        <w:pStyle w:val="ListParagraph"/>
        <w:ind w:left="0"/>
        <w:jc w:val="both"/>
      </w:pPr>
      <w:r>
        <w:t>VC navrhnul vydání brožury jako praktickou věc. MŠ navrhnul, aby místo brožury byly aktualizovány webové stránky města. LB navrhla uveřejnit výzvu k dodání informací o klubech v Radničních novinách a prostřednictvím emailů přímo klubům a webových stránek města.</w:t>
      </w:r>
    </w:p>
    <w:p w:rsidR="00031478" w:rsidRDefault="00031478" w:rsidP="00121800">
      <w:pPr>
        <w:pStyle w:val="ListParagraph"/>
        <w:ind w:left="0"/>
        <w:jc w:val="both"/>
      </w:pPr>
    </w:p>
    <w:p w:rsidR="00031478" w:rsidRDefault="00031478" w:rsidP="00121800">
      <w:pPr>
        <w:pStyle w:val="ListParagraph"/>
        <w:ind w:left="0"/>
        <w:jc w:val="both"/>
      </w:pPr>
      <w:r>
        <w:t>Jednání opustili VC a JH.</w:t>
      </w:r>
    </w:p>
    <w:p w:rsidR="00031478" w:rsidRDefault="00031478" w:rsidP="00121800">
      <w:pPr>
        <w:pStyle w:val="ListParagraph"/>
        <w:ind w:left="0"/>
        <w:jc w:val="both"/>
      </w:pPr>
    </w:p>
    <w:p w:rsidR="00031478" w:rsidRDefault="00031478" w:rsidP="00121800">
      <w:pPr>
        <w:pStyle w:val="ListParagraph"/>
        <w:ind w:left="0"/>
        <w:jc w:val="both"/>
      </w:pPr>
      <w:r>
        <w:t>Hlasování: 7-7/0/0</w:t>
      </w:r>
    </w:p>
    <w:p w:rsidR="00031478" w:rsidRDefault="00031478" w:rsidP="00121800">
      <w:pPr>
        <w:pStyle w:val="ListParagraph"/>
        <w:ind w:left="0"/>
        <w:jc w:val="both"/>
      </w:pPr>
    </w:p>
    <w:p w:rsidR="00031478" w:rsidRDefault="00031478" w:rsidP="00121800">
      <w:pPr>
        <w:pStyle w:val="ListParagraph"/>
        <w:ind w:left="0"/>
        <w:jc w:val="both"/>
      </w:pPr>
      <w:r>
        <w:rPr>
          <w:u w:val="single"/>
        </w:rPr>
        <w:t>Podněty na činnost sportovní komise do konce roku</w:t>
      </w:r>
      <w:r>
        <w:t>.</w:t>
      </w:r>
    </w:p>
    <w:p w:rsidR="00031478" w:rsidRDefault="00031478" w:rsidP="00121800">
      <w:pPr>
        <w:pStyle w:val="ListParagraph"/>
        <w:ind w:left="0"/>
        <w:jc w:val="both"/>
      </w:pPr>
    </w:p>
    <w:p w:rsidR="00031478" w:rsidRDefault="00031478" w:rsidP="00121800">
      <w:pPr>
        <w:pStyle w:val="ListParagraph"/>
        <w:ind w:left="0"/>
        <w:jc w:val="both"/>
      </w:pPr>
      <w:r>
        <w:t>JF vyzval členy o příspěvky.</w:t>
      </w:r>
    </w:p>
    <w:p w:rsidR="00031478" w:rsidRDefault="00031478" w:rsidP="00121800">
      <w:pPr>
        <w:pStyle w:val="ListParagraph"/>
        <w:ind w:left="0"/>
        <w:jc w:val="both"/>
      </w:pPr>
    </w:p>
    <w:p w:rsidR="00031478" w:rsidRPr="005248BA" w:rsidRDefault="00031478" w:rsidP="00121800">
      <w:pPr>
        <w:pStyle w:val="ListParagraph"/>
        <w:ind w:left="0"/>
        <w:jc w:val="both"/>
        <w:rPr>
          <w:u w:val="single"/>
        </w:rPr>
      </w:pPr>
      <w:r w:rsidRPr="005248BA">
        <w:rPr>
          <w:u w:val="single"/>
        </w:rPr>
        <w:t>Di</w:t>
      </w:r>
      <w:r>
        <w:rPr>
          <w:u w:val="single"/>
        </w:rPr>
        <w:t>s</w:t>
      </w:r>
      <w:r w:rsidRPr="005248BA">
        <w:rPr>
          <w:u w:val="single"/>
        </w:rPr>
        <w:t>kuze</w:t>
      </w:r>
      <w:r>
        <w:rPr>
          <w:u w:val="single"/>
        </w:rPr>
        <w:t xml:space="preserve"> </w:t>
      </w:r>
    </w:p>
    <w:p w:rsidR="00031478" w:rsidRDefault="00031478" w:rsidP="00121800">
      <w:pPr>
        <w:pStyle w:val="ListParagraph"/>
        <w:ind w:left="0"/>
        <w:jc w:val="both"/>
      </w:pPr>
    </w:p>
    <w:p w:rsidR="00031478" w:rsidRDefault="00031478" w:rsidP="00121800">
      <w:pPr>
        <w:pStyle w:val="ListParagraph"/>
        <w:ind w:left="0"/>
        <w:jc w:val="both"/>
      </w:pPr>
      <w:r>
        <w:t>Proběhla diskuze o možnostech upravit dotační pravidla města. Návrh, aby pan Lískovec zpracoval návrh pro dotační pravidla na příští schůzi.</w:t>
      </w:r>
    </w:p>
    <w:p w:rsidR="00031478" w:rsidRDefault="00031478" w:rsidP="00121800">
      <w:pPr>
        <w:pStyle w:val="ListParagraph"/>
        <w:ind w:left="0"/>
        <w:jc w:val="both"/>
      </w:pPr>
    </w:p>
    <w:p w:rsidR="00031478" w:rsidRDefault="00031478" w:rsidP="00121800">
      <w:pPr>
        <w:pStyle w:val="ListParagraph"/>
        <w:ind w:left="0"/>
        <w:jc w:val="both"/>
      </w:pPr>
      <w:r>
        <w:t>Hlasování: 7-6/0/1</w:t>
      </w:r>
    </w:p>
    <w:p w:rsidR="00031478" w:rsidRDefault="00031478" w:rsidP="00121800">
      <w:pPr>
        <w:pStyle w:val="ListParagraph"/>
        <w:ind w:left="0"/>
        <w:jc w:val="both"/>
      </w:pPr>
    </w:p>
    <w:p w:rsidR="00031478" w:rsidRDefault="00031478" w:rsidP="00121800">
      <w:pPr>
        <w:pStyle w:val="ListParagraph"/>
        <w:ind w:left="0"/>
        <w:jc w:val="both"/>
      </w:pPr>
      <w:r>
        <w:t>Návrh aby předseda komise požádal Radu města, aby udělila komisi úkol zpracovat koncepci podpory sportu.</w:t>
      </w:r>
    </w:p>
    <w:p w:rsidR="00031478" w:rsidRDefault="00031478" w:rsidP="00121800">
      <w:pPr>
        <w:pStyle w:val="ListParagraph"/>
        <w:ind w:left="0"/>
        <w:jc w:val="both"/>
      </w:pPr>
    </w:p>
    <w:p w:rsidR="00031478" w:rsidRDefault="00031478" w:rsidP="00121800">
      <w:pPr>
        <w:pStyle w:val="ListParagraph"/>
        <w:ind w:left="0"/>
        <w:jc w:val="both"/>
      </w:pPr>
      <w:r>
        <w:t>Hlasování: 7-7/0/0</w:t>
      </w:r>
    </w:p>
    <w:p w:rsidR="00031478" w:rsidRDefault="00031478" w:rsidP="00121800">
      <w:pPr>
        <w:pStyle w:val="ListParagraph"/>
        <w:ind w:left="0"/>
        <w:jc w:val="both"/>
      </w:pPr>
    </w:p>
    <w:p w:rsidR="00031478" w:rsidRDefault="00031478" w:rsidP="00121800">
      <w:pPr>
        <w:pStyle w:val="ListParagraph"/>
        <w:ind w:left="0"/>
        <w:jc w:val="both"/>
      </w:pPr>
      <w:r>
        <w:t>Příští schůze bude první týden v srpnu.</w:t>
      </w:r>
    </w:p>
    <w:p w:rsidR="00031478" w:rsidRDefault="00031478" w:rsidP="00121800">
      <w:pPr>
        <w:pStyle w:val="ListParagraph"/>
        <w:ind w:left="0"/>
        <w:jc w:val="both"/>
      </w:pPr>
    </w:p>
    <w:p w:rsidR="00031478" w:rsidRDefault="00031478" w:rsidP="00121800">
      <w:pPr>
        <w:pStyle w:val="ListParagraph"/>
        <w:ind w:left="0"/>
        <w:jc w:val="both"/>
      </w:pPr>
      <w:r>
        <w:t>Po jednání schůze JF sdělil, že obdržel nový „jednací řád komisí RM“. Na žádost primátora upozornil na bod 1.7. Jednacího řádu:</w:t>
      </w:r>
    </w:p>
    <w:p w:rsidR="00031478" w:rsidRDefault="00031478" w:rsidP="00121800">
      <w:pPr>
        <w:pStyle w:val="ListParagraph"/>
        <w:ind w:left="0"/>
        <w:jc w:val="both"/>
      </w:pPr>
    </w:p>
    <w:p w:rsidR="00031478" w:rsidRDefault="00031478" w:rsidP="00121800">
      <w:pPr>
        <w:pStyle w:val="ListParagraph"/>
        <w:ind w:left="0"/>
        <w:jc w:val="both"/>
      </w:pPr>
      <w:r>
        <w:t>„</w:t>
      </w:r>
      <w:r w:rsidRPr="00AB587E">
        <w:t>1.7. Členové Rady města České Budějovice mají právo se účastnit jednání všech dlouhodobých komisí RM s hlasem poradním.</w:t>
      </w:r>
      <w:r>
        <w:t>“</w:t>
      </w:r>
    </w:p>
    <w:p w:rsidR="00031478" w:rsidRDefault="00031478" w:rsidP="00121800">
      <w:pPr>
        <w:pStyle w:val="ListParagraph"/>
        <w:ind w:left="0"/>
        <w:jc w:val="both"/>
      </w:pPr>
    </w:p>
    <w:p w:rsidR="00031478" w:rsidRDefault="00031478" w:rsidP="00861436">
      <w:pPr>
        <w:pStyle w:val="ListParagraph"/>
        <w:ind w:left="0"/>
        <w:jc w:val="both"/>
      </w:pPr>
    </w:p>
    <w:p w:rsidR="00031478" w:rsidRDefault="00031478" w:rsidP="00861436">
      <w:pPr>
        <w:pStyle w:val="ListParagraph"/>
        <w:ind w:left="0"/>
        <w:jc w:val="both"/>
      </w:pPr>
    </w:p>
    <w:p w:rsidR="00031478" w:rsidRDefault="00031478" w:rsidP="00861436">
      <w:pPr>
        <w:pStyle w:val="ListParagraph"/>
        <w:ind w:left="0"/>
        <w:jc w:val="both"/>
      </w:pPr>
    </w:p>
    <w:p w:rsidR="00031478" w:rsidRDefault="00031478" w:rsidP="00861436">
      <w:pPr>
        <w:pStyle w:val="ListParagraph"/>
        <w:ind w:left="0"/>
        <w:jc w:val="both"/>
      </w:pPr>
    </w:p>
    <w:p w:rsidR="00031478" w:rsidRDefault="00031478" w:rsidP="00861436">
      <w:pPr>
        <w:pStyle w:val="ListParagraph"/>
        <w:ind w:left="0"/>
        <w:jc w:val="both"/>
      </w:pPr>
    </w:p>
    <w:p w:rsidR="00031478" w:rsidRDefault="00031478" w:rsidP="00861436">
      <w:pPr>
        <w:pStyle w:val="ListParagraph"/>
        <w:ind w:left="0"/>
        <w:jc w:val="both"/>
      </w:pPr>
    </w:p>
    <w:p w:rsidR="00031478" w:rsidRDefault="00031478" w:rsidP="00861436">
      <w:pPr>
        <w:pStyle w:val="ListParagraph"/>
        <w:ind w:left="0"/>
        <w:jc w:val="both"/>
      </w:pPr>
    </w:p>
    <w:p w:rsidR="00031478" w:rsidRDefault="00031478" w:rsidP="00861436">
      <w:pPr>
        <w:pStyle w:val="ListParagraph"/>
        <w:ind w:left="0"/>
        <w:jc w:val="both"/>
      </w:pPr>
    </w:p>
    <w:p w:rsidR="00031478" w:rsidRDefault="00031478" w:rsidP="00861436">
      <w:pPr>
        <w:pStyle w:val="ListParagraph"/>
        <w:ind w:left="0"/>
        <w:jc w:val="both"/>
      </w:pPr>
    </w:p>
    <w:p w:rsidR="00031478" w:rsidRDefault="00031478" w:rsidP="00861436">
      <w:pPr>
        <w:pStyle w:val="ListParagraph"/>
        <w:ind w:left="0"/>
        <w:jc w:val="both"/>
      </w:pPr>
    </w:p>
    <w:p w:rsidR="00031478" w:rsidRDefault="00031478" w:rsidP="00861436">
      <w:pPr>
        <w:pStyle w:val="ListParagraph"/>
        <w:ind w:left="0"/>
        <w:jc w:val="both"/>
      </w:pPr>
    </w:p>
    <w:p w:rsidR="00031478" w:rsidRDefault="00031478" w:rsidP="00861436">
      <w:pPr>
        <w:pStyle w:val="ListParagraph"/>
        <w:ind w:left="0"/>
        <w:jc w:val="both"/>
      </w:pPr>
      <w:r>
        <w:t>Zapsal: Ing. Oldřich Souček</w:t>
      </w:r>
    </w:p>
    <w:p w:rsidR="00031478" w:rsidRDefault="00031478" w:rsidP="00861436">
      <w:pPr>
        <w:pStyle w:val="ListParagraph"/>
        <w:ind w:left="0"/>
        <w:jc w:val="both"/>
      </w:pPr>
    </w:p>
    <w:p w:rsidR="00031478" w:rsidRDefault="00031478" w:rsidP="00861436">
      <w:pPr>
        <w:pStyle w:val="ListParagraph"/>
        <w:ind w:left="0"/>
        <w:jc w:val="both"/>
      </w:pPr>
      <w:r>
        <w:t>Ověřil: Mgr. Jiří Filip</w:t>
      </w:r>
    </w:p>
    <w:sectPr w:rsidR="00031478" w:rsidSect="00A02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7E38"/>
    <w:multiLevelType w:val="hybridMultilevel"/>
    <w:tmpl w:val="5B4E44AC"/>
    <w:lvl w:ilvl="0" w:tplc="FA366DC4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AC1824"/>
    <w:multiLevelType w:val="hybridMultilevel"/>
    <w:tmpl w:val="1C5C46E2"/>
    <w:lvl w:ilvl="0" w:tplc="A42CBFDE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D8F78ED"/>
    <w:multiLevelType w:val="hybridMultilevel"/>
    <w:tmpl w:val="9CE0EF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B76A96"/>
    <w:multiLevelType w:val="hybridMultilevel"/>
    <w:tmpl w:val="9B32567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FC6FAD"/>
    <w:multiLevelType w:val="hybridMultilevel"/>
    <w:tmpl w:val="C1043416"/>
    <w:lvl w:ilvl="0" w:tplc="2A3817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B85BCF"/>
    <w:multiLevelType w:val="hybridMultilevel"/>
    <w:tmpl w:val="1C5C46E2"/>
    <w:lvl w:ilvl="0" w:tplc="A42CBFDE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937"/>
    <w:rsid w:val="00004FC1"/>
    <w:rsid w:val="00014604"/>
    <w:rsid w:val="00031478"/>
    <w:rsid w:val="00054D1E"/>
    <w:rsid w:val="000566B2"/>
    <w:rsid w:val="00066555"/>
    <w:rsid w:val="0007317B"/>
    <w:rsid w:val="000B224E"/>
    <w:rsid w:val="000D0309"/>
    <w:rsid w:val="000E602A"/>
    <w:rsid w:val="00107ED1"/>
    <w:rsid w:val="00113580"/>
    <w:rsid w:val="00115CAE"/>
    <w:rsid w:val="00117A09"/>
    <w:rsid w:val="00121800"/>
    <w:rsid w:val="00157FA5"/>
    <w:rsid w:val="001B3ACF"/>
    <w:rsid w:val="001D5934"/>
    <w:rsid w:val="001D5C48"/>
    <w:rsid w:val="001E1A99"/>
    <w:rsid w:val="001E1C67"/>
    <w:rsid w:val="002322D4"/>
    <w:rsid w:val="00243854"/>
    <w:rsid w:val="00246BE8"/>
    <w:rsid w:val="0025055D"/>
    <w:rsid w:val="00281E7F"/>
    <w:rsid w:val="002939E0"/>
    <w:rsid w:val="002C3916"/>
    <w:rsid w:val="002C4AC1"/>
    <w:rsid w:val="002C74C6"/>
    <w:rsid w:val="002D15F8"/>
    <w:rsid w:val="002F073A"/>
    <w:rsid w:val="00334651"/>
    <w:rsid w:val="00346451"/>
    <w:rsid w:val="003607AB"/>
    <w:rsid w:val="00373885"/>
    <w:rsid w:val="003804D7"/>
    <w:rsid w:val="003835F5"/>
    <w:rsid w:val="00391679"/>
    <w:rsid w:val="003D7408"/>
    <w:rsid w:val="003E4CD3"/>
    <w:rsid w:val="003E75B7"/>
    <w:rsid w:val="003F31EF"/>
    <w:rsid w:val="00424D20"/>
    <w:rsid w:val="004324F2"/>
    <w:rsid w:val="00470E54"/>
    <w:rsid w:val="00497253"/>
    <w:rsid w:val="004B2DC2"/>
    <w:rsid w:val="004B63E1"/>
    <w:rsid w:val="004B6F32"/>
    <w:rsid w:val="004C2C06"/>
    <w:rsid w:val="004F71F6"/>
    <w:rsid w:val="0051122A"/>
    <w:rsid w:val="005248BA"/>
    <w:rsid w:val="005440D3"/>
    <w:rsid w:val="0055430C"/>
    <w:rsid w:val="00560C45"/>
    <w:rsid w:val="00565207"/>
    <w:rsid w:val="005674D4"/>
    <w:rsid w:val="00574816"/>
    <w:rsid w:val="005841C5"/>
    <w:rsid w:val="00595F48"/>
    <w:rsid w:val="005A39C7"/>
    <w:rsid w:val="005C0F6A"/>
    <w:rsid w:val="005C58A6"/>
    <w:rsid w:val="005D1A50"/>
    <w:rsid w:val="00642604"/>
    <w:rsid w:val="006463ED"/>
    <w:rsid w:val="00665CC8"/>
    <w:rsid w:val="0067675F"/>
    <w:rsid w:val="006809DE"/>
    <w:rsid w:val="006835C2"/>
    <w:rsid w:val="006952FE"/>
    <w:rsid w:val="006D472A"/>
    <w:rsid w:val="006D6719"/>
    <w:rsid w:val="006E0A82"/>
    <w:rsid w:val="006F066B"/>
    <w:rsid w:val="0070257C"/>
    <w:rsid w:val="00734C15"/>
    <w:rsid w:val="007409D5"/>
    <w:rsid w:val="00752096"/>
    <w:rsid w:val="0077198A"/>
    <w:rsid w:val="00772661"/>
    <w:rsid w:val="0077290D"/>
    <w:rsid w:val="007973D4"/>
    <w:rsid w:val="007B5728"/>
    <w:rsid w:val="007B749F"/>
    <w:rsid w:val="007C262B"/>
    <w:rsid w:val="007D52BE"/>
    <w:rsid w:val="00804A71"/>
    <w:rsid w:val="0081364E"/>
    <w:rsid w:val="008229F5"/>
    <w:rsid w:val="00861436"/>
    <w:rsid w:val="008C5348"/>
    <w:rsid w:val="008E760C"/>
    <w:rsid w:val="00954A9D"/>
    <w:rsid w:val="0095624A"/>
    <w:rsid w:val="009705F0"/>
    <w:rsid w:val="009B1D3B"/>
    <w:rsid w:val="009B6045"/>
    <w:rsid w:val="009B6055"/>
    <w:rsid w:val="009D508F"/>
    <w:rsid w:val="009E46D3"/>
    <w:rsid w:val="009F6769"/>
    <w:rsid w:val="00A00621"/>
    <w:rsid w:val="00A020B9"/>
    <w:rsid w:val="00A070D3"/>
    <w:rsid w:val="00A1010F"/>
    <w:rsid w:val="00A2414C"/>
    <w:rsid w:val="00A75DC5"/>
    <w:rsid w:val="00A840F9"/>
    <w:rsid w:val="00A968FF"/>
    <w:rsid w:val="00AB587E"/>
    <w:rsid w:val="00AB7AC7"/>
    <w:rsid w:val="00AB7EBA"/>
    <w:rsid w:val="00AC4632"/>
    <w:rsid w:val="00AD3A53"/>
    <w:rsid w:val="00AE68B3"/>
    <w:rsid w:val="00B063F2"/>
    <w:rsid w:val="00B24F54"/>
    <w:rsid w:val="00B541F7"/>
    <w:rsid w:val="00BB420D"/>
    <w:rsid w:val="00BC0ABF"/>
    <w:rsid w:val="00BC3937"/>
    <w:rsid w:val="00C160D5"/>
    <w:rsid w:val="00C17455"/>
    <w:rsid w:val="00C449A3"/>
    <w:rsid w:val="00C64284"/>
    <w:rsid w:val="00C72623"/>
    <w:rsid w:val="00C9298C"/>
    <w:rsid w:val="00C94F21"/>
    <w:rsid w:val="00CC441E"/>
    <w:rsid w:val="00CC5E18"/>
    <w:rsid w:val="00CE57A7"/>
    <w:rsid w:val="00D128EC"/>
    <w:rsid w:val="00D42DE6"/>
    <w:rsid w:val="00D70B84"/>
    <w:rsid w:val="00D82CDD"/>
    <w:rsid w:val="00DC4190"/>
    <w:rsid w:val="00DD790C"/>
    <w:rsid w:val="00E01402"/>
    <w:rsid w:val="00E07889"/>
    <w:rsid w:val="00E12D5A"/>
    <w:rsid w:val="00E537B1"/>
    <w:rsid w:val="00E62DF2"/>
    <w:rsid w:val="00E73B54"/>
    <w:rsid w:val="00E819F0"/>
    <w:rsid w:val="00E86C48"/>
    <w:rsid w:val="00E87F52"/>
    <w:rsid w:val="00E924DD"/>
    <w:rsid w:val="00E93551"/>
    <w:rsid w:val="00E94632"/>
    <w:rsid w:val="00EB77CD"/>
    <w:rsid w:val="00ED2909"/>
    <w:rsid w:val="00ED5061"/>
    <w:rsid w:val="00EF239F"/>
    <w:rsid w:val="00F029A2"/>
    <w:rsid w:val="00F12AD5"/>
    <w:rsid w:val="00F164B8"/>
    <w:rsid w:val="00F5571F"/>
    <w:rsid w:val="00F63243"/>
    <w:rsid w:val="00F726D8"/>
    <w:rsid w:val="00F759EC"/>
    <w:rsid w:val="00F90108"/>
    <w:rsid w:val="00F93DC4"/>
    <w:rsid w:val="00FC7DC8"/>
    <w:rsid w:val="00FD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0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39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D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03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0B22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8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8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8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82027">
                              <w:marLeft w:val="18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8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8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Version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9B7F85A920EA4BBDE38FFC6EAC97AF" ma:contentTypeVersion="1" ma:contentTypeDescription="Vytvořit nový dokument" ma:contentTypeScope="" ma:versionID="3c25cb1969dd339c023b76b5b4aa2461">
  <xsd:schema xmlns:xsd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b602755cc87df0ed362c9422d5a54557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Ver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Version" ma:index="10" nillable="true" ma:displayName="Verze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9A47271-DAAE-4F60-8DDD-1189CA0B7F2F}"/>
</file>

<file path=customXml/itemProps2.xml><?xml version="1.0" encoding="utf-8"?>
<ds:datastoreItem xmlns:ds="http://schemas.openxmlformats.org/officeDocument/2006/customXml" ds:itemID="{C0596964-F0FF-48C7-B362-FE8B0FD9792B}"/>
</file>

<file path=customXml/itemProps3.xml><?xml version="1.0" encoding="utf-8"?>
<ds:datastoreItem xmlns:ds="http://schemas.openxmlformats.org/officeDocument/2006/customXml" ds:itemID="{8BDEC140-EEDE-4550-A203-8591FA00585E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581</Words>
  <Characters>3434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zasedání Sportovní komise, konaného dne 4</dc:title>
  <dc:subject/>
  <dc:creator>soucek</dc:creator>
  <cp:keywords/>
  <dc:description/>
  <cp:lastModifiedBy>M.Ú. České Budějovice</cp:lastModifiedBy>
  <cp:revision>2</cp:revision>
  <dcterms:created xsi:type="dcterms:W3CDTF">2011-07-11T06:43:00Z</dcterms:created>
  <dcterms:modified xsi:type="dcterms:W3CDTF">2011-07-11T06:43:00Z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0x010100759B7F85A920EA4BBDE38FFC6EAC97AF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