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6976" w14:textId="77777777" w:rsidR="00E61BD9" w:rsidRDefault="00CE318C" w:rsidP="00A2725F">
      <w:pPr>
        <w:suppressAutoHyphens/>
        <w:jc w:val="center"/>
        <w:outlineLvl w:val="0"/>
        <w:rPr>
          <w:rFonts w:ascii="Calibri" w:hAnsi="Calibri"/>
          <w:b/>
          <w:sz w:val="28"/>
        </w:rPr>
      </w:pPr>
      <w:r>
        <w:rPr>
          <w:rFonts w:ascii="Calibri" w:hAnsi="Calibri"/>
          <w:b/>
          <w:sz w:val="28"/>
        </w:rPr>
        <w:t>Kupní smlouva</w:t>
      </w:r>
    </w:p>
    <w:p w14:paraId="2BA3A29E" w14:textId="77777777" w:rsidR="002154C1" w:rsidRPr="00F35C24" w:rsidRDefault="002154C1" w:rsidP="002154C1">
      <w:pPr>
        <w:suppressAutoHyphens/>
        <w:spacing w:before="120"/>
        <w:jc w:val="center"/>
        <w:rPr>
          <w:rFonts w:ascii="Calibri" w:hAnsi="Calibri"/>
        </w:rPr>
      </w:pPr>
      <w:r w:rsidRPr="00F35C24">
        <w:rPr>
          <w:rFonts w:ascii="Calibri" w:hAnsi="Calibri"/>
        </w:rPr>
        <w:t xml:space="preserve">uzavřená dle zákona č. </w:t>
      </w:r>
      <w:r>
        <w:rPr>
          <w:rFonts w:ascii="Calibri" w:hAnsi="Calibri"/>
        </w:rPr>
        <w:t>89/2012</w:t>
      </w:r>
      <w:r w:rsidRPr="00F35C24">
        <w:rPr>
          <w:rFonts w:ascii="Calibri" w:hAnsi="Calibri"/>
        </w:rPr>
        <w:t xml:space="preserve"> Sb., </w:t>
      </w:r>
      <w:r w:rsidR="00E43071">
        <w:rPr>
          <w:rFonts w:ascii="Calibri" w:hAnsi="Calibri"/>
        </w:rPr>
        <w:t>o</w:t>
      </w:r>
      <w:r>
        <w:rPr>
          <w:rFonts w:ascii="Calibri" w:hAnsi="Calibri"/>
        </w:rPr>
        <w:t>bčansk</w:t>
      </w:r>
      <w:r w:rsidR="00E43071">
        <w:rPr>
          <w:rFonts w:ascii="Calibri" w:hAnsi="Calibri"/>
        </w:rPr>
        <w:t>ý</w:t>
      </w:r>
      <w:r>
        <w:rPr>
          <w:rFonts w:ascii="Calibri" w:hAnsi="Calibri"/>
        </w:rPr>
        <w:t xml:space="preserve"> </w:t>
      </w:r>
      <w:r w:rsidRPr="00F35C24">
        <w:rPr>
          <w:rFonts w:ascii="Calibri" w:hAnsi="Calibri"/>
        </w:rPr>
        <w:t>zákoník</w:t>
      </w:r>
      <w:r w:rsidR="00E43071">
        <w:rPr>
          <w:rFonts w:ascii="Calibri" w:hAnsi="Calibri"/>
        </w:rPr>
        <w:t>, v platném znění</w:t>
      </w:r>
      <w:r w:rsidRPr="00F35C24">
        <w:rPr>
          <w:rFonts w:ascii="Calibri" w:hAnsi="Calibri"/>
        </w:rPr>
        <w:t xml:space="preserve"> (dále jako „</w:t>
      </w:r>
      <w:r>
        <w:rPr>
          <w:rFonts w:ascii="Calibri" w:hAnsi="Calibri"/>
          <w:b/>
        </w:rPr>
        <w:t>O</w:t>
      </w:r>
      <w:r w:rsidRPr="00F35C24">
        <w:rPr>
          <w:rFonts w:ascii="Calibri" w:hAnsi="Calibri"/>
          <w:b/>
        </w:rPr>
        <w:t>b</w:t>
      </w:r>
      <w:r>
        <w:rPr>
          <w:rFonts w:ascii="Calibri" w:hAnsi="Calibri"/>
          <w:b/>
        </w:rPr>
        <w:t>čanský</w:t>
      </w:r>
      <w:r w:rsidRPr="00F35C24">
        <w:rPr>
          <w:rFonts w:ascii="Calibri" w:hAnsi="Calibri"/>
          <w:b/>
        </w:rPr>
        <w:t xml:space="preserve"> zákoník</w:t>
      </w:r>
      <w:r w:rsidRPr="00F35C24">
        <w:rPr>
          <w:rFonts w:ascii="Calibri" w:hAnsi="Calibri"/>
        </w:rPr>
        <w:t>“ nebo „</w:t>
      </w:r>
      <w:r w:rsidRPr="00F35C24">
        <w:rPr>
          <w:rFonts w:ascii="Calibri" w:hAnsi="Calibri"/>
          <w:b/>
        </w:rPr>
        <w:t>OZ</w:t>
      </w:r>
      <w:r w:rsidRPr="00F35C24">
        <w:rPr>
          <w:rFonts w:ascii="Calibri" w:hAnsi="Calibri"/>
        </w:rPr>
        <w:t>“).</w:t>
      </w:r>
    </w:p>
    <w:p w14:paraId="3FA25D91" w14:textId="77777777" w:rsidR="002154C1" w:rsidRPr="00F35C24" w:rsidRDefault="002154C1" w:rsidP="002154C1">
      <w:pPr>
        <w:suppressAutoHyphens/>
        <w:outlineLvl w:val="0"/>
        <w:rPr>
          <w:rFonts w:ascii="Calibri" w:hAnsi="Calibri"/>
          <w:b/>
          <w:sz w:val="28"/>
        </w:rPr>
      </w:pPr>
    </w:p>
    <w:p w14:paraId="52EC592B" w14:textId="77777777" w:rsidR="00E61BD9" w:rsidRPr="00F35C24" w:rsidRDefault="005846D3" w:rsidP="007773EC">
      <w:pPr>
        <w:suppressAutoHyphens/>
        <w:ind w:left="2832"/>
        <w:outlineLvl w:val="0"/>
        <w:rPr>
          <w:rFonts w:ascii="Calibri" w:hAnsi="Calibri"/>
          <w:b/>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prodávajícího:</w:t>
      </w:r>
      <w:r w:rsidR="00E61BD9" w:rsidRPr="00F35C24">
        <w:rPr>
          <w:rFonts w:ascii="Calibri" w:hAnsi="Calibri"/>
          <w:b/>
        </w:rPr>
        <w:t xml:space="preserve"> </w:t>
      </w:r>
      <w:r w:rsidR="0041705C" w:rsidRPr="0041705C">
        <w:rPr>
          <w:rFonts w:ascii="Calibri" w:hAnsi="Calibri"/>
          <w:b/>
          <w:highlight w:val="yellow"/>
        </w:rPr>
        <w:t>--DOPLNIT--</w:t>
      </w:r>
    </w:p>
    <w:p w14:paraId="5025AA20" w14:textId="77777777" w:rsidR="005846D3" w:rsidRPr="00F35C24" w:rsidRDefault="005846D3" w:rsidP="0059552F">
      <w:pPr>
        <w:suppressAutoHyphens/>
        <w:ind w:left="2832"/>
        <w:rPr>
          <w:rFonts w:ascii="Calibri" w:hAnsi="Calibri"/>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 xml:space="preserve">kupujícího: </w:t>
      </w:r>
      <w:r w:rsidR="0041705C" w:rsidRPr="0041705C">
        <w:rPr>
          <w:rFonts w:ascii="Calibri" w:hAnsi="Calibri"/>
          <w:b/>
          <w:highlight w:val="yellow"/>
        </w:rPr>
        <w:t>--DOPLN</w:t>
      </w:r>
      <w:r w:rsidR="0059552F">
        <w:rPr>
          <w:rFonts w:ascii="Calibri" w:hAnsi="Calibri"/>
          <w:b/>
          <w:highlight w:val="yellow"/>
        </w:rPr>
        <w:t>Í KUPUJÍCÍ</w:t>
      </w:r>
      <w:r w:rsidR="0041705C" w:rsidRPr="0041705C">
        <w:rPr>
          <w:rFonts w:ascii="Calibri" w:hAnsi="Calibri"/>
          <w:b/>
          <w:highlight w:val="yellow"/>
        </w:rPr>
        <w:t>--</w:t>
      </w:r>
    </w:p>
    <w:p w14:paraId="4FFC6FDB" w14:textId="77777777" w:rsidR="00FB3E8E" w:rsidRPr="00F35C24" w:rsidRDefault="00FB3E8E" w:rsidP="00A2725F">
      <w:pPr>
        <w:suppressAutoHyphens/>
        <w:rPr>
          <w:rFonts w:ascii="Calibri" w:hAnsi="Calibri"/>
        </w:rPr>
      </w:pPr>
    </w:p>
    <w:p w14:paraId="225C036C" w14:textId="77777777" w:rsidR="00E61BD9" w:rsidRPr="00F35C24" w:rsidRDefault="00E61BD9" w:rsidP="000E2712">
      <w:pPr>
        <w:suppressAutoHyphens/>
        <w:jc w:val="center"/>
        <w:rPr>
          <w:rFonts w:ascii="Calibri" w:hAnsi="Calibri"/>
        </w:rPr>
      </w:pPr>
      <w:r w:rsidRPr="00F35C24">
        <w:rPr>
          <w:rFonts w:ascii="Calibri" w:hAnsi="Calibri"/>
        </w:rPr>
        <w:t>uzavřená mezi</w:t>
      </w:r>
    </w:p>
    <w:p w14:paraId="3EFBF810" w14:textId="77777777" w:rsidR="00FB3E8E" w:rsidRPr="00F35C24" w:rsidRDefault="00FB3E8E" w:rsidP="00A2725F">
      <w:pPr>
        <w:suppressAutoHyphens/>
        <w:rPr>
          <w:rFonts w:ascii="Calibri" w:hAnsi="Calibri"/>
          <w:bCs/>
        </w:rPr>
      </w:pPr>
    </w:p>
    <w:p w14:paraId="63684FA2" w14:textId="77777777" w:rsidR="00FB3E8E" w:rsidRPr="007773EC" w:rsidRDefault="00FB3E8E" w:rsidP="0041705C">
      <w:pPr>
        <w:tabs>
          <w:tab w:val="left" w:pos="1985"/>
        </w:tabs>
        <w:suppressAutoHyphens/>
        <w:rPr>
          <w:rFonts w:ascii="Calibri" w:hAnsi="Calibri"/>
        </w:rPr>
      </w:pPr>
      <w:r w:rsidRPr="00F35C24">
        <w:rPr>
          <w:rFonts w:ascii="Calibri" w:hAnsi="Calibri"/>
        </w:rPr>
        <w:t xml:space="preserve">společnost </w:t>
      </w:r>
      <w:r w:rsidRPr="00F35C24">
        <w:rPr>
          <w:rFonts w:ascii="Calibri" w:hAnsi="Calibri"/>
        </w:rPr>
        <w:tab/>
      </w:r>
      <w:r w:rsidR="0041705C" w:rsidRPr="0041705C">
        <w:rPr>
          <w:rFonts w:ascii="Calibri" w:hAnsi="Calibri"/>
          <w:b/>
          <w:highlight w:val="yellow"/>
        </w:rPr>
        <w:t>--DOPLNIT--</w:t>
      </w:r>
    </w:p>
    <w:p w14:paraId="33C3E12E" w14:textId="77777777" w:rsidR="0041705C" w:rsidRDefault="00FB3E8E" w:rsidP="0041705C">
      <w:pPr>
        <w:tabs>
          <w:tab w:val="left" w:pos="1985"/>
        </w:tabs>
        <w:suppressAutoHyphens/>
        <w:rPr>
          <w:rFonts w:ascii="Calibri" w:hAnsi="Calibri"/>
          <w:b/>
        </w:rPr>
      </w:pPr>
      <w:r w:rsidRPr="007773EC">
        <w:rPr>
          <w:rFonts w:ascii="Calibri" w:hAnsi="Calibri"/>
        </w:rPr>
        <w:t xml:space="preserve">se sídlem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7CA267B1" w14:textId="77777777" w:rsidR="00FB3E8E" w:rsidRPr="007773EC" w:rsidRDefault="00FB3E8E" w:rsidP="0041705C">
      <w:pPr>
        <w:tabs>
          <w:tab w:val="left" w:pos="1985"/>
        </w:tabs>
        <w:suppressAutoHyphens/>
        <w:rPr>
          <w:rFonts w:ascii="Calibri" w:hAnsi="Calibri"/>
        </w:rPr>
      </w:pPr>
      <w:r w:rsidRPr="007773EC">
        <w:rPr>
          <w:rFonts w:ascii="Calibri" w:hAnsi="Calibri"/>
        </w:rPr>
        <w:t>IČ</w:t>
      </w:r>
      <w:r w:rsidR="002D3E76">
        <w:rPr>
          <w:rFonts w:ascii="Calibri" w:hAnsi="Calibri"/>
        </w:rPr>
        <w:t>O</w:t>
      </w:r>
      <w:r w:rsidRPr="007773EC">
        <w:rPr>
          <w:rFonts w:ascii="Calibri" w:hAnsi="Calibri"/>
        </w:rPr>
        <w:t xml:space="preserve">: </w:t>
      </w:r>
      <w:r w:rsidRPr="007773EC">
        <w:rPr>
          <w:rFonts w:ascii="Calibri" w:hAnsi="Calibri"/>
        </w:rPr>
        <w:tab/>
      </w:r>
      <w:r w:rsidR="0041705C" w:rsidRPr="0041705C">
        <w:rPr>
          <w:rFonts w:ascii="Calibri" w:hAnsi="Calibri"/>
          <w:b/>
          <w:highlight w:val="yellow"/>
        </w:rPr>
        <w:t>--DOPLNIT--</w:t>
      </w:r>
    </w:p>
    <w:p w14:paraId="7D70E42A" w14:textId="77777777" w:rsidR="0041705C" w:rsidRDefault="00FB3E8E" w:rsidP="0041705C">
      <w:pPr>
        <w:tabs>
          <w:tab w:val="left" w:pos="1985"/>
        </w:tabs>
        <w:suppressAutoHyphens/>
        <w:rPr>
          <w:rFonts w:ascii="Calibri" w:hAnsi="Calibri"/>
          <w:b/>
        </w:rPr>
      </w:pPr>
      <w:r w:rsidRPr="007773EC">
        <w:rPr>
          <w:rFonts w:ascii="Calibri" w:hAnsi="Calibri"/>
        </w:rPr>
        <w:t xml:space="preserve">DIČ: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6EEE0AA1" w14:textId="77777777" w:rsidR="00FB3E8E" w:rsidRPr="007773EC" w:rsidRDefault="002D3E76" w:rsidP="0041705C">
      <w:pPr>
        <w:tabs>
          <w:tab w:val="left" w:pos="1985"/>
        </w:tabs>
        <w:suppressAutoHyphens/>
        <w:rPr>
          <w:rFonts w:ascii="Calibri" w:hAnsi="Calibri"/>
        </w:rPr>
      </w:pPr>
      <w:r>
        <w:rPr>
          <w:rFonts w:ascii="Calibri" w:hAnsi="Calibri"/>
        </w:rPr>
        <w:t>z</w:t>
      </w:r>
      <w:r w:rsidR="00FB3E8E" w:rsidRPr="007773EC">
        <w:rPr>
          <w:rFonts w:ascii="Calibri" w:hAnsi="Calibri"/>
        </w:rPr>
        <w:t>astoupená:</w:t>
      </w:r>
      <w:r w:rsidR="00FB3E8E" w:rsidRPr="007773EC">
        <w:rPr>
          <w:rFonts w:ascii="Calibri" w:hAnsi="Calibri"/>
        </w:rPr>
        <w:tab/>
      </w:r>
      <w:r w:rsidR="0041705C" w:rsidRPr="0041705C">
        <w:rPr>
          <w:rFonts w:ascii="Calibri" w:hAnsi="Calibri"/>
          <w:b/>
          <w:highlight w:val="yellow"/>
        </w:rPr>
        <w:t>--DOPLNIT--</w:t>
      </w:r>
    </w:p>
    <w:p w14:paraId="3D1AA791" w14:textId="77777777" w:rsidR="0041705C" w:rsidRDefault="00FB3E8E" w:rsidP="0041705C">
      <w:pPr>
        <w:tabs>
          <w:tab w:val="left" w:pos="1985"/>
        </w:tabs>
        <w:suppressAutoHyphens/>
        <w:rPr>
          <w:rFonts w:ascii="Calibri" w:hAnsi="Calibri"/>
          <w:b/>
        </w:rPr>
      </w:pPr>
      <w:r w:rsidRPr="007773EC">
        <w:rPr>
          <w:rFonts w:ascii="Calibri" w:hAnsi="Calibri"/>
        </w:rPr>
        <w:t>bank. spojení:</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429B40DD" w14:textId="77777777" w:rsidR="00FB3E8E" w:rsidRDefault="00FB3E8E" w:rsidP="0041705C">
      <w:pPr>
        <w:tabs>
          <w:tab w:val="left" w:pos="1985"/>
        </w:tabs>
        <w:suppressAutoHyphens/>
        <w:rPr>
          <w:rFonts w:ascii="Calibri" w:hAnsi="Calibri"/>
          <w:b/>
        </w:rPr>
      </w:pPr>
      <w:r w:rsidRPr="007773EC">
        <w:rPr>
          <w:rFonts w:ascii="Calibri" w:hAnsi="Calibri"/>
        </w:rPr>
        <w:t xml:space="preserve">číslo účtu: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59143A4C" w14:textId="77777777" w:rsidR="0041705C" w:rsidRPr="00F35C24" w:rsidRDefault="0041705C" w:rsidP="0041705C">
      <w:pPr>
        <w:tabs>
          <w:tab w:val="left" w:pos="1985"/>
        </w:tabs>
        <w:suppressAutoHyphens/>
        <w:rPr>
          <w:rFonts w:ascii="Calibri" w:hAnsi="Calibri"/>
        </w:rPr>
      </w:pPr>
    </w:p>
    <w:p w14:paraId="780D518B" w14:textId="77777777" w:rsidR="00E61BD9" w:rsidRPr="00F35C24" w:rsidRDefault="00772410" w:rsidP="00A2725F">
      <w:pPr>
        <w:suppressAutoHyphens/>
        <w:rPr>
          <w:rFonts w:ascii="Calibri" w:hAnsi="Calibri"/>
        </w:rPr>
      </w:pPr>
      <w:r w:rsidRPr="00F35C24">
        <w:rPr>
          <w:rFonts w:ascii="Calibri" w:hAnsi="Calibri"/>
        </w:rPr>
        <w:t xml:space="preserve">(dále také </w:t>
      </w:r>
      <w:r w:rsidR="007C6940">
        <w:rPr>
          <w:rFonts w:ascii="Calibri" w:hAnsi="Calibri"/>
        </w:rPr>
        <w:t>„</w:t>
      </w:r>
      <w:r w:rsidR="005122C9" w:rsidRPr="00F35C24">
        <w:rPr>
          <w:rFonts w:ascii="Calibri" w:hAnsi="Calibri"/>
          <w:b/>
        </w:rPr>
        <w:t>prodávající</w:t>
      </w:r>
      <w:r w:rsidRPr="00F35C24">
        <w:rPr>
          <w:rFonts w:ascii="Calibri" w:hAnsi="Calibri"/>
        </w:rPr>
        <w:t>”</w:t>
      </w:r>
      <w:r w:rsidR="00E61BD9" w:rsidRPr="00F35C24">
        <w:rPr>
          <w:rFonts w:ascii="Calibri" w:hAnsi="Calibri"/>
        </w:rPr>
        <w:t>)</w:t>
      </w:r>
    </w:p>
    <w:p w14:paraId="31FE3CD4" w14:textId="77777777" w:rsidR="00E61BD9" w:rsidRPr="00F35C24" w:rsidRDefault="00E61BD9" w:rsidP="00A2725F">
      <w:pPr>
        <w:suppressAutoHyphens/>
        <w:rPr>
          <w:rFonts w:ascii="Calibri" w:hAnsi="Calibri"/>
        </w:rPr>
      </w:pPr>
    </w:p>
    <w:p w14:paraId="01706A42" w14:textId="77777777" w:rsidR="00E61BD9" w:rsidRPr="00F35C24" w:rsidRDefault="00E61BD9" w:rsidP="00A2725F">
      <w:pPr>
        <w:suppressAutoHyphens/>
        <w:rPr>
          <w:rFonts w:ascii="Calibri" w:hAnsi="Calibri"/>
        </w:rPr>
      </w:pPr>
      <w:r w:rsidRPr="00F35C24">
        <w:rPr>
          <w:rFonts w:ascii="Calibri" w:hAnsi="Calibri"/>
        </w:rPr>
        <w:t>a</w:t>
      </w:r>
    </w:p>
    <w:p w14:paraId="50A92644" w14:textId="77777777" w:rsidR="00FB3E8E" w:rsidRPr="00F35C24" w:rsidRDefault="00FB3E8E" w:rsidP="00FB3E8E">
      <w:pPr>
        <w:tabs>
          <w:tab w:val="left" w:pos="1985"/>
        </w:tabs>
        <w:suppressAutoHyphens/>
        <w:rPr>
          <w:rFonts w:ascii="Calibri" w:hAnsi="Calibri"/>
          <w:b/>
        </w:rPr>
      </w:pPr>
      <w:r w:rsidRPr="00F35C24">
        <w:rPr>
          <w:rFonts w:ascii="Calibri" w:hAnsi="Calibri"/>
          <w:b/>
        </w:rPr>
        <w:tab/>
      </w:r>
      <w:r w:rsidR="00FC497A">
        <w:rPr>
          <w:rFonts w:ascii="Calibri" w:hAnsi="Calibri"/>
          <w:b/>
        </w:rPr>
        <w:t>s</w:t>
      </w:r>
      <w:r w:rsidRPr="00F35C24">
        <w:rPr>
          <w:rFonts w:ascii="Calibri" w:hAnsi="Calibri"/>
          <w:b/>
        </w:rPr>
        <w:t>tatutární město České Budějovice</w:t>
      </w:r>
    </w:p>
    <w:p w14:paraId="042DD2B4" w14:textId="77777777" w:rsidR="00FB3E8E" w:rsidRPr="00F35C24" w:rsidRDefault="00FB3E8E" w:rsidP="0041705C">
      <w:pPr>
        <w:tabs>
          <w:tab w:val="left" w:pos="1985"/>
        </w:tabs>
        <w:suppressAutoHyphens/>
        <w:rPr>
          <w:rFonts w:ascii="Calibri" w:hAnsi="Calibri"/>
        </w:rPr>
      </w:pPr>
      <w:r w:rsidRPr="00F35C24">
        <w:rPr>
          <w:rFonts w:ascii="Calibri" w:hAnsi="Calibri"/>
        </w:rPr>
        <w:t>se sídlem</w:t>
      </w:r>
      <w:r w:rsidRPr="00F35C24">
        <w:rPr>
          <w:rFonts w:ascii="Calibri" w:hAnsi="Calibri"/>
        </w:rPr>
        <w:tab/>
        <w:t>nám. Přemysla Otakara II. 1</w:t>
      </w:r>
      <w:r w:rsidR="0041705C">
        <w:rPr>
          <w:rFonts w:ascii="Calibri" w:hAnsi="Calibri"/>
        </w:rPr>
        <w:t>/1</w:t>
      </w:r>
      <w:r w:rsidRPr="00F35C24">
        <w:rPr>
          <w:rFonts w:ascii="Calibri" w:hAnsi="Calibri"/>
        </w:rPr>
        <w:t>; 370 92 České Budějovice</w:t>
      </w:r>
    </w:p>
    <w:p w14:paraId="6CF8F3B8" w14:textId="77777777" w:rsidR="00FB3E8E" w:rsidRPr="00F35C24" w:rsidRDefault="00FB3E8E" w:rsidP="00FB3E8E">
      <w:pPr>
        <w:tabs>
          <w:tab w:val="left" w:pos="1985"/>
        </w:tabs>
        <w:suppressAutoHyphens/>
        <w:rPr>
          <w:rFonts w:ascii="Calibri" w:hAnsi="Calibri"/>
        </w:rPr>
      </w:pPr>
      <w:r w:rsidRPr="00F35C24">
        <w:rPr>
          <w:rFonts w:ascii="Calibri" w:hAnsi="Calibri"/>
        </w:rPr>
        <w:t>IČ</w:t>
      </w:r>
      <w:r w:rsidR="002D3E76">
        <w:rPr>
          <w:rFonts w:ascii="Calibri" w:hAnsi="Calibri"/>
        </w:rPr>
        <w:t>O</w:t>
      </w:r>
      <w:r w:rsidRPr="00F35C24">
        <w:rPr>
          <w:rFonts w:ascii="Calibri" w:hAnsi="Calibri"/>
        </w:rPr>
        <w:t xml:space="preserve">: </w:t>
      </w:r>
      <w:r w:rsidRPr="00F35C24">
        <w:rPr>
          <w:rFonts w:ascii="Calibri" w:hAnsi="Calibri"/>
        </w:rPr>
        <w:tab/>
        <w:t>002 44 732</w:t>
      </w:r>
    </w:p>
    <w:p w14:paraId="25AAB9C1" w14:textId="77777777" w:rsidR="00FB3E8E" w:rsidRPr="00F35C24" w:rsidRDefault="00FB3E8E" w:rsidP="00FB3E8E">
      <w:pPr>
        <w:tabs>
          <w:tab w:val="left" w:pos="1985"/>
        </w:tabs>
        <w:suppressAutoHyphens/>
        <w:rPr>
          <w:rFonts w:ascii="Calibri" w:hAnsi="Calibri"/>
        </w:rPr>
      </w:pPr>
      <w:r w:rsidRPr="00F35C24">
        <w:rPr>
          <w:rFonts w:ascii="Calibri" w:hAnsi="Calibri"/>
        </w:rPr>
        <w:t>DIČ:</w:t>
      </w:r>
      <w:r w:rsidRPr="00F35C24">
        <w:rPr>
          <w:rFonts w:ascii="Calibri" w:hAnsi="Calibri"/>
        </w:rPr>
        <w:tab/>
        <w:t>CZ 002 44 732</w:t>
      </w:r>
    </w:p>
    <w:p w14:paraId="21A4E7C6" w14:textId="13589283" w:rsidR="00A523AF" w:rsidRPr="00A523AF" w:rsidRDefault="00FB3E8E" w:rsidP="0041705C">
      <w:pPr>
        <w:tabs>
          <w:tab w:val="left" w:pos="1985"/>
        </w:tabs>
        <w:suppressAutoHyphens/>
        <w:ind w:left="1985" w:hanging="1985"/>
        <w:rPr>
          <w:rFonts w:ascii="Calibri" w:hAnsi="Calibri"/>
        </w:rPr>
      </w:pPr>
      <w:r w:rsidRPr="00F35C24">
        <w:rPr>
          <w:rFonts w:ascii="Calibri" w:hAnsi="Calibri"/>
        </w:rPr>
        <w:t>zastoupen</w:t>
      </w:r>
      <w:r w:rsidR="00A523AF">
        <w:rPr>
          <w:rFonts w:ascii="Calibri" w:hAnsi="Calibri"/>
        </w:rPr>
        <w:t>é</w:t>
      </w:r>
      <w:r w:rsidRPr="00F35C24">
        <w:rPr>
          <w:rFonts w:ascii="Calibri" w:hAnsi="Calibri"/>
        </w:rPr>
        <w:t>:</w:t>
      </w:r>
      <w:r w:rsidRPr="00F35C24">
        <w:rPr>
          <w:rFonts w:ascii="Calibri" w:hAnsi="Calibri"/>
        </w:rPr>
        <w:tab/>
      </w:r>
      <w:r w:rsidR="001C7A94">
        <w:rPr>
          <w:rFonts w:ascii="Calibri" w:hAnsi="Calibri"/>
        </w:rPr>
        <w:t>Mgr. David</w:t>
      </w:r>
      <w:r w:rsidR="00AD4C64">
        <w:rPr>
          <w:rFonts w:ascii="Calibri" w:hAnsi="Calibri"/>
        </w:rPr>
        <w:t>em</w:t>
      </w:r>
      <w:r w:rsidR="001C7A94">
        <w:rPr>
          <w:rFonts w:ascii="Calibri" w:hAnsi="Calibri"/>
        </w:rPr>
        <w:t xml:space="preserve"> Kříž</w:t>
      </w:r>
      <w:r w:rsidR="00AD4C64">
        <w:rPr>
          <w:rFonts w:ascii="Calibri" w:hAnsi="Calibri"/>
        </w:rPr>
        <w:t>em</w:t>
      </w:r>
      <w:r w:rsidR="0015624E" w:rsidRPr="001A4DB8">
        <w:rPr>
          <w:rFonts w:ascii="Calibri" w:hAnsi="Calibri"/>
        </w:rPr>
        <w:t xml:space="preserve">, </w:t>
      </w:r>
      <w:r w:rsidR="001C7A94">
        <w:rPr>
          <w:rFonts w:ascii="Calibri" w:hAnsi="Calibri"/>
        </w:rPr>
        <w:t>vedoucím odboru ICT</w:t>
      </w:r>
      <w:r w:rsidR="00AD4C64">
        <w:rPr>
          <w:rFonts w:ascii="Calibri" w:hAnsi="Calibri"/>
        </w:rPr>
        <w:t>,</w:t>
      </w:r>
      <w:r w:rsidR="0015624E" w:rsidRPr="00A523AF" w:rsidDel="0015624E">
        <w:rPr>
          <w:rFonts w:ascii="Calibri" w:hAnsi="Calibri"/>
        </w:rPr>
        <w:t xml:space="preserve"> </w:t>
      </w:r>
      <w:r w:rsidR="00A523AF" w:rsidRPr="00A523AF">
        <w:rPr>
          <w:rFonts w:ascii="Calibri" w:hAnsi="Calibri"/>
        </w:rPr>
        <w:t>na základě plné moci</w:t>
      </w:r>
    </w:p>
    <w:p w14:paraId="4E5C556B" w14:textId="77777777" w:rsidR="00FB3E8E" w:rsidRPr="00F35C24" w:rsidRDefault="00FB3E8E" w:rsidP="00007CA7">
      <w:pPr>
        <w:tabs>
          <w:tab w:val="left" w:pos="1985"/>
        </w:tabs>
        <w:suppressAutoHyphens/>
        <w:ind w:left="1985" w:hanging="1985"/>
        <w:rPr>
          <w:rFonts w:ascii="Calibri" w:hAnsi="Calibri"/>
        </w:rPr>
      </w:pPr>
      <w:r w:rsidRPr="00F35C24">
        <w:rPr>
          <w:rFonts w:ascii="Calibri" w:hAnsi="Calibri"/>
        </w:rPr>
        <w:t xml:space="preserve">bank. spojení: </w:t>
      </w:r>
      <w:r w:rsidRPr="00F35C24">
        <w:rPr>
          <w:rFonts w:ascii="Calibri" w:hAnsi="Calibri"/>
        </w:rPr>
        <w:tab/>
        <w:t>Česká spořitelna, a.s.</w:t>
      </w:r>
    </w:p>
    <w:p w14:paraId="4745D671" w14:textId="77777777" w:rsidR="00FB3E8E" w:rsidRPr="00F35C24" w:rsidRDefault="00FB3E8E" w:rsidP="00FB3E8E">
      <w:pPr>
        <w:tabs>
          <w:tab w:val="left" w:pos="1985"/>
        </w:tabs>
        <w:suppressAutoHyphens/>
        <w:rPr>
          <w:rFonts w:ascii="Calibri" w:hAnsi="Calibri"/>
        </w:rPr>
      </w:pPr>
      <w:r w:rsidRPr="00F35C24">
        <w:rPr>
          <w:rFonts w:ascii="Calibri" w:hAnsi="Calibri"/>
        </w:rPr>
        <w:t xml:space="preserve">číslo účtu: </w:t>
      </w:r>
      <w:r w:rsidRPr="00F35C24">
        <w:rPr>
          <w:rFonts w:ascii="Calibri" w:hAnsi="Calibri"/>
        </w:rPr>
        <w:tab/>
        <w:t>4209522/0800</w:t>
      </w:r>
      <w:r w:rsidRPr="00F35C24" w:rsidDel="00FB3E8E">
        <w:rPr>
          <w:rFonts w:ascii="Calibri" w:hAnsi="Calibri"/>
        </w:rPr>
        <w:t xml:space="preserve"> </w:t>
      </w:r>
    </w:p>
    <w:p w14:paraId="5D408E75" w14:textId="77777777" w:rsidR="00FB3E8E" w:rsidRPr="00F35C24" w:rsidRDefault="00FB3E8E" w:rsidP="00FB3E8E">
      <w:pPr>
        <w:tabs>
          <w:tab w:val="left" w:pos="1985"/>
        </w:tabs>
        <w:suppressAutoHyphens/>
        <w:rPr>
          <w:rFonts w:ascii="Calibri" w:hAnsi="Calibri"/>
        </w:rPr>
      </w:pPr>
    </w:p>
    <w:p w14:paraId="10A5FD71" w14:textId="77777777" w:rsidR="00E61BD9" w:rsidRPr="00F35C24" w:rsidRDefault="00E61BD9" w:rsidP="00FB3E8E">
      <w:pPr>
        <w:tabs>
          <w:tab w:val="left" w:pos="1985"/>
        </w:tabs>
        <w:suppressAutoHyphens/>
        <w:rPr>
          <w:rFonts w:ascii="Calibri" w:hAnsi="Calibri"/>
        </w:rPr>
      </w:pPr>
      <w:r w:rsidRPr="00F35C24">
        <w:rPr>
          <w:rFonts w:ascii="Calibri" w:hAnsi="Calibri"/>
        </w:rPr>
        <w:t xml:space="preserve">(dále </w:t>
      </w:r>
      <w:r w:rsidR="00772410" w:rsidRPr="00F35C24">
        <w:rPr>
          <w:rFonts w:ascii="Calibri" w:hAnsi="Calibri"/>
        </w:rPr>
        <w:t>také</w:t>
      </w:r>
      <w:r w:rsidRPr="00F35C24">
        <w:rPr>
          <w:rFonts w:ascii="Calibri" w:hAnsi="Calibri"/>
        </w:rPr>
        <w:t xml:space="preserve"> </w:t>
      </w:r>
      <w:r w:rsidR="007C6940">
        <w:rPr>
          <w:rFonts w:ascii="Calibri" w:hAnsi="Calibri"/>
        </w:rPr>
        <w:t>„</w:t>
      </w:r>
      <w:r w:rsidR="005122C9" w:rsidRPr="00F35C24">
        <w:rPr>
          <w:rFonts w:ascii="Calibri" w:hAnsi="Calibri"/>
          <w:b/>
        </w:rPr>
        <w:t>kupující</w:t>
      </w:r>
      <w:r w:rsidR="00772410" w:rsidRPr="00F35C24">
        <w:rPr>
          <w:rFonts w:ascii="Calibri" w:hAnsi="Calibri"/>
        </w:rPr>
        <w:t>”</w:t>
      </w:r>
      <w:r w:rsidRPr="00F35C24">
        <w:rPr>
          <w:rFonts w:ascii="Calibri" w:hAnsi="Calibri"/>
        </w:rPr>
        <w:t>)</w:t>
      </w:r>
    </w:p>
    <w:p w14:paraId="4AF890D9" w14:textId="77777777" w:rsidR="005846D3" w:rsidRPr="00F35C24" w:rsidRDefault="005846D3" w:rsidP="00A2725F">
      <w:pPr>
        <w:suppressAutoHyphens/>
        <w:jc w:val="both"/>
        <w:rPr>
          <w:rFonts w:ascii="Calibri" w:hAnsi="Calibri"/>
        </w:rPr>
      </w:pPr>
    </w:p>
    <w:p w14:paraId="3CD9A288"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1.</w:t>
      </w:r>
    </w:p>
    <w:p w14:paraId="043D231C" w14:textId="77777777" w:rsidR="000F4711" w:rsidRPr="00017E3B" w:rsidRDefault="00C117FE" w:rsidP="00872F97">
      <w:pPr>
        <w:suppressAutoHyphens/>
        <w:jc w:val="center"/>
        <w:rPr>
          <w:sz w:val="22"/>
          <w:szCs w:val="22"/>
        </w:rPr>
      </w:pPr>
      <w:r w:rsidRPr="00F35C24">
        <w:rPr>
          <w:rFonts w:ascii="Calibri" w:hAnsi="Calibri"/>
          <w:b/>
        </w:rPr>
        <w:t>Předmět smlouvy</w:t>
      </w:r>
    </w:p>
    <w:p w14:paraId="3878ABA2" w14:textId="04E25C20" w:rsidR="000F4711" w:rsidRPr="009B70B9" w:rsidRDefault="000F4711" w:rsidP="009B70B9">
      <w:pPr>
        <w:numPr>
          <w:ilvl w:val="1"/>
          <w:numId w:val="6"/>
        </w:numPr>
        <w:spacing w:before="120"/>
        <w:ind w:left="567" w:hanging="567"/>
        <w:jc w:val="both"/>
        <w:rPr>
          <w:rFonts w:ascii="Calibri" w:hAnsi="Calibri"/>
        </w:rPr>
      </w:pPr>
      <w:r>
        <w:rPr>
          <w:rFonts w:ascii="Calibri" w:hAnsi="Calibri"/>
        </w:rPr>
        <w:t>Tato s</w:t>
      </w:r>
      <w:r w:rsidRPr="000F4711">
        <w:rPr>
          <w:rFonts w:ascii="Calibri" w:hAnsi="Calibri"/>
        </w:rPr>
        <w:t>mlouva je uzavírána na základě veřejné zakázky malého rozsahu s názvem: „</w:t>
      </w:r>
      <w:r w:rsidRPr="00872F97">
        <w:rPr>
          <w:rFonts w:ascii="Calibri" w:hAnsi="Calibri"/>
          <w:b/>
        </w:rPr>
        <w:t xml:space="preserve">Nákup </w:t>
      </w:r>
      <w:r w:rsidR="00B55699">
        <w:rPr>
          <w:rFonts w:ascii="Calibri" w:hAnsi="Calibri"/>
          <w:b/>
        </w:rPr>
        <w:t>notebooků včetně dokovacích stanic</w:t>
      </w:r>
      <w:r w:rsidRPr="000F4711">
        <w:rPr>
          <w:rFonts w:ascii="Calibri" w:hAnsi="Calibri"/>
        </w:rPr>
        <w:t>“</w:t>
      </w:r>
      <w:r>
        <w:rPr>
          <w:rFonts w:ascii="Calibri" w:hAnsi="Calibri"/>
        </w:rPr>
        <w:t>.</w:t>
      </w:r>
    </w:p>
    <w:p w14:paraId="085D441D" w14:textId="77777777" w:rsidR="007C6940" w:rsidRPr="009B70B9" w:rsidRDefault="007C6940" w:rsidP="007C6940">
      <w:pPr>
        <w:numPr>
          <w:ilvl w:val="1"/>
          <w:numId w:val="6"/>
        </w:numPr>
        <w:spacing w:before="120"/>
        <w:ind w:left="567" w:hanging="567"/>
        <w:jc w:val="both"/>
        <w:rPr>
          <w:rFonts w:ascii="Calibri" w:hAnsi="Calibri"/>
        </w:rPr>
      </w:pPr>
      <w:r w:rsidRPr="00463AC5">
        <w:rPr>
          <w:rFonts w:ascii="Calibri" w:hAnsi="Calibri"/>
        </w:rPr>
        <w:t>Předmětem této smlouvy je závazek prodávajícího dodat kupujícímu předmět koupě uvedený v</w:t>
      </w:r>
      <w:r w:rsidR="008F6384">
        <w:rPr>
          <w:rFonts w:ascii="Calibri" w:hAnsi="Calibri"/>
        </w:rPr>
        <w:t xml:space="preserve"> zadávací dokumentaci k veřejné zakázce malého rozsahu (dále jen „Zboží“) </w:t>
      </w:r>
      <w:r w:rsidR="00463AC5" w:rsidRPr="00872F97">
        <w:rPr>
          <w:rFonts w:ascii="Calibri" w:hAnsi="Calibri"/>
        </w:rPr>
        <w:t xml:space="preserve">a rovněž </w:t>
      </w:r>
      <w:r w:rsidR="008F6384">
        <w:rPr>
          <w:rFonts w:ascii="Calibri" w:hAnsi="Calibri"/>
        </w:rPr>
        <w:t>veškeré</w:t>
      </w:r>
      <w:r w:rsidR="008F6384" w:rsidRPr="00872F97">
        <w:rPr>
          <w:rFonts w:ascii="Calibri" w:hAnsi="Calibri"/>
        </w:rPr>
        <w:t xml:space="preserve"> </w:t>
      </w:r>
      <w:r w:rsidR="00463AC5" w:rsidRPr="00872F97">
        <w:rPr>
          <w:rFonts w:ascii="Calibri" w:hAnsi="Calibri"/>
        </w:rPr>
        <w:t>doklad</w:t>
      </w:r>
      <w:r w:rsidR="000F4711" w:rsidRPr="009B70B9">
        <w:rPr>
          <w:rFonts w:ascii="Calibri" w:hAnsi="Calibri"/>
        </w:rPr>
        <w:t>y týkající</w:t>
      </w:r>
      <w:r w:rsidR="00463AC5" w:rsidRPr="00872F97">
        <w:rPr>
          <w:rFonts w:ascii="Calibri" w:hAnsi="Calibri"/>
        </w:rPr>
        <w:t xml:space="preserve"> se </w:t>
      </w:r>
      <w:r w:rsidR="008F6384">
        <w:rPr>
          <w:rFonts w:ascii="Calibri" w:hAnsi="Calibri"/>
        </w:rPr>
        <w:t>Zboží</w:t>
      </w:r>
      <w:r w:rsidR="00463AC5" w:rsidRPr="00872F97">
        <w:rPr>
          <w:rFonts w:ascii="Calibri" w:hAnsi="Calibri"/>
        </w:rPr>
        <w:t xml:space="preserve"> (například návody k obsluze v českém jazyce či záruční listy, …)</w:t>
      </w:r>
      <w:r w:rsidRPr="00463AC5">
        <w:rPr>
          <w:rFonts w:ascii="Calibri" w:hAnsi="Calibri"/>
        </w:rPr>
        <w:t xml:space="preserve">, a to za podmínek této </w:t>
      </w:r>
      <w:r w:rsidRPr="009B70B9">
        <w:rPr>
          <w:rFonts w:ascii="Calibri" w:hAnsi="Calibri"/>
        </w:rPr>
        <w:t>smlouvy</w:t>
      </w:r>
      <w:r w:rsidR="002D3E76">
        <w:rPr>
          <w:rFonts w:ascii="Calibri" w:hAnsi="Calibri"/>
        </w:rPr>
        <w:t>,</w:t>
      </w:r>
      <w:r w:rsidRPr="009B70B9">
        <w:rPr>
          <w:rFonts w:ascii="Calibri" w:hAnsi="Calibri"/>
        </w:rPr>
        <w:t xml:space="preserve"> a závazek kupujícího zaplatit za dodané </w:t>
      </w:r>
      <w:r w:rsidR="008F6384">
        <w:rPr>
          <w:rFonts w:ascii="Calibri" w:hAnsi="Calibri"/>
        </w:rPr>
        <w:t>Z</w:t>
      </w:r>
      <w:r w:rsidRPr="009B70B9">
        <w:rPr>
          <w:rFonts w:ascii="Calibri" w:hAnsi="Calibri"/>
        </w:rPr>
        <w:t>boží prosté vad sjednanou kupní cenu.</w:t>
      </w:r>
      <w:r w:rsidR="008F6384">
        <w:rPr>
          <w:rFonts w:ascii="Calibri" w:hAnsi="Calibri"/>
        </w:rPr>
        <w:t xml:space="preserve"> Předmět koupě uvedený v zadávací dokumentaci představuje minimální požadavky kupujícího. Prodávající se zavazuje </w:t>
      </w:r>
      <w:r w:rsidR="00FC497A">
        <w:rPr>
          <w:rFonts w:ascii="Calibri" w:hAnsi="Calibri"/>
        </w:rPr>
        <w:t>do</w:t>
      </w:r>
      <w:r w:rsidR="008F6384">
        <w:rPr>
          <w:rFonts w:ascii="Calibri" w:hAnsi="Calibri"/>
        </w:rPr>
        <w:t xml:space="preserve">plnit Přílohu č. 1 této smlouvy dle faktické dodávky Zboží. </w:t>
      </w:r>
    </w:p>
    <w:p w14:paraId="7D0AD357"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2.</w:t>
      </w:r>
    </w:p>
    <w:p w14:paraId="235AA366" w14:textId="77777777" w:rsidR="00C117FE" w:rsidRPr="00F35C24" w:rsidRDefault="00C117FE" w:rsidP="00C117FE">
      <w:pPr>
        <w:suppressAutoHyphens/>
        <w:jc w:val="center"/>
        <w:rPr>
          <w:rFonts w:ascii="Calibri" w:hAnsi="Calibri"/>
          <w:b/>
        </w:rPr>
      </w:pPr>
      <w:r w:rsidRPr="00F35C24">
        <w:rPr>
          <w:rFonts w:ascii="Calibri" w:hAnsi="Calibri"/>
          <w:b/>
        </w:rPr>
        <w:t>Kupní cena, platební podmínky</w:t>
      </w:r>
    </w:p>
    <w:p w14:paraId="673B3E05" w14:textId="77777777" w:rsidR="00C117FE" w:rsidRPr="00F35C24" w:rsidRDefault="00C117FE" w:rsidP="0059552F">
      <w:pPr>
        <w:numPr>
          <w:ilvl w:val="1"/>
          <w:numId w:val="7"/>
        </w:numPr>
        <w:spacing w:before="120"/>
        <w:ind w:left="567" w:hanging="567"/>
        <w:jc w:val="both"/>
        <w:rPr>
          <w:rFonts w:ascii="Calibri" w:hAnsi="Calibri"/>
        </w:rPr>
      </w:pPr>
      <w:r w:rsidRPr="00F35C24">
        <w:rPr>
          <w:rFonts w:ascii="Calibri" w:hAnsi="Calibri"/>
        </w:rPr>
        <w:t xml:space="preserve">Smluvní strany sjednávají celkovou cenu za </w:t>
      </w:r>
      <w:r w:rsidR="007C6940">
        <w:rPr>
          <w:rFonts w:ascii="Calibri" w:hAnsi="Calibri"/>
        </w:rPr>
        <w:t xml:space="preserve">dodávku </w:t>
      </w:r>
      <w:r w:rsidR="00FC497A">
        <w:rPr>
          <w:rFonts w:ascii="Calibri" w:hAnsi="Calibri"/>
        </w:rPr>
        <w:t>Zboží</w:t>
      </w:r>
      <w:r w:rsidRPr="00F35C24">
        <w:rPr>
          <w:rFonts w:ascii="Calibri" w:hAnsi="Calibri"/>
        </w:rPr>
        <w:t xml:space="preserve"> </w:t>
      </w:r>
      <w:r w:rsidR="00F53482" w:rsidRPr="00F35C24">
        <w:rPr>
          <w:rFonts w:ascii="Calibri" w:hAnsi="Calibri"/>
        </w:rPr>
        <w:t xml:space="preserve">na základě této smlouvy ve výši </w:t>
      </w:r>
      <w:r w:rsidR="0059552F" w:rsidRPr="0041705C">
        <w:rPr>
          <w:rFonts w:ascii="Calibri" w:hAnsi="Calibri"/>
          <w:b/>
          <w:highlight w:val="yellow"/>
        </w:rPr>
        <w:t>--DOPLNIT--</w:t>
      </w:r>
      <w:r w:rsidR="00F53482" w:rsidRPr="007773EC">
        <w:rPr>
          <w:rFonts w:ascii="Calibri" w:hAnsi="Calibri"/>
        </w:rPr>
        <w:t xml:space="preserve"> </w:t>
      </w:r>
      <w:r w:rsidR="00F53482" w:rsidRPr="00F35C24">
        <w:rPr>
          <w:rFonts w:ascii="Calibri" w:hAnsi="Calibri"/>
        </w:rPr>
        <w:t xml:space="preserve">Kč </w:t>
      </w:r>
      <w:r w:rsidR="000E2712" w:rsidRPr="00F35C24">
        <w:rPr>
          <w:rFonts w:ascii="Calibri" w:hAnsi="Calibri"/>
        </w:rPr>
        <w:t xml:space="preserve">(slovy: </w:t>
      </w:r>
      <w:r w:rsidR="0059552F" w:rsidRPr="0041705C">
        <w:rPr>
          <w:rFonts w:ascii="Calibri" w:hAnsi="Calibri"/>
          <w:b/>
          <w:highlight w:val="yellow"/>
        </w:rPr>
        <w:t>--DOPLNIT--</w:t>
      </w:r>
      <w:r w:rsidR="007773EC" w:rsidRPr="007773EC">
        <w:rPr>
          <w:rFonts w:ascii="Calibri" w:hAnsi="Calibri"/>
        </w:rPr>
        <w:t xml:space="preserve"> </w:t>
      </w:r>
      <w:r w:rsidR="000E2712" w:rsidRPr="007773EC">
        <w:rPr>
          <w:rFonts w:ascii="Calibri" w:hAnsi="Calibri"/>
        </w:rPr>
        <w:t xml:space="preserve">korun </w:t>
      </w:r>
      <w:r w:rsidR="0059552F">
        <w:rPr>
          <w:rFonts w:ascii="Calibri" w:hAnsi="Calibri"/>
        </w:rPr>
        <w:t>českých</w:t>
      </w:r>
      <w:r w:rsidR="000E2712" w:rsidRPr="00F35C24">
        <w:rPr>
          <w:rFonts w:ascii="Calibri" w:hAnsi="Calibri"/>
        </w:rPr>
        <w:t>)</w:t>
      </w:r>
      <w:r w:rsidR="002003B3" w:rsidRPr="00F35C24">
        <w:rPr>
          <w:rFonts w:ascii="Calibri" w:hAnsi="Calibri"/>
        </w:rPr>
        <w:t xml:space="preserve"> </w:t>
      </w:r>
      <w:r w:rsidR="00F53482" w:rsidRPr="00F35C24">
        <w:rPr>
          <w:rFonts w:ascii="Calibri" w:hAnsi="Calibri"/>
        </w:rPr>
        <w:t xml:space="preserve">bez DPH. Ke sjednané ceně bude připočtena daň z přidané hodnoty ve výši </w:t>
      </w:r>
      <w:r w:rsidR="002154C1">
        <w:rPr>
          <w:rFonts w:ascii="Calibri" w:hAnsi="Calibri"/>
        </w:rPr>
        <w:t xml:space="preserve">stanovené </w:t>
      </w:r>
      <w:r w:rsidR="002154C1" w:rsidRPr="00F35C24">
        <w:rPr>
          <w:rFonts w:ascii="Calibri" w:hAnsi="Calibri"/>
        </w:rPr>
        <w:t>právní</w:t>
      </w:r>
      <w:r w:rsidR="002154C1">
        <w:rPr>
          <w:rFonts w:ascii="Calibri" w:hAnsi="Calibri"/>
        </w:rPr>
        <w:t>mi</w:t>
      </w:r>
      <w:r w:rsidR="002154C1" w:rsidRPr="00F35C24">
        <w:rPr>
          <w:rFonts w:ascii="Calibri" w:hAnsi="Calibri"/>
        </w:rPr>
        <w:t xml:space="preserve"> předpis</w:t>
      </w:r>
      <w:r w:rsidR="002154C1">
        <w:rPr>
          <w:rFonts w:ascii="Calibri" w:hAnsi="Calibri"/>
        </w:rPr>
        <w:t>y platnými v době uskutečnění zdanitelného plnění</w:t>
      </w:r>
      <w:r w:rsidR="00F53482" w:rsidRPr="00F35C24">
        <w:rPr>
          <w:rFonts w:ascii="Calibri" w:hAnsi="Calibri"/>
        </w:rPr>
        <w:t>. Celková cena vychází z položkových cen uvedených v </w:t>
      </w:r>
      <w:r w:rsidR="009F08B5" w:rsidRPr="00F35C24">
        <w:rPr>
          <w:rFonts w:ascii="Calibri" w:hAnsi="Calibri"/>
          <w:b/>
        </w:rPr>
        <w:t>P</w:t>
      </w:r>
      <w:r w:rsidR="00F53482" w:rsidRPr="00F35C24">
        <w:rPr>
          <w:rFonts w:ascii="Calibri" w:hAnsi="Calibri"/>
          <w:b/>
        </w:rPr>
        <w:t>říloze č. 1</w:t>
      </w:r>
      <w:r w:rsidR="00F53482" w:rsidRPr="00F35C24">
        <w:rPr>
          <w:rFonts w:ascii="Calibri" w:hAnsi="Calibri"/>
        </w:rPr>
        <w:t xml:space="preserve"> této smlouvy</w:t>
      </w:r>
      <w:r w:rsidRPr="00F35C24">
        <w:rPr>
          <w:rFonts w:ascii="Calibri" w:hAnsi="Calibri"/>
        </w:rPr>
        <w:t xml:space="preserve">. </w:t>
      </w:r>
    </w:p>
    <w:p w14:paraId="66C727F8"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Sjednaná </w:t>
      </w:r>
      <w:r w:rsidR="00F53482" w:rsidRPr="00F35C24">
        <w:rPr>
          <w:rFonts w:ascii="Calibri" w:hAnsi="Calibri"/>
        </w:rPr>
        <w:t>c</w:t>
      </w:r>
      <w:r w:rsidRPr="00F35C24">
        <w:rPr>
          <w:rFonts w:ascii="Calibri" w:hAnsi="Calibri"/>
        </w:rPr>
        <w:t xml:space="preserve">elková cena je nejvýše přípustná a zahrnuje v sobě veškeré náklady, které má prodávající se splněním závazků z této smlouvy. </w:t>
      </w:r>
    </w:p>
    <w:p w14:paraId="0155535A"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Kupující se zavazuje zaplatit sjednanou </w:t>
      </w:r>
      <w:r w:rsidR="00F53482" w:rsidRPr="00F35C24">
        <w:rPr>
          <w:rFonts w:ascii="Calibri" w:hAnsi="Calibri"/>
        </w:rPr>
        <w:t>c</w:t>
      </w:r>
      <w:r w:rsidRPr="00F35C24">
        <w:rPr>
          <w:rFonts w:ascii="Calibri" w:hAnsi="Calibri"/>
        </w:rPr>
        <w:t xml:space="preserve">elkovou cenu, včetně příslušné daně z přidané hodnoty na základě faktury </w:t>
      </w:r>
      <w:r w:rsidR="000E2712" w:rsidRPr="00F35C24">
        <w:rPr>
          <w:rFonts w:ascii="Calibri" w:hAnsi="Calibri"/>
        </w:rPr>
        <w:t xml:space="preserve">– daňového dokladu </w:t>
      </w:r>
      <w:r w:rsidRPr="00F35C24">
        <w:rPr>
          <w:rFonts w:ascii="Calibri" w:hAnsi="Calibri"/>
        </w:rPr>
        <w:t>vystavené</w:t>
      </w:r>
      <w:r w:rsidR="000E2712" w:rsidRPr="00F35C24">
        <w:rPr>
          <w:rFonts w:ascii="Calibri" w:hAnsi="Calibri"/>
        </w:rPr>
        <w:t>ho</w:t>
      </w:r>
      <w:r w:rsidRPr="00F35C24">
        <w:rPr>
          <w:rFonts w:ascii="Calibri" w:hAnsi="Calibri"/>
        </w:rPr>
        <w:t xml:space="preserve"> prodávajícím, ve lhůtě splatnosti uvedené ve faktuře</w:t>
      </w:r>
      <w:r w:rsidR="009F08B5" w:rsidRPr="00F35C24">
        <w:rPr>
          <w:rFonts w:ascii="Calibri" w:hAnsi="Calibri"/>
        </w:rPr>
        <w:t xml:space="preserve"> – daňovém dokladu</w:t>
      </w:r>
      <w:r w:rsidRPr="00F35C24">
        <w:rPr>
          <w:rFonts w:ascii="Calibri" w:hAnsi="Calibri"/>
        </w:rPr>
        <w:t xml:space="preserve">. Faktura </w:t>
      </w:r>
      <w:r w:rsidR="000E2712" w:rsidRPr="00F35C24">
        <w:rPr>
          <w:rFonts w:ascii="Calibri" w:hAnsi="Calibri"/>
        </w:rPr>
        <w:t xml:space="preserve">– daňový doklad </w:t>
      </w:r>
      <w:r w:rsidRPr="00F35C24">
        <w:rPr>
          <w:rFonts w:ascii="Calibri" w:hAnsi="Calibri"/>
        </w:rPr>
        <w:t xml:space="preserve">bude prodávajícím vystaven tak, že bude splňovat náležitosti dle platných právních předpisů. Celková cena, včetně příslušné daně z přidané hodnoty, bude uhrazena bezhotovostním </w:t>
      </w:r>
      <w:r w:rsidRPr="00F35C24">
        <w:rPr>
          <w:rFonts w:ascii="Calibri" w:hAnsi="Calibri"/>
        </w:rPr>
        <w:lastRenderedPageBreak/>
        <w:t>převodem na účet prodávajícího uvedený ve vystavené faktuře</w:t>
      </w:r>
      <w:r w:rsidR="009F08B5" w:rsidRPr="00F35C24">
        <w:rPr>
          <w:rFonts w:ascii="Calibri" w:hAnsi="Calibri"/>
        </w:rPr>
        <w:t xml:space="preserve"> –</w:t>
      </w:r>
      <w:r w:rsidR="000E2712" w:rsidRPr="00F35C24">
        <w:rPr>
          <w:rFonts w:ascii="Calibri" w:hAnsi="Calibri"/>
        </w:rPr>
        <w:t xml:space="preserve"> daňovém dokladu</w:t>
      </w:r>
      <w:r w:rsidRPr="00F35C24">
        <w:rPr>
          <w:rFonts w:ascii="Calibri" w:hAnsi="Calibri"/>
        </w:rPr>
        <w:t>. Faktura</w:t>
      </w:r>
      <w:r w:rsidR="000E2712" w:rsidRPr="00F35C24">
        <w:rPr>
          <w:rFonts w:ascii="Calibri" w:hAnsi="Calibri"/>
        </w:rPr>
        <w:t xml:space="preserve"> – daňový doklad</w:t>
      </w:r>
      <w:r w:rsidRPr="00F35C24">
        <w:rPr>
          <w:rFonts w:ascii="Calibri" w:hAnsi="Calibri"/>
        </w:rPr>
        <w:t xml:space="preserve"> bude vystaven po podpisu dodacího listu a/nebo akceptačního (předávacího) protokolu. </w:t>
      </w:r>
    </w:p>
    <w:p w14:paraId="416B59A5" w14:textId="77777777" w:rsidR="000F4711" w:rsidRDefault="00C117FE" w:rsidP="00872F97">
      <w:pPr>
        <w:numPr>
          <w:ilvl w:val="1"/>
          <w:numId w:val="7"/>
        </w:numPr>
        <w:spacing w:before="120"/>
        <w:ind w:left="567" w:hanging="567"/>
        <w:jc w:val="both"/>
        <w:rPr>
          <w:rFonts w:ascii="Calibri" w:hAnsi="Calibri"/>
        </w:rPr>
      </w:pPr>
      <w:r w:rsidRPr="00F35C24">
        <w:rPr>
          <w:rFonts w:ascii="Calibri" w:hAnsi="Calibri"/>
        </w:rPr>
        <w:t xml:space="preserve">Splatnost faktury </w:t>
      </w:r>
      <w:r w:rsidR="002003B3" w:rsidRPr="00F35C24">
        <w:rPr>
          <w:rFonts w:ascii="Calibri" w:hAnsi="Calibri"/>
        </w:rPr>
        <w:t xml:space="preserve">– daňového dokladu </w:t>
      </w:r>
      <w:r w:rsidRPr="00F35C24">
        <w:rPr>
          <w:rFonts w:ascii="Calibri" w:hAnsi="Calibri"/>
        </w:rPr>
        <w:t xml:space="preserve">sjednávají smluvní strany v délce </w:t>
      </w:r>
      <w:r w:rsidR="003602F4" w:rsidRPr="00F35C24">
        <w:rPr>
          <w:rFonts w:ascii="Calibri" w:hAnsi="Calibri"/>
        </w:rPr>
        <w:t>30</w:t>
      </w:r>
      <w:r w:rsidR="00E4655F" w:rsidRPr="00F35C24">
        <w:rPr>
          <w:rFonts w:ascii="Calibri" w:hAnsi="Calibri"/>
        </w:rPr>
        <w:t xml:space="preserve"> </w:t>
      </w:r>
      <w:r w:rsidRPr="00F35C24">
        <w:rPr>
          <w:rFonts w:ascii="Calibri" w:hAnsi="Calibri"/>
        </w:rPr>
        <w:t xml:space="preserve">dnů ode dne jejího </w:t>
      </w:r>
      <w:r w:rsidR="003602F4" w:rsidRPr="00F35C24">
        <w:rPr>
          <w:rFonts w:ascii="Calibri" w:hAnsi="Calibri"/>
        </w:rPr>
        <w:t>doručení kupujícímu.</w:t>
      </w:r>
    </w:p>
    <w:p w14:paraId="4E5AE064" w14:textId="77777777" w:rsidR="000F4711" w:rsidRPr="00872F97" w:rsidRDefault="000F4711" w:rsidP="00872F97">
      <w:pPr>
        <w:numPr>
          <w:ilvl w:val="1"/>
          <w:numId w:val="7"/>
        </w:numPr>
        <w:spacing w:before="120"/>
        <w:ind w:left="567" w:hanging="567"/>
        <w:jc w:val="both"/>
        <w:rPr>
          <w:rFonts w:ascii="Calibri" w:hAnsi="Calibri"/>
        </w:rPr>
      </w:pPr>
      <w:r w:rsidRPr="00872F97">
        <w:rPr>
          <w:rFonts w:ascii="Calibri" w:hAnsi="Calibri"/>
        </w:rPr>
        <w:t xml:space="preserve">V případě, že daňový doklad bude trpět formálními (absence zákonných náležitostí faktury, apod.) či věcnými (cena neodpovídá nabídce, práce nebyly provedeny či byly provedeny vadně apod.) vadami, je </w:t>
      </w:r>
      <w:r>
        <w:rPr>
          <w:rFonts w:ascii="Calibri" w:hAnsi="Calibri"/>
        </w:rPr>
        <w:t>kupující</w:t>
      </w:r>
      <w:r w:rsidRPr="00872F97">
        <w:rPr>
          <w:rFonts w:ascii="Calibri" w:hAnsi="Calibri"/>
        </w:rPr>
        <w:t xml:space="preserve"> povinen </w:t>
      </w:r>
      <w:r>
        <w:rPr>
          <w:rFonts w:ascii="Calibri" w:hAnsi="Calibri"/>
        </w:rPr>
        <w:t>prodávajícího</w:t>
      </w:r>
      <w:r w:rsidRPr="00872F97">
        <w:rPr>
          <w:rFonts w:ascii="Calibri" w:hAnsi="Calibri"/>
        </w:rPr>
        <w:t xml:space="preserve"> na tyto vady upozornit a tuto </w:t>
      </w:r>
      <w:r>
        <w:rPr>
          <w:rFonts w:ascii="Calibri" w:hAnsi="Calibri"/>
        </w:rPr>
        <w:t>prodávajícímu</w:t>
      </w:r>
      <w:r w:rsidRPr="00872F97">
        <w:rPr>
          <w:rFonts w:ascii="Calibri" w:hAnsi="Calibri"/>
        </w:rPr>
        <w:t xml:space="preserve"> vrátit k přepracování. Lhůta splatnosti v daňovém dokladu uvedená, se tímto oznámením přerušuje do doby odstranění vad daňového dokladu. Po odstranění sporných záležitostí pak započne běžet nová lhůta pro zaplacení nově vystaveného daňo</w:t>
      </w:r>
      <w:r w:rsidRPr="009B70B9">
        <w:rPr>
          <w:rFonts w:ascii="Calibri" w:hAnsi="Calibri"/>
        </w:rPr>
        <w:t>vého dokladu v délce dle odst. 2.4.</w:t>
      </w:r>
      <w:r w:rsidRPr="00872F97">
        <w:rPr>
          <w:rFonts w:ascii="Calibri" w:hAnsi="Calibri"/>
        </w:rPr>
        <w:t xml:space="preserve"> tohoto článku.</w:t>
      </w:r>
    </w:p>
    <w:p w14:paraId="0F5F2C48" w14:textId="77777777" w:rsidR="000F4711" w:rsidRPr="00F35C24" w:rsidRDefault="000F4711" w:rsidP="00872F97">
      <w:pPr>
        <w:spacing w:before="120"/>
        <w:ind w:left="567"/>
        <w:jc w:val="both"/>
        <w:rPr>
          <w:rFonts w:ascii="Calibri" w:hAnsi="Calibri"/>
        </w:rPr>
      </w:pPr>
    </w:p>
    <w:p w14:paraId="5132725D"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3.</w:t>
      </w:r>
    </w:p>
    <w:p w14:paraId="175A3A12" w14:textId="77777777" w:rsidR="00C117FE" w:rsidRPr="00F35C24" w:rsidRDefault="00C117FE" w:rsidP="00C117FE">
      <w:pPr>
        <w:suppressAutoHyphens/>
        <w:jc w:val="center"/>
        <w:rPr>
          <w:rFonts w:ascii="Calibri" w:hAnsi="Calibri"/>
          <w:b/>
        </w:rPr>
      </w:pPr>
      <w:r w:rsidRPr="00F35C24">
        <w:rPr>
          <w:rFonts w:ascii="Calibri" w:hAnsi="Calibri"/>
          <w:b/>
        </w:rPr>
        <w:t>Místo dodání, termín dodání, předání a převzetí</w:t>
      </w:r>
    </w:p>
    <w:p w14:paraId="7B7287AC" w14:textId="76AFEB22" w:rsidR="00C117FE" w:rsidRPr="00BB574D" w:rsidRDefault="00C117FE" w:rsidP="00BD1D32">
      <w:pPr>
        <w:numPr>
          <w:ilvl w:val="1"/>
          <w:numId w:val="8"/>
        </w:numPr>
        <w:spacing w:before="120"/>
        <w:ind w:left="567" w:hanging="567"/>
        <w:jc w:val="both"/>
        <w:rPr>
          <w:rFonts w:ascii="Calibri" w:hAnsi="Calibri"/>
        </w:rPr>
      </w:pPr>
      <w:r w:rsidRPr="00F35C24">
        <w:rPr>
          <w:rFonts w:ascii="Calibri" w:hAnsi="Calibri"/>
        </w:rPr>
        <w:t>Prodávající se zavazuje Zboží dodat na adresu</w:t>
      </w:r>
      <w:r w:rsidR="003602F4" w:rsidRPr="00F35C24">
        <w:rPr>
          <w:rFonts w:ascii="Calibri" w:hAnsi="Calibri"/>
        </w:rPr>
        <w:t xml:space="preserve"> kupujícího </w:t>
      </w:r>
      <w:r w:rsidRPr="00F35C24">
        <w:rPr>
          <w:rFonts w:ascii="Calibri" w:hAnsi="Calibri"/>
        </w:rPr>
        <w:t>(dále též jako „</w:t>
      </w:r>
      <w:r w:rsidRPr="00F35C24">
        <w:rPr>
          <w:rFonts w:ascii="Calibri" w:hAnsi="Calibri"/>
          <w:b/>
        </w:rPr>
        <w:t>Místo dodání</w:t>
      </w:r>
      <w:r w:rsidRPr="00F35C24">
        <w:rPr>
          <w:rFonts w:ascii="Calibri" w:hAnsi="Calibri"/>
        </w:rPr>
        <w:t xml:space="preserve">“) do </w:t>
      </w:r>
      <w:r w:rsidR="007773EC" w:rsidRPr="007773EC">
        <w:rPr>
          <w:rFonts w:ascii="Calibri" w:hAnsi="Calibri"/>
        </w:rPr>
        <w:t>dvaceti pracovních dnů</w:t>
      </w:r>
      <w:r w:rsidR="00D10304">
        <w:rPr>
          <w:rFonts w:ascii="Calibri" w:hAnsi="Calibri"/>
        </w:rPr>
        <w:t xml:space="preserve"> ode dne </w:t>
      </w:r>
      <w:r w:rsidR="0079033F">
        <w:rPr>
          <w:rFonts w:ascii="Calibri" w:hAnsi="Calibri"/>
        </w:rPr>
        <w:t>účinnosti této</w:t>
      </w:r>
      <w:r w:rsidR="00D10304">
        <w:rPr>
          <w:rFonts w:ascii="Calibri" w:hAnsi="Calibri"/>
        </w:rPr>
        <w:t xml:space="preserve"> smlouvy</w:t>
      </w:r>
      <w:r w:rsidR="000E2712" w:rsidRPr="007773EC" w:rsidDel="000E2712">
        <w:rPr>
          <w:rFonts w:ascii="Calibri" w:hAnsi="Calibri"/>
        </w:rPr>
        <w:t xml:space="preserve"> </w:t>
      </w:r>
      <w:r w:rsidRPr="007773EC">
        <w:rPr>
          <w:rFonts w:ascii="Calibri" w:hAnsi="Calibri"/>
        </w:rPr>
        <w:t>(v této smlouvě též jako „</w:t>
      </w:r>
      <w:r w:rsidR="00254825" w:rsidRPr="007773EC">
        <w:rPr>
          <w:rFonts w:ascii="Calibri" w:hAnsi="Calibri"/>
          <w:b/>
        </w:rPr>
        <w:t>T</w:t>
      </w:r>
      <w:r w:rsidRPr="007773EC">
        <w:rPr>
          <w:rFonts w:ascii="Calibri" w:hAnsi="Calibri"/>
          <w:b/>
        </w:rPr>
        <w:t>ermín dodání</w:t>
      </w:r>
      <w:r w:rsidR="008C29AB">
        <w:rPr>
          <w:rFonts w:ascii="Calibri" w:hAnsi="Calibri"/>
        </w:rPr>
        <w:t>“). V T</w:t>
      </w:r>
      <w:r w:rsidRPr="007773EC">
        <w:rPr>
          <w:rFonts w:ascii="Calibri" w:hAnsi="Calibri"/>
        </w:rPr>
        <w:t>ermínu dodání a Místě dodání bude provedena</w:t>
      </w:r>
      <w:r w:rsidRPr="00F35C24">
        <w:rPr>
          <w:rFonts w:ascii="Calibri" w:hAnsi="Calibri"/>
        </w:rPr>
        <w:t xml:space="preserve"> </w:t>
      </w:r>
      <w:r w:rsidRPr="00463AC5">
        <w:rPr>
          <w:rFonts w:ascii="Calibri" w:hAnsi="Calibri"/>
        </w:rPr>
        <w:t>instalace</w:t>
      </w:r>
      <w:r w:rsidRPr="00F35C24">
        <w:rPr>
          <w:rFonts w:ascii="Calibri" w:hAnsi="Calibri"/>
        </w:rPr>
        <w:t>, pokud je sjednán</w:t>
      </w:r>
      <w:r w:rsidR="009F08B5" w:rsidRPr="00F35C24">
        <w:rPr>
          <w:rFonts w:ascii="Calibri" w:hAnsi="Calibri"/>
        </w:rPr>
        <w:t>a v </w:t>
      </w:r>
      <w:r w:rsidR="009F08B5" w:rsidRPr="00F35C24">
        <w:rPr>
          <w:rFonts w:ascii="Calibri" w:hAnsi="Calibri"/>
          <w:b/>
        </w:rPr>
        <w:t>P</w:t>
      </w:r>
      <w:r w:rsidRPr="00F35C24">
        <w:rPr>
          <w:rFonts w:ascii="Calibri" w:hAnsi="Calibri"/>
          <w:b/>
        </w:rPr>
        <w:t>říloze č. 1</w:t>
      </w:r>
      <w:r w:rsidRPr="00F35C24">
        <w:rPr>
          <w:rFonts w:ascii="Calibri" w:hAnsi="Calibri"/>
        </w:rPr>
        <w:t xml:space="preserve"> této smlouvy</w:t>
      </w:r>
      <w:r w:rsidR="00AD4C64">
        <w:rPr>
          <w:rFonts w:ascii="Calibri" w:hAnsi="Calibri"/>
        </w:rPr>
        <w:t>. Prodávající v Místě dodání a T</w:t>
      </w:r>
      <w:r w:rsidRPr="00F35C24">
        <w:rPr>
          <w:rFonts w:ascii="Calibri" w:hAnsi="Calibri"/>
        </w:rPr>
        <w:t>ermínu dodání Zboží předá kupujícímu.</w:t>
      </w:r>
      <w:r w:rsidR="00BD1D32">
        <w:rPr>
          <w:rFonts w:ascii="Calibri" w:hAnsi="Calibri"/>
        </w:rPr>
        <w:t xml:space="preserve"> </w:t>
      </w:r>
    </w:p>
    <w:p w14:paraId="73CBC818"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Zboží v Místě dodání a </w:t>
      </w:r>
      <w:r w:rsidR="00254825">
        <w:rPr>
          <w:rFonts w:ascii="Calibri" w:hAnsi="Calibri"/>
        </w:rPr>
        <w:t>T</w:t>
      </w:r>
      <w:r w:rsidRPr="00F35C24">
        <w:rPr>
          <w:rFonts w:ascii="Calibri" w:hAnsi="Calibri"/>
        </w:rPr>
        <w:t>ermínu dodání od prodávajícího převzít a převzetí potvrdit písemně podpisem dodacího listu. V případě, že kupující nepotvrdí převzetí Zboží na dodacím listě, bude o tom učiněn záznam.</w:t>
      </w:r>
      <w:r w:rsidR="004F0788">
        <w:rPr>
          <w:rFonts w:ascii="Calibri" w:hAnsi="Calibri"/>
        </w:rPr>
        <w:t xml:space="preserve"> Osobou oprávněnou jednat za kupujícího při převzetí Zboží a </w:t>
      </w:r>
      <w:r w:rsidR="009B70B9">
        <w:rPr>
          <w:rFonts w:ascii="Calibri" w:hAnsi="Calibri"/>
        </w:rPr>
        <w:t>podpisu</w:t>
      </w:r>
      <w:r w:rsidR="004F0788">
        <w:rPr>
          <w:rFonts w:ascii="Calibri" w:hAnsi="Calibri"/>
        </w:rPr>
        <w:t xml:space="preserve"> dodacího listu je pověřený pracovník odboru informačních a komunikačních technologií Magistrátu města České Bud</w:t>
      </w:r>
      <w:r w:rsidR="003E1C1D">
        <w:rPr>
          <w:rFonts w:ascii="Calibri" w:hAnsi="Calibri"/>
        </w:rPr>
        <w:t xml:space="preserve">ějovice, jehož jméno bude prodávajícímu předem oznámeno. </w:t>
      </w:r>
    </w:p>
    <w:p w14:paraId="6BC82F3C" w14:textId="12C1E9D8"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poskytnout prodávajícímu veškerou nezbytnou součinnost pro předání Zboží v Místě dodání a v </w:t>
      </w:r>
      <w:r w:rsidR="006F7245">
        <w:rPr>
          <w:rFonts w:ascii="Calibri" w:hAnsi="Calibri"/>
        </w:rPr>
        <w:t>T</w:t>
      </w:r>
      <w:r w:rsidRPr="00F35C24">
        <w:rPr>
          <w:rFonts w:ascii="Calibri" w:hAnsi="Calibri"/>
        </w:rPr>
        <w:t>ermínu dodání, a dále nezbytnou součinnost ke splnění jakéhokoliv závazku prodávajícího založeného touto smlouvou. O dobu prodlení kupujícího s poskytnutím ja</w:t>
      </w:r>
      <w:r w:rsidR="00AD4C64">
        <w:rPr>
          <w:rFonts w:ascii="Calibri" w:hAnsi="Calibri"/>
        </w:rPr>
        <w:t>kékoliv součinnosti se posouvá T</w:t>
      </w:r>
      <w:r w:rsidRPr="00F35C24">
        <w:rPr>
          <w:rFonts w:ascii="Calibri" w:hAnsi="Calibri"/>
        </w:rPr>
        <w:t>ermín dodání.</w:t>
      </w:r>
    </w:p>
    <w:p w14:paraId="79C90E00"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Prodávající je oprávněn dodat Zboží před sjednaným </w:t>
      </w:r>
      <w:r w:rsidR="00254825">
        <w:rPr>
          <w:rFonts w:ascii="Calibri" w:hAnsi="Calibri"/>
        </w:rPr>
        <w:t>T</w:t>
      </w:r>
      <w:r w:rsidRPr="00F35C24">
        <w:rPr>
          <w:rFonts w:ascii="Calibri" w:hAnsi="Calibri"/>
        </w:rPr>
        <w:t xml:space="preserve">ermínem dodání. </w:t>
      </w:r>
      <w:r w:rsidR="0079033F">
        <w:rPr>
          <w:rFonts w:ascii="Calibri" w:hAnsi="Calibri"/>
        </w:rPr>
        <w:t>Odst.</w:t>
      </w:r>
      <w:r w:rsidR="0079033F" w:rsidRPr="00F35C24">
        <w:rPr>
          <w:rFonts w:ascii="Calibri" w:hAnsi="Calibri"/>
        </w:rPr>
        <w:t xml:space="preserve"> </w:t>
      </w:r>
      <w:r w:rsidRPr="00F35C24">
        <w:rPr>
          <w:rFonts w:ascii="Calibri" w:hAnsi="Calibri"/>
        </w:rPr>
        <w:t xml:space="preserve">3.2. </w:t>
      </w:r>
      <w:r w:rsidR="00E43071">
        <w:rPr>
          <w:rFonts w:ascii="Calibri" w:hAnsi="Calibri"/>
        </w:rPr>
        <w:t>tohoto článku</w:t>
      </w:r>
      <w:r w:rsidRPr="00F35C24">
        <w:rPr>
          <w:rFonts w:ascii="Calibri" w:hAnsi="Calibri"/>
        </w:rPr>
        <w:t xml:space="preserve"> se v takovém případě bude aplikovat obdobně.</w:t>
      </w:r>
    </w:p>
    <w:p w14:paraId="312B03EC" w14:textId="4C8B8AEA" w:rsidR="00C117FE" w:rsidRPr="00F35C24" w:rsidRDefault="002D3E76" w:rsidP="00FB3E8E">
      <w:pPr>
        <w:numPr>
          <w:ilvl w:val="1"/>
          <w:numId w:val="8"/>
        </w:numPr>
        <w:spacing w:before="120"/>
        <w:ind w:left="567" w:hanging="567"/>
        <w:jc w:val="both"/>
        <w:rPr>
          <w:rFonts w:ascii="Calibri" w:hAnsi="Calibri"/>
        </w:rPr>
      </w:pPr>
      <w:r>
        <w:rPr>
          <w:rFonts w:ascii="Calibri" w:hAnsi="Calibri"/>
        </w:rPr>
        <w:t>V případě, že dojde k</w:t>
      </w:r>
      <w:r w:rsidR="00C117FE" w:rsidRPr="00F35C24">
        <w:rPr>
          <w:rFonts w:ascii="Calibri" w:hAnsi="Calibri"/>
        </w:rPr>
        <w:t xml:space="preserve"> neodvratitelné události, kterou je vyšší moc, vyšší zásahy, stávky, výluky, přírodní katastrofy, působení přírodních živlů, včetně takové neodvratitelné události u dodavatele prodávajícího, která byť jen částečně znemožňuje splnění závazku prodávajícího dodat Zboží, </w:t>
      </w:r>
      <w:r>
        <w:rPr>
          <w:rFonts w:ascii="Calibri" w:hAnsi="Calibri"/>
        </w:rPr>
        <w:t>upozorní prod</w:t>
      </w:r>
      <w:r w:rsidR="00AD4C64">
        <w:rPr>
          <w:rFonts w:ascii="Calibri" w:hAnsi="Calibri"/>
        </w:rPr>
        <w:t>ávající na uvedené kupujícího a </w:t>
      </w:r>
      <w:r>
        <w:rPr>
          <w:rFonts w:ascii="Calibri" w:hAnsi="Calibri"/>
        </w:rPr>
        <w:t xml:space="preserve">sdělí mu předpokládanou dobu zdržení dodání. </w:t>
      </w:r>
      <w:r w:rsidR="0079033F">
        <w:rPr>
          <w:rFonts w:ascii="Calibri" w:hAnsi="Calibri"/>
        </w:rPr>
        <w:t>O skutečnou dobu zdrž</w:t>
      </w:r>
      <w:r w:rsidR="008C29AB">
        <w:rPr>
          <w:rFonts w:ascii="Calibri" w:hAnsi="Calibri"/>
        </w:rPr>
        <w:t>ení dodání dojde k prodloužení T</w:t>
      </w:r>
      <w:r w:rsidR="0079033F">
        <w:rPr>
          <w:rFonts w:ascii="Calibri" w:hAnsi="Calibri"/>
        </w:rPr>
        <w:t>ermínu dodání. O objektivnosti důvodů dle tohoto odstavce je oprávněn rozhodnout výhradně kupující. Nebude-li kupujícím rozhodnuto o objektivnosti důvodů, nemá pr</w:t>
      </w:r>
      <w:r w:rsidR="00AD4C64">
        <w:rPr>
          <w:rFonts w:ascii="Calibri" w:hAnsi="Calibri"/>
        </w:rPr>
        <w:t>odávající nárok na prodloužení T</w:t>
      </w:r>
      <w:r w:rsidR="0079033F">
        <w:rPr>
          <w:rFonts w:ascii="Calibri" w:hAnsi="Calibri"/>
        </w:rPr>
        <w:t xml:space="preserve">ermínu dodání. </w:t>
      </w:r>
    </w:p>
    <w:p w14:paraId="5A423A31" w14:textId="77777777" w:rsidR="000B0F97" w:rsidRDefault="000B0F97" w:rsidP="00C117FE">
      <w:pPr>
        <w:suppressAutoHyphens/>
        <w:spacing w:before="240"/>
        <w:jc w:val="center"/>
        <w:rPr>
          <w:rFonts w:ascii="Calibri" w:hAnsi="Calibri"/>
          <w:b/>
        </w:rPr>
      </w:pPr>
    </w:p>
    <w:p w14:paraId="39BF5240"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3602F4" w:rsidRPr="00F35C24">
        <w:rPr>
          <w:rFonts w:ascii="Calibri" w:hAnsi="Calibri"/>
          <w:b/>
        </w:rPr>
        <w:t>4</w:t>
      </w:r>
      <w:r w:rsidRPr="00F35C24">
        <w:rPr>
          <w:rFonts w:ascii="Calibri" w:hAnsi="Calibri"/>
          <w:b/>
        </w:rPr>
        <w:t>.</w:t>
      </w:r>
    </w:p>
    <w:p w14:paraId="7BC34307" w14:textId="77777777" w:rsidR="00C117FE" w:rsidRPr="00F35C24" w:rsidRDefault="00C117FE" w:rsidP="00C117FE">
      <w:pPr>
        <w:suppressAutoHyphens/>
        <w:jc w:val="center"/>
        <w:rPr>
          <w:rFonts w:ascii="Calibri" w:hAnsi="Calibri"/>
          <w:b/>
        </w:rPr>
      </w:pPr>
      <w:r w:rsidRPr="00F35C24">
        <w:rPr>
          <w:rFonts w:ascii="Calibri" w:hAnsi="Calibri"/>
          <w:b/>
        </w:rPr>
        <w:t>Odpovědnost za vady</w:t>
      </w:r>
      <w:r w:rsidR="003E4834">
        <w:rPr>
          <w:rFonts w:ascii="Calibri" w:hAnsi="Calibri"/>
          <w:b/>
        </w:rPr>
        <w:t>, záruka</w:t>
      </w:r>
    </w:p>
    <w:p w14:paraId="0CEF6552" w14:textId="77777777" w:rsidR="005B6552" w:rsidRDefault="005B6552" w:rsidP="005B6552">
      <w:pPr>
        <w:pStyle w:val="Odstavecseseznamem"/>
        <w:numPr>
          <w:ilvl w:val="1"/>
          <w:numId w:val="10"/>
        </w:numPr>
        <w:spacing w:before="120"/>
        <w:ind w:left="567" w:hanging="567"/>
        <w:jc w:val="both"/>
        <w:rPr>
          <w:rFonts w:ascii="Calibri" w:hAnsi="Calibri"/>
        </w:rPr>
      </w:pPr>
      <w:r>
        <w:rPr>
          <w:rFonts w:ascii="Calibri" w:hAnsi="Calibri"/>
        </w:rPr>
        <w:t xml:space="preserve">Prodávající poskytuje na Zboží záruku v délce </w:t>
      </w:r>
      <w:r w:rsidR="007773EC" w:rsidRPr="007773EC">
        <w:rPr>
          <w:rFonts w:ascii="Calibri" w:hAnsi="Calibri"/>
        </w:rPr>
        <w:t>36</w:t>
      </w:r>
      <w:r w:rsidR="0015624E" w:rsidRPr="0015624E" w:rsidDel="0015624E">
        <w:rPr>
          <w:rFonts w:ascii="Calibri" w:hAnsi="Calibri"/>
        </w:rPr>
        <w:t xml:space="preserve"> </w:t>
      </w:r>
      <w:r w:rsidRPr="0015624E">
        <w:rPr>
          <w:rFonts w:ascii="Calibri" w:hAnsi="Calibri"/>
        </w:rPr>
        <w:t>měsíců</w:t>
      </w:r>
      <w:r w:rsidR="0059552F">
        <w:rPr>
          <w:rFonts w:ascii="Calibri" w:hAnsi="Calibri"/>
        </w:rPr>
        <w:t xml:space="preserve"> od data převzetí </w:t>
      </w:r>
      <w:r w:rsidR="00FC497A">
        <w:rPr>
          <w:rFonts w:ascii="Calibri" w:hAnsi="Calibri"/>
        </w:rPr>
        <w:t>Zboží</w:t>
      </w:r>
      <w:r w:rsidR="0059552F">
        <w:rPr>
          <w:rFonts w:ascii="Calibri" w:hAnsi="Calibri"/>
        </w:rPr>
        <w:t xml:space="preserve"> kupujícím</w:t>
      </w:r>
      <w:r>
        <w:rPr>
          <w:rFonts w:ascii="Calibri" w:hAnsi="Calibri"/>
        </w:rPr>
        <w:t>.</w:t>
      </w:r>
    </w:p>
    <w:p w14:paraId="570EC557" w14:textId="77777777" w:rsidR="005B6552" w:rsidRPr="00EB36FF" w:rsidRDefault="005B6552" w:rsidP="005B6552">
      <w:pPr>
        <w:pStyle w:val="Odstavecseseznamem"/>
        <w:numPr>
          <w:ilvl w:val="1"/>
          <w:numId w:val="10"/>
        </w:numPr>
        <w:spacing w:before="120"/>
        <w:ind w:left="567" w:hanging="567"/>
        <w:jc w:val="both"/>
        <w:rPr>
          <w:rFonts w:ascii="Calibri" w:hAnsi="Calibri"/>
        </w:rPr>
      </w:pPr>
      <w:r>
        <w:rPr>
          <w:rFonts w:ascii="Calibri" w:hAnsi="Calibri"/>
        </w:rPr>
        <w:t xml:space="preserve">Zhotovitel poskytuje objednateli záruku, že </w:t>
      </w:r>
      <w:r w:rsidR="00FC497A">
        <w:rPr>
          <w:rFonts w:ascii="Calibri" w:hAnsi="Calibri"/>
        </w:rPr>
        <w:t>Zboží</w:t>
      </w:r>
      <w:r>
        <w:rPr>
          <w:rFonts w:ascii="Calibri" w:hAnsi="Calibri"/>
        </w:rPr>
        <w:t xml:space="preserve"> bude po záruční dobu způsobilé k použití pro ujednaný, jinak obvyklý, účel, a že si zachová ujednané, jinak obvyklé vlastnosti.</w:t>
      </w:r>
    </w:p>
    <w:p w14:paraId="6CB5908A" w14:textId="77777777" w:rsidR="007C6940" w:rsidRPr="007C6940" w:rsidRDefault="00C117FE" w:rsidP="0059552F">
      <w:pPr>
        <w:pStyle w:val="Odstavecseseznamem"/>
        <w:numPr>
          <w:ilvl w:val="1"/>
          <w:numId w:val="10"/>
        </w:numPr>
        <w:spacing w:before="120"/>
        <w:ind w:left="567" w:hanging="567"/>
        <w:jc w:val="both"/>
        <w:rPr>
          <w:rFonts w:ascii="Calibri" w:hAnsi="Calibri"/>
        </w:rPr>
      </w:pPr>
      <w:r w:rsidRPr="00F35C24">
        <w:rPr>
          <w:rFonts w:ascii="Calibri" w:hAnsi="Calibri"/>
        </w:rPr>
        <w:t xml:space="preserve">Pro oznámení jakékoliv vady </w:t>
      </w:r>
      <w:r w:rsidR="00BB574D">
        <w:rPr>
          <w:rFonts w:ascii="Calibri" w:hAnsi="Calibri"/>
        </w:rPr>
        <w:t>na Zboží</w:t>
      </w:r>
      <w:r w:rsidRPr="00F35C24">
        <w:rPr>
          <w:rFonts w:ascii="Calibri" w:hAnsi="Calibri"/>
        </w:rPr>
        <w:t xml:space="preserve"> platí</w:t>
      </w:r>
      <w:r w:rsidR="0077422B" w:rsidRPr="00F35C24">
        <w:rPr>
          <w:rFonts w:ascii="Calibri" w:hAnsi="Calibri"/>
        </w:rPr>
        <w:t xml:space="preserve">, že kupující se zavazuje oznámit vadu prodávajícímu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skrytých vad. Oznámení vad musí být ve lhůtě podle předcházející věty prokazatelně </w:t>
      </w:r>
      <w:r w:rsidR="0059552F">
        <w:rPr>
          <w:rFonts w:ascii="Calibri" w:hAnsi="Calibri"/>
        </w:rPr>
        <w:t>odesláno</w:t>
      </w:r>
      <w:r w:rsidR="0077422B" w:rsidRPr="00F35C24">
        <w:rPr>
          <w:rFonts w:ascii="Calibri" w:hAnsi="Calibri"/>
        </w:rPr>
        <w:t xml:space="preserve"> prodávajícímu</w:t>
      </w:r>
      <w:r w:rsidR="006F7245">
        <w:rPr>
          <w:rFonts w:ascii="Calibri" w:hAnsi="Calibri"/>
        </w:rPr>
        <w:t>.</w:t>
      </w:r>
      <w:r w:rsidR="00463AC5">
        <w:rPr>
          <w:rFonts w:ascii="Calibri" w:hAnsi="Calibri"/>
        </w:rPr>
        <w:t xml:space="preserve"> Prodávající se </w:t>
      </w:r>
      <w:r w:rsidR="009C38ED">
        <w:rPr>
          <w:rFonts w:ascii="Calibri" w:hAnsi="Calibri"/>
        </w:rPr>
        <w:t xml:space="preserve">po dobu záruky </w:t>
      </w:r>
      <w:r w:rsidR="00463AC5">
        <w:rPr>
          <w:rFonts w:ascii="Calibri" w:hAnsi="Calibri"/>
        </w:rPr>
        <w:t xml:space="preserve">zavazuje řádně vytknutou vadu </w:t>
      </w:r>
      <w:r w:rsidR="009C38ED">
        <w:rPr>
          <w:rFonts w:ascii="Calibri" w:hAnsi="Calibri"/>
        </w:rPr>
        <w:t xml:space="preserve">bezplatně </w:t>
      </w:r>
      <w:r w:rsidR="00463AC5">
        <w:rPr>
          <w:rFonts w:ascii="Calibri" w:hAnsi="Calibri"/>
        </w:rPr>
        <w:t xml:space="preserve">odstranit do </w:t>
      </w:r>
      <w:r w:rsidR="009C38ED">
        <w:rPr>
          <w:rFonts w:ascii="Calibri" w:hAnsi="Calibri"/>
        </w:rPr>
        <w:t>30</w:t>
      </w:r>
      <w:r w:rsidR="00463AC5">
        <w:rPr>
          <w:rFonts w:ascii="Calibri" w:hAnsi="Calibri"/>
        </w:rPr>
        <w:t xml:space="preserve"> dnů od jejího oznámení</w:t>
      </w:r>
      <w:r w:rsidR="00317BEF">
        <w:rPr>
          <w:rFonts w:ascii="Calibri" w:hAnsi="Calibri"/>
        </w:rPr>
        <w:t>, není-li v příloze této smlouvy stanoveno jinak.</w:t>
      </w:r>
    </w:p>
    <w:p w14:paraId="0C76FA98" w14:textId="77777777" w:rsidR="007065B9" w:rsidRDefault="007065B9" w:rsidP="00C117FE">
      <w:pPr>
        <w:suppressAutoHyphens/>
        <w:spacing w:before="240"/>
        <w:jc w:val="center"/>
        <w:rPr>
          <w:rFonts w:ascii="Calibri" w:hAnsi="Calibri"/>
          <w:b/>
        </w:rPr>
      </w:pPr>
    </w:p>
    <w:p w14:paraId="4B784174" w14:textId="77777777" w:rsidR="007065B9" w:rsidRDefault="007065B9" w:rsidP="00C117FE">
      <w:pPr>
        <w:suppressAutoHyphens/>
        <w:spacing w:before="240"/>
        <w:jc w:val="center"/>
        <w:rPr>
          <w:rFonts w:ascii="Calibri" w:hAnsi="Calibri"/>
          <w:b/>
        </w:rPr>
      </w:pPr>
    </w:p>
    <w:p w14:paraId="5F73EDBC" w14:textId="77777777" w:rsidR="007065B9" w:rsidRDefault="007065B9" w:rsidP="00C117FE">
      <w:pPr>
        <w:suppressAutoHyphens/>
        <w:spacing w:before="240"/>
        <w:jc w:val="center"/>
        <w:rPr>
          <w:rFonts w:ascii="Calibri" w:hAnsi="Calibri"/>
          <w:b/>
        </w:rPr>
      </w:pPr>
    </w:p>
    <w:p w14:paraId="7D742307"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5</w:t>
      </w:r>
      <w:r w:rsidRPr="00F35C24">
        <w:rPr>
          <w:rFonts w:ascii="Calibri" w:hAnsi="Calibri"/>
          <w:b/>
        </w:rPr>
        <w:t>.</w:t>
      </w:r>
    </w:p>
    <w:p w14:paraId="6B70CCA9" w14:textId="77777777" w:rsidR="00C117FE" w:rsidRPr="00F35C24" w:rsidRDefault="00C117FE" w:rsidP="00C117FE">
      <w:pPr>
        <w:suppressAutoHyphens/>
        <w:jc w:val="center"/>
        <w:rPr>
          <w:rFonts w:ascii="Calibri" w:hAnsi="Calibri"/>
          <w:b/>
        </w:rPr>
      </w:pPr>
      <w:r w:rsidRPr="00F35C24">
        <w:rPr>
          <w:rFonts w:ascii="Calibri" w:hAnsi="Calibri"/>
          <w:b/>
        </w:rPr>
        <w:t>Odstoupení od smlouvy</w:t>
      </w:r>
    </w:p>
    <w:p w14:paraId="616858D1" w14:textId="77777777" w:rsidR="00C117FE" w:rsidRPr="00F35C24" w:rsidRDefault="00C117FE" w:rsidP="009D6C71">
      <w:pPr>
        <w:numPr>
          <w:ilvl w:val="1"/>
          <w:numId w:val="13"/>
        </w:numPr>
        <w:spacing w:before="120"/>
        <w:ind w:left="567" w:hanging="567"/>
        <w:jc w:val="both"/>
        <w:rPr>
          <w:rFonts w:ascii="Calibri" w:hAnsi="Calibri"/>
        </w:rPr>
      </w:pPr>
      <w:r w:rsidRPr="00F35C24">
        <w:rPr>
          <w:rFonts w:ascii="Calibri" w:hAnsi="Calibri"/>
        </w:rPr>
        <w:t>Prodávající je oprávněn odstoupit od této smlouvy v kterémkoliv z následujících případů:</w:t>
      </w:r>
    </w:p>
    <w:p w14:paraId="7B2439A4"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se zaplacením Celkové ceny, včetně příslušné daně z přid</w:t>
      </w:r>
      <w:r w:rsidR="009F08B5" w:rsidRPr="00F35C24">
        <w:rPr>
          <w:rFonts w:ascii="Calibri" w:hAnsi="Calibri"/>
        </w:rPr>
        <w:t>ané hodnoty, po dobu alespoň tři</w:t>
      </w:r>
      <w:r w:rsidRPr="00F35C24">
        <w:rPr>
          <w:rFonts w:ascii="Calibri" w:hAnsi="Calibri"/>
        </w:rPr>
        <w:t>ceti dnů,</w:t>
      </w:r>
    </w:p>
    <w:p w14:paraId="37C4421D"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 převzetím Zboží po dobu alespoň pěti dnů,</w:t>
      </w:r>
    </w:p>
    <w:p w14:paraId="7F291DFC"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 xml:space="preserve">kupující bude v prodlení s poskytnutím jakékoliv součinnosti podle </w:t>
      </w:r>
      <w:r w:rsidR="005B6552">
        <w:rPr>
          <w:rFonts w:ascii="Calibri" w:hAnsi="Calibri"/>
        </w:rPr>
        <w:t>článku 3 odst.</w:t>
      </w:r>
      <w:r w:rsidRPr="00F35C24">
        <w:rPr>
          <w:rFonts w:ascii="Calibri" w:hAnsi="Calibri"/>
        </w:rPr>
        <w:t xml:space="preserve"> 3.3. nebo 3.4. této smlouvy po dobu alespoň pěti dnů,</w:t>
      </w:r>
    </w:p>
    <w:p w14:paraId="67704960" w14:textId="796B6346" w:rsidR="00C117FE" w:rsidRPr="002D1703" w:rsidRDefault="00C117FE" w:rsidP="00FB3E8E">
      <w:pPr>
        <w:numPr>
          <w:ilvl w:val="1"/>
          <w:numId w:val="13"/>
        </w:numPr>
        <w:spacing w:before="120"/>
        <w:ind w:left="567" w:hanging="567"/>
        <w:jc w:val="both"/>
        <w:rPr>
          <w:rFonts w:ascii="Calibri" w:hAnsi="Calibri"/>
        </w:rPr>
      </w:pPr>
      <w:r w:rsidRPr="002D1703">
        <w:rPr>
          <w:rFonts w:ascii="Calibri" w:hAnsi="Calibri"/>
        </w:rPr>
        <w:t>Kupující je oprávněn odstoupit od této smlouvy v případě, že prodávající bude</w:t>
      </w:r>
      <w:r w:rsidR="00AD4C64">
        <w:rPr>
          <w:rFonts w:ascii="Calibri" w:hAnsi="Calibri"/>
        </w:rPr>
        <w:t xml:space="preserve"> v prodlení s předáním Zboží v T</w:t>
      </w:r>
      <w:r w:rsidRPr="002D1703">
        <w:rPr>
          <w:rFonts w:ascii="Calibri" w:hAnsi="Calibri"/>
        </w:rPr>
        <w:t xml:space="preserve">ermínu dodání a Místě dodání po dobu alespoň deseti dnů. </w:t>
      </w:r>
    </w:p>
    <w:p w14:paraId="59BBD964" w14:textId="77777777" w:rsidR="00C117FE" w:rsidRPr="00F35C24" w:rsidRDefault="00C117FE" w:rsidP="00FB3E8E">
      <w:pPr>
        <w:numPr>
          <w:ilvl w:val="1"/>
          <w:numId w:val="13"/>
        </w:numPr>
        <w:spacing w:before="120"/>
        <w:ind w:left="567" w:hanging="567"/>
        <w:jc w:val="both"/>
        <w:rPr>
          <w:rFonts w:ascii="Calibri" w:hAnsi="Calibri"/>
        </w:rPr>
      </w:pPr>
      <w:r w:rsidRPr="00F35C24">
        <w:rPr>
          <w:rFonts w:ascii="Calibri" w:hAnsi="Calibri"/>
        </w:rPr>
        <w:t>Odstoupení od této smlouvy musí být písemné a musí být doručen</w:t>
      </w:r>
      <w:r w:rsidR="00537316" w:rsidRPr="00F35C24">
        <w:rPr>
          <w:rFonts w:ascii="Calibri" w:hAnsi="Calibri"/>
        </w:rPr>
        <w:t>o</w:t>
      </w:r>
      <w:r w:rsidRPr="00F35C24">
        <w:rPr>
          <w:rFonts w:ascii="Calibri" w:hAnsi="Calibri"/>
        </w:rPr>
        <w:t xml:space="preserve">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smluvní pokutu.</w:t>
      </w:r>
    </w:p>
    <w:p w14:paraId="168FB24A"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6</w:t>
      </w:r>
      <w:r w:rsidRPr="00F35C24">
        <w:rPr>
          <w:rFonts w:ascii="Calibri" w:hAnsi="Calibri"/>
          <w:b/>
        </w:rPr>
        <w:t>.</w:t>
      </w:r>
    </w:p>
    <w:p w14:paraId="21B77602" w14:textId="77777777" w:rsidR="00C117FE" w:rsidRPr="00F35C24" w:rsidRDefault="00C117FE" w:rsidP="00C117FE">
      <w:pPr>
        <w:suppressAutoHyphens/>
        <w:jc w:val="center"/>
        <w:rPr>
          <w:rFonts w:ascii="Calibri" w:hAnsi="Calibri"/>
          <w:b/>
        </w:rPr>
      </w:pPr>
      <w:r w:rsidRPr="00F35C24">
        <w:rPr>
          <w:rFonts w:ascii="Calibri" w:hAnsi="Calibri"/>
          <w:b/>
        </w:rPr>
        <w:t>Smluvní pokuty</w:t>
      </w:r>
    </w:p>
    <w:p w14:paraId="1636FC40" w14:textId="77777777" w:rsidR="00C117FE" w:rsidRPr="00F35C24" w:rsidRDefault="00C117FE" w:rsidP="003E1921">
      <w:pPr>
        <w:numPr>
          <w:ilvl w:val="1"/>
          <w:numId w:val="15"/>
        </w:numPr>
        <w:spacing w:before="120"/>
        <w:ind w:left="567" w:hanging="567"/>
        <w:jc w:val="both"/>
        <w:rPr>
          <w:rFonts w:ascii="Calibri" w:hAnsi="Calibri"/>
        </w:rPr>
      </w:pPr>
      <w:r w:rsidRPr="00F35C24">
        <w:rPr>
          <w:rFonts w:ascii="Calibri" w:hAnsi="Calibri"/>
        </w:rPr>
        <w:t xml:space="preserve">Kupující se v případě jeho prodlení se zaplacením Celkové ceny, včetně DPH, zavazuje zaplatit prodávajícímu </w:t>
      </w:r>
      <w:r w:rsidRPr="00B9172E">
        <w:rPr>
          <w:rFonts w:ascii="Calibri" w:hAnsi="Calibri"/>
        </w:rPr>
        <w:t xml:space="preserve">smluvní </w:t>
      </w:r>
      <w:r w:rsidR="00B9172E">
        <w:rPr>
          <w:rFonts w:ascii="Calibri" w:hAnsi="Calibri"/>
        </w:rPr>
        <w:t>úrok z prodlení</w:t>
      </w:r>
      <w:r w:rsidR="00B9172E" w:rsidRPr="00F35C24">
        <w:rPr>
          <w:rFonts w:ascii="Calibri" w:hAnsi="Calibri"/>
        </w:rPr>
        <w:t xml:space="preserve"> </w:t>
      </w:r>
      <w:r w:rsidRPr="00F35C24">
        <w:rPr>
          <w:rFonts w:ascii="Calibri" w:hAnsi="Calibri"/>
        </w:rPr>
        <w:t>ve výši 0,</w:t>
      </w:r>
      <w:r w:rsidR="00B93646">
        <w:rPr>
          <w:rFonts w:ascii="Calibri" w:hAnsi="Calibri"/>
        </w:rPr>
        <w:t>0</w:t>
      </w:r>
      <w:r w:rsidR="006D558E">
        <w:rPr>
          <w:rFonts w:ascii="Calibri" w:hAnsi="Calibri"/>
        </w:rPr>
        <w:t>2</w:t>
      </w:r>
      <w:r w:rsidR="00FC497A">
        <w:rPr>
          <w:rFonts w:ascii="Calibri" w:hAnsi="Calibri"/>
        </w:rPr>
        <w:t xml:space="preserve"> </w:t>
      </w:r>
      <w:r w:rsidRPr="00F35C24">
        <w:rPr>
          <w:rFonts w:ascii="Calibri" w:hAnsi="Calibri"/>
        </w:rPr>
        <w:t>% z dlužné částky</w:t>
      </w:r>
      <w:r w:rsidR="00FC497A">
        <w:rPr>
          <w:rFonts w:ascii="Calibri" w:hAnsi="Calibri"/>
        </w:rPr>
        <w:t xml:space="preserve"> bez DPH</w:t>
      </w:r>
      <w:r w:rsidR="004B7010">
        <w:rPr>
          <w:rFonts w:ascii="Calibri" w:hAnsi="Calibri"/>
        </w:rPr>
        <w:t xml:space="preserve">, a to </w:t>
      </w:r>
      <w:r w:rsidRPr="00F35C24">
        <w:rPr>
          <w:rFonts w:ascii="Calibri" w:hAnsi="Calibri"/>
        </w:rPr>
        <w:t xml:space="preserve">za každý </w:t>
      </w:r>
      <w:r w:rsidR="001527E8" w:rsidRPr="00F35C24">
        <w:rPr>
          <w:rFonts w:ascii="Calibri" w:hAnsi="Calibri"/>
        </w:rPr>
        <w:t xml:space="preserve">i započatý </w:t>
      </w:r>
      <w:r w:rsidRPr="00F35C24">
        <w:rPr>
          <w:rFonts w:ascii="Calibri" w:hAnsi="Calibri"/>
        </w:rPr>
        <w:t>den prodlení.</w:t>
      </w:r>
    </w:p>
    <w:p w14:paraId="5677EEB4" w14:textId="77777777" w:rsidR="006D2BA5" w:rsidRPr="00872F97" w:rsidRDefault="00C117FE" w:rsidP="00B258DE">
      <w:pPr>
        <w:numPr>
          <w:ilvl w:val="1"/>
          <w:numId w:val="15"/>
        </w:numPr>
        <w:spacing w:before="120"/>
        <w:ind w:left="567" w:hanging="567"/>
        <w:jc w:val="both"/>
        <w:rPr>
          <w:rFonts w:asciiTheme="minorHAnsi" w:hAnsiTheme="minorHAnsi" w:cstheme="minorHAnsi"/>
        </w:rPr>
      </w:pPr>
      <w:r w:rsidRPr="00F35C24">
        <w:rPr>
          <w:rFonts w:ascii="Calibri" w:hAnsi="Calibri"/>
        </w:rPr>
        <w:t>Prodávající se zavazuje zaplatit kupujícímu smluvní pokutu ve výši 0,</w:t>
      </w:r>
      <w:r w:rsidR="00B258DE">
        <w:rPr>
          <w:rFonts w:ascii="Calibri" w:hAnsi="Calibri"/>
        </w:rPr>
        <w:t>2</w:t>
      </w:r>
      <w:r w:rsidR="00FC497A">
        <w:rPr>
          <w:rFonts w:ascii="Calibri" w:hAnsi="Calibri"/>
        </w:rPr>
        <w:t xml:space="preserve"> </w:t>
      </w:r>
      <w:r w:rsidRPr="00F35C24">
        <w:rPr>
          <w:rFonts w:ascii="Calibri" w:hAnsi="Calibri"/>
        </w:rPr>
        <w:t>% z Celkové ceny sjednané v</w:t>
      </w:r>
      <w:r w:rsidR="005B6552">
        <w:rPr>
          <w:rFonts w:ascii="Calibri" w:hAnsi="Calibri"/>
        </w:rPr>
        <w:t> článku 2 odst.</w:t>
      </w:r>
      <w:r w:rsidRPr="00F35C24">
        <w:rPr>
          <w:rFonts w:ascii="Calibri" w:hAnsi="Calibri"/>
        </w:rPr>
        <w:t xml:space="preserve"> 2.1. </w:t>
      </w:r>
      <w:r w:rsidRPr="00872F97">
        <w:rPr>
          <w:rFonts w:asciiTheme="minorHAnsi" w:hAnsiTheme="minorHAnsi" w:cstheme="minorHAnsi"/>
        </w:rPr>
        <w:t>této smlouvy</w:t>
      </w:r>
      <w:r w:rsidR="00FC497A">
        <w:rPr>
          <w:rFonts w:asciiTheme="minorHAnsi" w:hAnsiTheme="minorHAnsi" w:cstheme="minorHAnsi"/>
        </w:rPr>
        <w:t xml:space="preserve"> bez DPH</w:t>
      </w:r>
      <w:r w:rsidR="004B7010" w:rsidRPr="00872F97">
        <w:rPr>
          <w:rFonts w:asciiTheme="minorHAnsi" w:hAnsiTheme="minorHAnsi" w:cstheme="minorHAnsi"/>
        </w:rPr>
        <w:t xml:space="preserve">, a to </w:t>
      </w:r>
      <w:r w:rsidRPr="00872F97">
        <w:rPr>
          <w:rFonts w:asciiTheme="minorHAnsi" w:hAnsiTheme="minorHAnsi" w:cstheme="minorHAnsi"/>
        </w:rPr>
        <w:t xml:space="preserve">za každý </w:t>
      </w:r>
      <w:r w:rsidR="001527E8" w:rsidRPr="00872F97">
        <w:rPr>
          <w:rFonts w:asciiTheme="minorHAnsi" w:hAnsiTheme="minorHAnsi" w:cstheme="minorHAnsi"/>
        </w:rPr>
        <w:t xml:space="preserve">i započatý </w:t>
      </w:r>
      <w:r w:rsidRPr="00872F97">
        <w:rPr>
          <w:rFonts w:asciiTheme="minorHAnsi" w:hAnsiTheme="minorHAnsi" w:cstheme="minorHAnsi"/>
        </w:rPr>
        <w:t>den prodlení s dodáním Zboží.</w:t>
      </w:r>
    </w:p>
    <w:p w14:paraId="520D45DB" w14:textId="77777777" w:rsidR="006D2BA5" w:rsidRPr="00872F97" w:rsidRDefault="006D2BA5" w:rsidP="009B70B9">
      <w:pPr>
        <w:numPr>
          <w:ilvl w:val="1"/>
          <w:numId w:val="15"/>
        </w:numPr>
        <w:spacing w:before="120"/>
        <w:ind w:left="567" w:hanging="567"/>
        <w:jc w:val="both"/>
        <w:rPr>
          <w:rFonts w:asciiTheme="minorHAnsi" w:hAnsiTheme="minorHAnsi" w:cstheme="minorHAnsi"/>
        </w:rPr>
      </w:pPr>
      <w:r w:rsidRPr="00872F97">
        <w:rPr>
          <w:rFonts w:asciiTheme="minorHAnsi" w:hAnsiTheme="minorHAnsi" w:cstheme="minorHAnsi"/>
        </w:rPr>
        <w:t xml:space="preserve">V případě, že prodávající bude v prodlení se lhůtou pro odstranění vad uplatněných kupujícím v záruční době dle </w:t>
      </w:r>
      <w:r w:rsidR="00E43071">
        <w:rPr>
          <w:rFonts w:asciiTheme="minorHAnsi" w:hAnsiTheme="minorHAnsi" w:cstheme="minorHAnsi"/>
        </w:rPr>
        <w:t xml:space="preserve">čl. 4 </w:t>
      </w:r>
      <w:r w:rsidR="0079033F">
        <w:rPr>
          <w:rFonts w:asciiTheme="minorHAnsi" w:hAnsiTheme="minorHAnsi" w:cstheme="minorHAnsi"/>
        </w:rPr>
        <w:t>odst.</w:t>
      </w:r>
      <w:r w:rsidR="0079033F" w:rsidRPr="00872F97">
        <w:rPr>
          <w:rFonts w:asciiTheme="minorHAnsi" w:hAnsiTheme="minorHAnsi" w:cstheme="minorHAnsi"/>
        </w:rPr>
        <w:t xml:space="preserve"> </w:t>
      </w:r>
      <w:r w:rsidRPr="00872F97">
        <w:rPr>
          <w:rFonts w:asciiTheme="minorHAnsi" w:hAnsiTheme="minorHAnsi" w:cstheme="minorHAnsi"/>
        </w:rPr>
        <w:t>4.</w:t>
      </w:r>
      <w:r w:rsidRPr="009B70B9">
        <w:rPr>
          <w:rFonts w:asciiTheme="minorHAnsi" w:hAnsiTheme="minorHAnsi" w:cstheme="minorHAnsi"/>
        </w:rPr>
        <w:t>3</w:t>
      </w:r>
      <w:r w:rsidRPr="00872F97">
        <w:rPr>
          <w:rFonts w:asciiTheme="minorHAnsi" w:hAnsiTheme="minorHAnsi" w:cstheme="minorHAnsi"/>
        </w:rPr>
        <w:t xml:space="preserve">. této smlouvy, je prodávající povinen objednateli zaplatit smluvní pokutu ve výši </w:t>
      </w:r>
      <w:proofErr w:type="gramStart"/>
      <w:r w:rsidRPr="00872F97">
        <w:rPr>
          <w:rFonts w:asciiTheme="minorHAnsi" w:hAnsiTheme="minorHAnsi" w:cstheme="minorHAnsi"/>
        </w:rPr>
        <w:t>1.000,-</w:t>
      </w:r>
      <w:proofErr w:type="gramEnd"/>
      <w:r w:rsidR="00FC497A">
        <w:rPr>
          <w:rFonts w:asciiTheme="minorHAnsi" w:hAnsiTheme="minorHAnsi" w:cstheme="minorHAnsi"/>
        </w:rPr>
        <w:t xml:space="preserve"> </w:t>
      </w:r>
      <w:r w:rsidRPr="00872F97">
        <w:rPr>
          <w:rFonts w:asciiTheme="minorHAnsi" w:hAnsiTheme="minorHAnsi" w:cstheme="minorHAnsi"/>
        </w:rPr>
        <w:t>Kč, a to za každý započatý den prodlení a každou jednotlivou vadu.</w:t>
      </w:r>
    </w:p>
    <w:p w14:paraId="623DD3EC" w14:textId="77777777" w:rsidR="00C117FE" w:rsidRPr="0020098F" w:rsidRDefault="0020098F" w:rsidP="0020098F">
      <w:pPr>
        <w:numPr>
          <w:ilvl w:val="1"/>
          <w:numId w:val="15"/>
        </w:numPr>
        <w:spacing w:before="120"/>
        <w:ind w:left="567" w:hanging="567"/>
        <w:jc w:val="both"/>
        <w:rPr>
          <w:rFonts w:ascii="Calibri" w:hAnsi="Calibri"/>
        </w:rPr>
      </w:pPr>
      <w:r w:rsidRPr="00872F97">
        <w:rPr>
          <w:rFonts w:asciiTheme="minorHAnsi" w:hAnsiTheme="minorHAnsi" w:cstheme="minorHAnsi"/>
        </w:rPr>
        <w:t>Zaplacením smluvní pokuty není dotčeno právo na náhradu</w:t>
      </w:r>
      <w:r w:rsidRPr="0020098F">
        <w:rPr>
          <w:rFonts w:ascii="Calibri" w:hAnsi="Calibri"/>
        </w:rPr>
        <w:t xml:space="preserve"> škody způsobené porušením povinnosti i v případě, že se jedná o porušení povinnosti, na kterou se vztahuje smluvní pokuta, a to i ve výši přesahující smluvní pokutu. Náhrada škody zahrnuje skutečnou škodu a ušlý zisk.</w:t>
      </w:r>
    </w:p>
    <w:p w14:paraId="78F7FE1D"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7</w:t>
      </w:r>
      <w:r w:rsidRPr="00F35C24">
        <w:rPr>
          <w:rFonts w:ascii="Calibri" w:hAnsi="Calibri"/>
          <w:b/>
        </w:rPr>
        <w:t>.</w:t>
      </w:r>
    </w:p>
    <w:p w14:paraId="5CDCA8A0" w14:textId="77777777" w:rsidR="00C117FE" w:rsidRPr="00F35C24" w:rsidRDefault="00C117FE" w:rsidP="00C117FE">
      <w:pPr>
        <w:suppressAutoHyphens/>
        <w:jc w:val="center"/>
        <w:rPr>
          <w:rFonts w:ascii="Calibri" w:hAnsi="Calibri"/>
          <w:b/>
        </w:rPr>
      </w:pPr>
      <w:r w:rsidRPr="00F35C24">
        <w:rPr>
          <w:rFonts w:ascii="Calibri" w:hAnsi="Calibri"/>
          <w:b/>
        </w:rPr>
        <w:t>Závěrečná ujednání</w:t>
      </w:r>
    </w:p>
    <w:p w14:paraId="183DF957" w14:textId="77777777" w:rsidR="00C117FE" w:rsidRPr="00E43071" w:rsidRDefault="00A90543" w:rsidP="00A90543">
      <w:pPr>
        <w:numPr>
          <w:ilvl w:val="1"/>
          <w:numId w:val="16"/>
        </w:numPr>
        <w:spacing w:before="120"/>
        <w:ind w:left="567" w:hanging="567"/>
        <w:jc w:val="both"/>
        <w:rPr>
          <w:rFonts w:ascii="Calibri" w:hAnsi="Calibri"/>
        </w:rPr>
      </w:pPr>
      <w:r w:rsidRPr="00F31977">
        <w:rPr>
          <w:rFonts w:ascii="Calibri" w:hAnsi="Calibri"/>
        </w:rPr>
        <w:t xml:space="preserve">Tato smlouva nabývá platnosti dnem podpisu poslední ze smluvních stran </w:t>
      </w:r>
      <w:r w:rsidR="00B56983" w:rsidRPr="00F31977">
        <w:rPr>
          <w:rFonts w:ascii="Calibri" w:hAnsi="Calibri"/>
        </w:rPr>
        <w:t xml:space="preserve">a účinnosti </w:t>
      </w:r>
      <w:r w:rsidR="00B56983" w:rsidRPr="00F31977">
        <w:rPr>
          <w:rFonts w:asciiTheme="minorHAnsi" w:hAnsiTheme="minorHAnsi"/>
        </w:rPr>
        <w:t>dnem zveřejnění v registru smluv</w:t>
      </w:r>
      <w:r w:rsidR="00E43071" w:rsidRPr="00F31977">
        <w:rPr>
          <w:rFonts w:asciiTheme="minorHAnsi" w:hAnsiTheme="minorHAnsi"/>
        </w:rPr>
        <w:t xml:space="preserve"> dle zákona č. 340/2015 Sb., v platném znění</w:t>
      </w:r>
      <w:r w:rsidRPr="00F31977">
        <w:rPr>
          <w:rFonts w:ascii="Calibri" w:hAnsi="Calibri"/>
        </w:rPr>
        <w:t>.</w:t>
      </w:r>
    </w:p>
    <w:p w14:paraId="1C9331B6" w14:textId="77777777" w:rsidR="00C117FE" w:rsidRDefault="00F125E5" w:rsidP="00F125E5">
      <w:pPr>
        <w:numPr>
          <w:ilvl w:val="1"/>
          <w:numId w:val="16"/>
        </w:numPr>
        <w:spacing w:before="120"/>
        <w:ind w:left="567" w:hanging="567"/>
        <w:jc w:val="both"/>
        <w:rPr>
          <w:rFonts w:ascii="Calibri" w:hAnsi="Calibri"/>
        </w:rPr>
      </w:pPr>
      <w:r w:rsidRPr="00F125E5">
        <w:rPr>
          <w:rFonts w:ascii="Calibri" w:hAnsi="Calibri"/>
        </w:rPr>
        <w:t>Tato smlouva může být měněna pouze formou písemných dodatků podepsaných oprávněnými zástupci obou stran</w:t>
      </w:r>
      <w:r w:rsidR="00C117FE" w:rsidRPr="00F35C24">
        <w:rPr>
          <w:rFonts w:ascii="Calibri" w:hAnsi="Calibri"/>
        </w:rPr>
        <w:t>.</w:t>
      </w:r>
    </w:p>
    <w:p w14:paraId="55E6C1F2" w14:textId="77777777" w:rsidR="00C117FE" w:rsidRDefault="00C117FE" w:rsidP="003E1921">
      <w:pPr>
        <w:numPr>
          <w:ilvl w:val="1"/>
          <w:numId w:val="16"/>
        </w:numPr>
        <w:spacing w:before="120"/>
        <w:ind w:left="567" w:hanging="567"/>
        <w:jc w:val="both"/>
        <w:rPr>
          <w:rFonts w:ascii="Calibri" w:hAnsi="Calibri"/>
        </w:rPr>
      </w:pPr>
      <w:r w:rsidRPr="00F35C24">
        <w:rPr>
          <w:rFonts w:ascii="Calibri" w:hAnsi="Calibri"/>
        </w:rPr>
        <w:t>V případě, že kterékoli ustanovení této smlouvy se stane nebo bude shledáno neplatným, neúčinným, nezákonným či nevynutitelným a lze jej oddělit od ostatních ustanovení této smlouvy, zůstávají ostatní ustanovení smlouvy nadále nedotčena. Smluvní strany se tímto zavazují, že nahradí neplatné, neúčinné, nezákonné či nevynutitelné ustanovení ustanovením platným, účinným, zákonným a vynutitelným tak, aby nahrazené ustanovení odpovídalo účelu původnímu ustanovení a této smlouvě, případně zpracují a uzavřou odpovídající novou platnou smlouvu.</w:t>
      </w:r>
    </w:p>
    <w:p w14:paraId="10AB4EE9" w14:textId="77777777" w:rsidR="0020098F" w:rsidRPr="0020098F" w:rsidRDefault="0020098F" w:rsidP="0020098F">
      <w:pPr>
        <w:numPr>
          <w:ilvl w:val="1"/>
          <w:numId w:val="16"/>
        </w:numPr>
        <w:spacing w:before="120"/>
        <w:ind w:left="567" w:hanging="567"/>
        <w:jc w:val="both"/>
        <w:rPr>
          <w:rFonts w:ascii="Calibri" w:hAnsi="Calibri"/>
        </w:rPr>
      </w:pPr>
      <w:r w:rsidRPr="0020098F">
        <w:rPr>
          <w:rFonts w:ascii="Calibri" w:hAnsi="Calibri"/>
        </w:rPr>
        <w:t>Smluvní strany se dohodly na místní příslušnosti soudu v souladu s ustavením § 89a zákona č. 99/1963 Sb., občanský soudní řád, v platném znění takto: Místně příslušným soudem pro případ sporů vyplývajících z této smlouvy je soud příslušný dle sídla kupujícího.</w:t>
      </w:r>
    </w:p>
    <w:p w14:paraId="16FF0D00" w14:textId="77777777" w:rsidR="00C117FE" w:rsidRPr="00F35C24" w:rsidRDefault="00C117FE" w:rsidP="003E1921">
      <w:pPr>
        <w:numPr>
          <w:ilvl w:val="1"/>
          <w:numId w:val="16"/>
        </w:numPr>
        <w:spacing w:before="120"/>
        <w:ind w:left="567" w:hanging="567"/>
        <w:jc w:val="both"/>
        <w:rPr>
          <w:rFonts w:ascii="Calibri" w:hAnsi="Calibri"/>
        </w:rPr>
      </w:pPr>
      <w:r w:rsidRPr="00F35C24">
        <w:rPr>
          <w:rFonts w:ascii="Calibri" w:hAnsi="Calibri"/>
        </w:rPr>
        <w:t>Tato smlouva je uzavřena ve </w:t>
      </w:r>
      <w:r w:rsidR="001527E8" w:rsidRPr="00F35C24">
        <w:rPr>
          <w:rFonts w:ascii="Calibri" w:hAnsi="Calibri"/>
        </w:rPr>
        <w:t xml:space="preserve">čtyřech </w:t>
      </w:r>
      <w:r w:rsidRPr="00F35C24">
        <w:rPr>
          <w:rFonts w:ascii="Calibri" w:hAnsi="Calibri"/>
        </w:rPr>
        <w:t xml:space="preserve">stejnopisech, každá smluvní strana obdrží po </w:t>
      </w:r>
      <w:r w:rsidR="001527E8" w:rsidRPr="00F35C24">
        <w:rPr>
          <w:rFonts w:ascii="Calibri" w:hAnsi="Calibri"/>
        </w:rPr>
        <w:t xml:space="preserve">dvou </w:t>
      </w:r>
      <w:r w:rsidRPr="00F35C24">
        <w:rPr>
          <w:rFonts w:ascii="Calibri" w:hAnsi="Calibri"/>
        </w:rPr>
        <w:t>stejnopise</w:t>
      </w:r>
      <w:r w:rsidR="001527E8" w:rsidRPr="00F35C24">
        <w:rPr>
          <w:rFonts w:ascii="Calibri" w:hAnsi="Calibri"/>
        </w:rPr>
        <w:t>ch</w:t>
      </w:r>
      <w:r w:rsidRPr="00F35C24">
        <w:rPr>
          <w:rFonts w:ascii="Calibri" w:hAnsi="Calibri"/>
        </w:rPr>
        <w:t>.</w:t>
      </w:r>
    </w:p>
    <w:p w14:paraId="51A26FFF" w14:textId="77777777" w:rsidR="001527E8" w:rsidRPr="00E43071" w:rsidRDefault="002D3E76" w:rsidP="00E43071">
      <w:pPr>
        <w:numPr>
          <w:ilvl w:val="1"/>
          <w:numId w:val="16"/>
        </w:numPr>
        <w:spacing w:before="120"/>
        <w:ind w:left="567" w:hanging="567"/>
        <w:jc w:val="both"/>
        <w:rPr>
          <w:rFonts w:asciiTheme="minorHAnsi" w:hAnsiTheme="minorHAnsi" w:cs="Segoe UI"/>
        </w:rPr>
      </w:pPr>
      <w:r w:rsidRPr="002D3E76">
        <w:rPr>
          <w:rFonts w:asciiTheme="minorHAnsi" w:hAnsiTheme="minorHAnsi" w:cs="Segoe UI"/>
        </w:rPr>
        <w:t xml:space="preserve">Smluvní strany berou na vědomí, že za podmínek vyplývajících ze zákona č. 340/2015 Sb., v platném znění, podléhá tato smlouva uveřejnění v registru smluv, přičemž uveřejnění dle tohoto zákona zajistí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způsobem, v rozsahu a ve lhůtách z něho vyplývajících. Smluvní strany si ujednávají,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je oprávněn bez omezení provést uveřejnění úplného znění této smlouvy včetně všech příloh v registru smluv i v případě, že povinnost k jejímu uveřejnění ze zákona dle předchozí věty nevyplývá, jakož i uveřejnění na oficiálních webových </w:t>
      </w:r>
      <w:r w:rsidRPr="002D3E76">
        <w:rPr>
          <w:rFonts w:asciiTheme="minorHAnsi" w:hAnsiTheme="minorHAnsi" w:cs="Segoe UI"/>
        </w:rPr>
        <w:lastRenderedPageBreak/>
        <w:t xml:space="preserve">stránkách města České Budějovice. Smluvní strany berou dále na vědomí,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5FAF6FEA" w14:textId="77777777" w:rsidR="00C117FE" w:rsidRPr="00F35C24" w:rsidRDefault="00C117FE" w:rsidP="003E1921">
      <w:pPr>
        <w:numPr>
          <w:ilvl w:val="1"/>
          <w:numId w:val="16"/>
        </w:numPr>
        <w:spacing w:before="120"/>
        <w:ind w:left="567" w:hanging="567"/>
        <w:jc w:val="both"/>
        <w:rPr>
          <w:rFonts w:ascii="Calibri" w:hAnsi="Calibri"/>
        </w:rPr>
      </w:pPr>
      <w:r w:rsidRPr="00F35C24">
        <w:rPr>
          <w:rFonts w:ascii="Calibri" w:hAnsi="Calibri"/>
        </w:rPr>
        <w:t xml:space="preserve">Smluvní strany potvrzují, že tato smlouva byla uzavřena svobodně, vážně a na základě projevené vůle obou smluvních stran, že souhlasí s jejím obsahem a jsou si vědomy všech důsledků jejího uzavření. Osoby podepisující za smluvní strany tuto smlouvu prohlašují, že jsou oprávněny smlouvu jménem smluvní strany uzavřít. </w:t>
      </w:r>
    </w:p>
    <w:p w14:paraId="68653B86" w14:textId="77777777" w:rsidR="003E1921" w:rsidRPr="00F35C24" w:rsidRDefault="003E1921" w:rsidP="0077422B">
      <w:pPr>
        <w:suppressAutoHyphens/>
        <w:spacing w:before="120"/>
        <w:jc w:val="both"/>
        <w:rPr>
          <w:rFonts w:ascii="Calibri" w:hAnsi="Calibri"/>
          <w:bCs/>
          <w:iCs/>
        </w:rPr>
      </w:pPr>
    </w:p>
    <w:p w14:paraId="0EA96384" w14:textId="77777777" w:rsidR="003E1921" w:rsidRPr="00F35C24" w:rsidRDefault="003E1921" w:rsidP="003E1921">
      <w:pPr>
        <w:suppressAutoHyphens/>
        <w:jc w:val="both"/>
        <w:rPr>
          <w:rFonts w:ascii="Calibri" w:hAnsi="Calibri"/>
          <w:bCs/>
          <w:iCs/>
        </w:rPr>
      </w:pPr>
      <w:r w:rsidRPr="00F35C24">
        <w:rPr>
          <w:rFonts w:ascii="Calibri" w:hAnsi="Calibri"/>
          <w:bCs/>
          <w:iCs/>
        </w:rPr>
        <w:t>Přílohy ke smlouvě:</w:t>
      </w:r>
    </w:p>
    <w:p w14:paraId="135B7EA5" w14:textId="77777777" w:rsidR="003E1921" w:rsidRPr="00F35C24" w:rsidRDefault="00E23FCB" w:rsidP="003E1921">
      <w:pPr>
        <w:suppressAutoHyphens/>
        <w:jc w:val="both"/>
        <w:outlineLvl w:val="0"/>
        <w:rPr>
          <w:rFonts w:ascii="Calibri" w:hAnsi="Calibri"/>
          <w:bCs/>
          <w:iCs/>
        </w:rPr>
      </w:pPr>
      <w:r w:rsidRPr="00F35C24">
        <w:rPr>
          <w:rFonts w:ascii="Calibri" w:hAnsi="Calibri"/>
          <w:bCs/>
          <w:iCs/>
        </w:rPr>
        <w:t>Příloha č</w:t>
      </w:r>
      <w:r w:rsidR="003E1921" w:rsidRPr="00F35C24">
        <w:rPr>
          <w:rFonts w:ascii="Calibri" w:hAnsi="Calibri"/>
          <w:bCs/>
          <w:iCs/>
        </w:rPr>
        <w:t>. 1 – Položková specifikace Zboží včetně cen</w:t>
      </w:r>
    </w:p>
    <w:p w14:paraId="3816428E" w14:textId="77777777" w:rsidR="00DE3B2D" w:rsidRPr="003931DD" w:rsidRDefault="00DE3B2D" w:rsidP="00A2725F">
      <w:pPr>
        <w:suppressAutoHyphens/>
        <w:spacing w:before="120"/>
        <w:jc w:val="both"/>
        <w:rPr>
          <w:rFonts w:ascii="Calibri" w:hAnsi="Calibri"/>
          <w:bCs/>
          <w:iCs/>
        </w:rPr>
      </w:pPr>
    </w:p>
    <w:p w14:paraId="4904076B" w14:textId="77777777" w:rsidR="00537316" w:rsidRPr="003931DD" w:rsidRDefault="00537316" w:rsidP="00A2725F">
      <w:pPr>
        <w:suppressAutoHyphens/>
        <w:spacing w:before="120"/>
        <w:jc w:val="both"/>
        <w:rPr>
          <w:rFonts w:ascii="Calibri" w:hAnsi="Calibri"/>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4642"/>
      </w:tblGrid>
      <w:tr w:rsidR="003931DD" w:rsidRPr="003931DD" w14:paraId="3EEE4697" w14:textId="77777777" w:rsidTr="003E1921">
        <w:trPr>
          <w:cantSplit/>
        </w:trPr>
        <w:tc>
          <w:tcPr>
            <w:tcW w:w="4642" w:type="dxa"/>
            <w:tcBorders>
              <w:top w:val="nil"/>
              <w:left w:val="nil"/>
              <w:bottom w:val="nil"/>
              <w:right w:val="nil"/>
            </w:tcBorders>
          </w:tcPr>
          <w:p w14:paraId="3A9D78CD" w14:textId="77777777" w:rsidR="003E1921" w:rsidRPr="003931DD" w:rsidRDefault="003E1921" w:rsidP="00A87C46">
            <w:pPr>
              <w:ind w:left="142"/>
              <w:rPr>
                <w:rFonts w:ascii="Calibri" w:hAnsi="Calibri"/>
              </w:rPr>
            </w:pPr>
            <w:r w:rsidRPr="003931DD">
              <w:rPr>
                <w:rFonts w:ascii="Calibri" w:hAnsi="Calibri"/>
              </w:rPr>
              <w:t>V</w:t>
            </w:r>
            <w:r w:rsidR="007773EC" w:rsidRPr="003931DD">
              <w:rPr>
                <w:rFonts w:ascii="Calibri" w:hAnsi="Calibri"/>
              </w:rPr>
              <w:t> </w:t>
            </w:r>
            <w:r w:rsidR="00A87C46">
              <w:rPr>
                <w:rFonts w:ascii="Calibri" w:hAnsi="Calibri"/>
              </w:rPr>
              <w:t>…………………………………….</w:t>
            </w:r>
            <w:r w:rsidRPr="003931DD">
              <w:rPr>
                <w:rFonts w:ascii="Calibri" w:hAnsi="Calibri"/>
              </w:rPr>
              <w:t xml:space="preserve"> dne: </w:t>
            </w:r>
          </w:p>
        </w:tc>
        <w:tc>
          <w:tcPr>
            <w:tcW w:w="4642" w:type="dxa"/>
            <w:tcBorders>
              <w:top w:val="nil"/>
              <w:left w:val="nil"/>
              <w:bottom w:val="nil"/>
              <w:right w:val="nil"/>
            </w:tcBorders>
          </w:tcPr>
          <w:p w14:paraId="46301DA6" w14:textId="77777777" w:rsidR="003E1921" w:rsidRPr="003931DD" w:rsidRDefault="003E1921" w:rsidP="007773EC">
            <w:pPr>
              <w:ind w:left="178"/>
              <w:rPr>
                <w:rFonts w:ascii="Calibri" w:hAnsi="Calibri"/>
              </w:rPr>
            </w:pPr>
            <w:r w:rsidRPr="003931DD">
              <w:rPr>
                <w:rFonts w:ascii="Calibri" w:hAnsi="Calibri"/>
              </w:rPr>
              <w:t xml:space="preserve">V Českých Budějovicích dne: </w:t>
            </w:r>
          </w:p>
        </w:tc>
      </w:tr>
      <w:tr w:rsidR="003931DD" w:rsidRPr="003931DD" w14:paraId="607EDCA6" w14:textId="77777777" w:rsidTr="003E1921">
        <w:trPr>
          <w:cantSplit/>
          <w:trHeight w:val="227"/>
        </w:trPr>
        <w:tc>
          <w:tcPr>
            <w:tcW w:w="4642" w:type="dxa"/>
            <w:tcBorders>
              <w:top w:val="nil"/>
              <w:left w:val="nil"/>
              <w:bottom w:val="nil"/>
              <w:right w:val="nil"/>
            </w:tcBorders>
          </w:tcPr>
          <w:p w14:paraId="5616EE2A"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48BB9CE5" w14:textId="77777777" w:rsidR="003E1921" w:rsidRPr="003931DD" w:rsidRDefault="003E1921" w:rsidP="00A77E61">
            <w:pPr>
              <w:ind w:left="178"/>
              <w:rPr>
                <w:rFonts w:ascii="Calibri" w:hAnsi="Calibri"/>
              </w:rPr>
            </w:pPr>
          </w:p>
        </w:tc>
      </w:tr>
      <w:tr w:rsidR="003931DD" w:rsidRPr="003931DD" w14:paraId="63992DF6" w14:textId="77777777" w:rsidTr="003E1921">
        <w:trPr>
          <w:cantSplit/>
        </w:trPr>
        <w:tc>
          <w:tcPr>
            <w:tcW w:w="4642" w:type="dxa"/>
            <w:tcBorders>
              <w:top w:val="nil"/>
              <w:left w:val="nil"/>
              <w:bottom w:val="nil"/>
              <w:right w:val="nil"/>
            </w:tcBorders>
          </w:tcPr>
          <w:p w14:paraId="7DE3B5E0" w14:textId="77777777" w:rsidR="003E1921" w:rsidRPr="003931DD" w:rsidRDefault="002D3E76" w:rsidP="00A77E61">
            <w:pPr>
              <w:ind w:left="142"/>
              <w:rPr>
                <w:rFonts w:ascii="Calibri" w:hAnsi="Calibri"/>
              </w:rPr>
            </w:pPr>
            <w:r>
              <w:rPr>
                <w:rFonts w:ascii="Calibri" w:hAnsi="Calibri"/>
              </w:rPr>
              <w:t>z</w:t>
            </w:r>
            <w:r w:rsidR="003E1921" w:rsidRPr="003931DD">
              <w:rPr>
                <w:rFonts w:ascii="Calibri" w:hAnsi="Calibri"/>
              </w:rPr>
              <w:t>a prodávajícího</w:t>
            </w:r>
          </w:p>
        </w:tc>
        <w:tc>
          <w:tcPr>
            <w:tcW w:w="4642" w:type="dxa"/>
            <w:tcBorders>
              <w:top w:val="nil"/>
              <w:left w:val="nil"/>
              <w:bottom w:val="nil"/>
              <w:right w:val="nil"/>
            </w:tcBorders>
          </w:tcPr>
          <w:p w14:paraId="23C54FF5" w14:textId="77777777" w:rsidR="003E1921" w:rsidRPr="003931DD" w:rsidRDefault="002D3E76" w:rsidP="00A77E61">
            <w:pPr>
              <w:ind w:left="178"/>
              <w:rPr>
                <w:rFonts w:ascii="Calibri" w:hAnsi="Calibri"/>
              </w:rPr>
            </w:pPr>
            <w:r>
              <w:rPr>
                <w:rFonts w:ascii="Calibri" w:hAnsi="Calibri"/>
              </w:rPr>
              <w:t>z</w:t>
            </w:r>
            <w:r w:rsidR="003E1921" w:rsidRPr="003931DD">
              <w:rPr>
                <w:rFonts w:ascii="Calibri" w:hAnsi="Calibri"/>
              </w:rPr>
              <w:t>a kupujícího</w:t>
            </w:r>
          </w:p>
        </w:tc>
      </w:tr>
      <w:tr w:rsidR="003931DD" w:rsidRPr="003931DD" w14:paraId="4D28D39C" w14:textId="77777777" w:rsidTr="001A4DB8">
        <w:trPr>
          <w:cantSplit/>
          <w:trHeight w:val="347"/>
        </w:trPr>
        <w:tc>
          <w:tcPr>
            <w:tcW w:w="4642" w:type="dxa"/>
            <w:tcBorders>
              <w:top w:val="nil"/>
              <w:left w:val="nil"/>
              <w:bottom w:val="nil"/>
              <w:right w:val="nil"/>
            </w:tcBorders>
          </w:tcPr>
          <w:p w14:paraId="06852CE8"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3E188165" w14:textId="77777777" w:rsidR="003E1921" w:rsidRPr="003931DD" w:rsidRDefault="003E1921" w:rsidP="00A77E61">
            <w:pPr>
              <w:ind w:left="178"/>
              <w:rPr>
                <w:rFonts w:ascii="Calibri" w:hAnsi="Calibri"/>
              </w:rPr>
            </w:pPr>
          </w:p>
        </w:tc>
      </w:tr>
      <w:tr w:rsidR="003931DD" w:rsidRPr="003931DD" w14:paraId="6876FB3C" w14:textId="77777777" w:rsidTr="003E1921">
        <w:trPr>
          <w:cantSplit/>
          <w:trHeight w:val="284"/>
        </w:trPr>
        <w:tc>
          <w:tcPr>
            <w:tcW w:w="4642" w:type="dxa"/>
            <w:tcBorders>
              <w:top w:val="nil"/>
              <w:left w:val="nil"/>
              <w:bottom w:val="nil"/>
              <w:right w:val="nil"/>
            </w:tcBorders>
          </w:tcPr>
          <w:p w14:paraId="324AF24C" w14:textId="77777777" w:rsidR="003E1921"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003E134C" w14:textId="77777777" w:rsidR="003E1921" w:rsidRPr="003931DD" w:rsidRDefault="002D3E76" w:rsidP="00A77E61">
            <w:pPr>
              <w:ind w:left="178"/>
              <w:rPr>
                <w:rFonts w:ascii="Calibri" w:hAnsi="Calibri"/>
              </w:rPr>
            </w:pPr>
            <w:r>
              <w:rPr>
                <w:rFonts w:ascii="Calibri" w:hAnsi="Calibri"/>
              </w:rPr>
              <w:t>s</w:t>
            </w:r>
            <w:r w:rsidR="003E1921" w:rsidRPr="003931DD">
              <w:rPr>
                <w:rFonts w:ascii="Calibri" w:hAnsi="Calibri"/>
              </w:rPr>
              <w:t>tatutární město České Budějovice</w:t>
            </w:r>
          </w:p>
        </w:tc>
      </w:tr>
      <w:tr w:rsidR="003931DD" w:rsidRPr="003931DD" w14:paraId="4FF7617E" w14:textId="77777777" w:rsidTr="003E1921">
        <w:trPr>
          <w:cantSplit/>
          <w:trHeight w:val="227"/>
        </w:trPr>
        <w:tc>
          <w:tcPr>
            <w:tcW w:w="4642" w:type="dxa"/>
            <w:tcBorders>
              <w:top w:val="nil"/>
              <w:left w:val="nil"/>
              <w:bottom w:val="nil"/>
              <w:right w:val="nil"/>
            </w:tcBorders>
          </w:tcPr>
          <w:p w14:paraId="37912895"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56CEA0B0" w14:textId="77777777" w:rsidR="003E1921" w:rsidRPr="003931DD" w:rsidRDefault="003E1921" w:rsidP="00A77E61">
            <w:pPr>
              <w:ind w:left="178"/>
              <w:rPr>
                <w:rFonts w:ascii="Calibri" w:hAnsi="Calibri"/>
              </w:rPr>
            </w:pPr>
          </w:p>
        </w:tc>
      </w:tr>
      <w:tr w:rsidR="003931DD" w:rsidRPr="003931DD" w14:paraId="4ADEB95F" w14:textId="77777777" w:rsidTr="003E1921">
        <w:trPr>
          <w:cantSplit/>
          <w:trHeight w:val="227"/>
        </w:trPr>
        <w:tc>
          <w:tcPr>
            <w:tcW w:w="4642" w:type="dxa"/>
            <w:tcBorders>
              <w:top w:val="nil"/>
              <w:left w:val="nil"/>
              <w:bottom w:val="nil"/>
              <w:right w:val="nil"/>
            </w:tcBorders>
          </w:tcPr>
          <w:p w14:paraId="60640BA5"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791F8FDB" w14:textId="77777777" w:rsidR="003E1921" w:rsidRPr="003931DD" w:rsidRDefault="003E1921" w:rsidP="00A77E61">
            <w:pPr>
              <w:ind w:left="178"/>
              <w:rPr>
                <w:rFonts w:ascii="Calibri" w:hAnsi="Calibri"/>
              </w:rPr>
            </w:pPr>
          </w:p>
        </w:tc>
      </w:tr>
      <w:tr w:rsidR="003931DD" w:rsidRPr="003931DD" w14:paraId="1FEF367B" w14:textId="77777777" w:rsidTr="003E1921">
        <w:trPr>
          <w:cantSplit/>
        </w:trPr>
        <w:tc>
          <w:tcPr>
            <w:tcW w:w="4642" w:type="dxa"/>
            <w:tcBorders>
              <w:top w:val="nil"/>
              <w:left w:val="nil"/>
              <w:bottom w:val="nil"/>
              <w:right w:val="nil"/>
            </w:tcBorders>
          </w:tcPr>
          <w:p w14:paraId="5D7A523E" w14:textId="77777777" w:rsidR="003E1921" w:rsidRPr="003931DD" w:rsidRDefault="003E1921" w:rsidP="00A77E61">
            <w:pPr>
              <w:ind w:left="142"/>
              <w:rPr>
                <w:rFonts w:ascii="Calibri" w:hAnsi="Calibri"/>
              </w:rPr>
            </w:pPr>
            <w:r w:rsidRPr="003931DD">
              <w:rPr>
                <w:rFonts w:ascii="Calibri" w:hAnsi="Calibri"/>
              </w:rPr>
              <w:t>……………………………………</w:t>
            </w:r>
          </w:p>
        </w:tc>
        <w:tc>
          <w:tcPr>
            <w:tcW w:w="4642" w:type="dxa"/>
            <w:tcBorders>
              <w:top w:val="nil"/>
              <w:left w:val="nil"/>
              <w:bottom w:val="nil"/>
              <w:right w:val="nil"/>
            </w:tcBorders>
          </w:tcPr>
          <w:p w14:paraId="38B20178" w14:textId="77777777" w:rsidR="003E1921" w:rsidRPr="003931DD" w:rsidRDefault="003E1921" w:rsidP="00A77E61">
            <w:pPr>
              <w:ind w:left="178"/>
              <w:rPr>
                <w:rFonts w:ascii="Calibri" w:hAnsi="Calibri"/>
              </w:rPr>
            </w:pPr>
            <w:r w:rsidRPr="003931DD">
              <w:rPr>
                <w:rFonts w:ascii="Calibri" w:hAnsi="Calibri"/>
              </w:rPr>
              <w:t>……………………………………</w:t>
            </w:r>
          </w:p>
        </w:tc>
      </w:tr>
      <w:tr w:rsidR="003931DD" w:rsidRPr="003931DD" w14:paraId="4CD5DAB8" w14:textId="77777777" w:rsidTr="003E1921">
        <w:trPr>
          <w:cantSplit/>
        </w:trPr>
        <w:tc>
          <w:tcPr>
            <w:tcW w:w="4642" w:type="dxa"/>
            <w:tcBorders>
              <w:top w:val="nil"/>
              <w:left w:val="nil"/>
              <w:bottom w:val="nil"/>
              <w:right w:val="nil"/>
            </w:tcBorders>
          </w:tcPr>
          <w:p w14:paraId="3709D703" w14:textId="77777777" w:rsidR="001A4DB8"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0F8A6F20" w14:textId="77777777" w:rsidR="001A4DB8" w:rsidRPr="003931DD" w:rsidRDefault="00E73B90" w:rsidP="006D558E">
            <w:pPr>
              <w:ind w:left="178"/>
            </w:pPr>
            <w:r>
              <w:rPr>
                <w:rFonts w:ascii="Calibri" w:hAnsi="Calibri"/>
              </w:rPr>
              <w:t>Mgr. David Kříž, vedoucí odboru ICT</w:t>
            </w:r>
          </w:p>
        </w:tc>
      </w:tr>
      <w:tr w:rsidR="001A4DB8" w:rsidRPr="003E1921" w14:paraId="4134AD6D" w14:textId="77777777" w:rsidTr="003E1921">
        <w:trPr>
          <w:cantSplit/>
        </w:trPr>
        <w:tc>
          <w:tcPr>
            <w:tcW w:w="4642" w:type="dxa"/>
            <w:tcBorders>
              <w:top w:val="nil"/>
              <w:left w:val="nil"/>
              <w:bottom w:val="nil"/>
              <w:right w:val="nil"/>
            </w:tcBorders>
          </w:tcPr>
          <w:p w14:paraId="4334923F" w14:textId="77777777" w:rsidR="001A4DB8" w:rsidRPr="00F35C24" w:rsidRDefault="001A4DB8" w:rsidP="00A77E61">
            <w:pPr>
              <w:ind w:left="142"/>
              <w:rPr>
                <w:rFonts w:ascii="Calibri" w:hAnsi="Calibri"/>
              </w:rPr>
            </w:pPr>
          </w:p>
        </w:tc>
        <w:tc>
          <w:tcPr>
            <w:tcW w:w="4642" w:type="dxa"/>
            <w:tcBorders>
              <w:top w:val="nil"/>
              <w:left w:val="nil"/>
              <w:bottom w:val="nil"/>
              <w:right w:val="nil"/>
            </w:tcBorders>
          </w:tcPr>
          <w:p w14:paraId="52DB46B7" w14:textId="77777777" w:rsidR="001A4DB8" w:rsidRDefault="001A4DB8"/>
        </w:tc>
      </w:tr>
    </w:tbl>
    <w:p w14:paraId="1CEE0B5D" w14:textId="77777777" w:rsidR="008537CD" w:rsidRDefault="008537CD" w:rsidP="00A2725F">
      <w:pPr>
        <w:suppressAutoHyphens/>
        <w:jc w:val="both"/>
        <w:rPr>
          <w:rFonts w:ascii="Calibri" w:hAnsi="Calibri"/>
          <w:b/>
          <w:bCs/>
          <w:iCs/>
        </w:rPr>
        <w:sectPr w:rsidR="008537CD" w:rsidSect="0077422B">
          <w:footerReference w:type="default" r:id="rId8"/>
          <w:pgSz w:w="11906" w:h="16838"/>
          <w:pgMar w:top="1361" w:right="1134" w:bottom="1418" w:left="1134" w:header="709" w:footer="709" w:gutter="0"/>
          <w:cols w:space="708"/>
          <w:docGrid w:linePitch="360"/>
        </w:sectPr>
      </w:pPr>
    </w:p>
    <w:p w14:paraId="73369D50" w14:textId="77777777" w:rsidR="00DF5399" w:rsidRPr="008537CD" w:rsidRDefault="00DF5399" w:rsidP="00A2725F">
      <w:pPr>
        <w:suppressAutoHyphens/>
        <w:jc w:val="both"/>
        <w:rPr>
          <w:rFonts w:asciiTheme="minorHAnsi" w:hAnsiTheme="minorHAnsi"/>
          <w:b/>
          <w:bCs/>
          <w:iCs/>
        </w:rPr>
      </w:pPr>
      <w:r w:rsidRPr="008537CD">
        <w:rPr>
          <w:rFonts w:asciiTheme="minorHAnsi" w:hAnsiTheme="minorHAnsi"/>
          <w:b/>
          <w:bCs/>
          <w:iCs/>
        </w:rPr>
        <w:lastRenderedPageBreak/>
        <w:t xml:space="preserve">Příloha č. 1 – </w:t>
      </w:r>
      <w:r w:rsidR="00AC2FD8" w:rsidRPr="008537CD">
        <w:rPr>
          <w:rFonts w:asciiTheme="minorHAnsi" w:hAnsiTheme="minorHAnsi"/>
          <w:b/>
          <w:bCs/>
          <w:iCs/>
        </w:rPr>
        <w:t>Položková s</w:t>
      </w:r>
      <w:r w:rsidRPr="008537CD">
        <w:rPr>
          <w:rFonts w:asciiTheme="minorHAnsi" w:hAnsiTheme="minorHAnsi"/>
          <w:b/>
          <w:bCs/>
          <w:iCs/>
        </w:rPr>
        <w:t xml:space="preserve">pecifikace </w:t>
      </w:r>
      <w:r w:rsidR="00C6604C" w:rsidRPr="008537CD">
        <w:rPr>
          <w:rFonts w:asciiTheme="minorHAnsi" w:hAnsiTheme="minorHAnsi"/>
          <w:b/>
          <w:bCs/>
          <w:iCs/>
        </w:rPr>
        <w:t>Z</w:t>
      </w:r>
      <w:r w:rsidR="006728CB" w:rsidRPr="008537CD">
        <w:rPr>
          <w:rFonts w:asciiTheme="minorHAnsi" w:hAnsiTheme="minorHAnsi"/>
          <w:b/>
          <w:bCs/>
          <w:iCs/>
        </w:rPr>
        <w:t xml:space="preserve">boží včetně </w:t>
      </w:r>
      <w:r w:rsidRPr="008537CD">
        <w:rPr>
          <w:rFonts w:asciiTheme="minorHAnsi" w:hAnsiTheme="minorHAnsi"/>
          <w:b/>
          <w:bCs/>
          <w:iCs/>
        </w:rPr>
        <w:t xml:space="preserve">cen </w:t>
      </w:r>
    </w:p>
    <w:p w14:paraId="113DFE8D" w14:textId="77777777" w:rsidR="00411F72" w:rsidRDefault="00411F72" w:rsidP="008537CD">
      <w:pPr>
        <w:rPr>
          <w:rFonts w:asciiTheme="minorHAnsi" w:hAnsiTheme="minorHAnsi"/>
          <w:b/>
        </w:rPr>
      </w:pPr>
    </w:p>
    <w:tbl>
      <w:tblPr>
        <w:tblW w:w="14037"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14"/>
        <w:gridCol w:w="1984"/>
        <w:gridCol w:w="1276"/>
        <w:gridCol w:w="1701"/>
        <w:gridCol w:w="1701"/>
        <w:gridCol w:w="1701"/>
        <w:gridCol w:w="1701"/>
        <w:gridCol w:w="859"/>
      </w:tblGrid>
      <w:tr w:rsidR="00B55699" w:rsidRPr="008537CD" w14:paraId="56B903CD" w14:textId="77777777" w:rsidTr="003B47DC">
        <w:trPr>
          <w:trHeight w:val="510"/>
        </w:trPr>
        <w:tc>
          <w:tcPr>
            <w:tcW w:w="3114"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72CA27FE"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Popis produktu</w:t>
            </w:r>
          </w:p>
        </w:tc>
        <w:tc>
          <w:tcPr>
            <w:tcW w:w="1984"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06D40F2" w14:textId="77777777" w:rsidR="00B55699" w:rsidRPr="008537CD" w:rsidRDefault="00B55699" w:rsidP="003B47DC">
            <w:pPr>
              <w:rPr>
                <w:rFonts w:asciiTheme="minorHAnsi" w:hAnsiTheme="minorHAnsi"/>
                <w:b/>
                <w:bCs/>
                <w:color w:val="000000"/>
              </w:rPr>
            </w:pPr>
            <w:r>
              <w:rPr>
                <w:rFonts w:asciiTheme="minorHAnsi" w:hAnsiTheme="minorHAnsi"/>
                <w:b/>
                <w:bCs/>
                <w:color w:val="000000"/>
              </w:rPr>
              <w:t>Produktové číslo výrobce (P/N)</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A615F8E" w14:textId="77777777" w:rsidR="00B55699" w:rsidRPr="008537CD" w:rsidRDefault="00B55699" w:rsidP="003B47DC">
            <w:pPr>
              <w:jc w:val="center"/>
              <w:rPr>
                <w:rFonts w:asciiTheme="minorHAnsi" w:hAnsiTheme="minorHAnsi"/>
                <w:b/>
                <w:bCs/>
                <w:color w:val="000000"/>
              </w:rPr>
            </w:pPr>
            <w:r w:rsidRPr="008537CD">
              <w:rPr>
                <w:rFonts w:asciiTheme="minorHAnsi" w:hAnsiTheme="minorHAnsi"/>
                <w:b/>
                <w:bCs/>
                <w:color w:val="000000"/>
              </w:rPr>
              <w:t>Množství</w:t>
            </w:r>
            <w:r>
              <w:rPr>
                <w:rFonts w:asciiTheme="minorHAnsi" w:hAnsiTheme="minorHAnsi"/>
                <w:b/>
                <w:bCs/>
                <w:color w:val="000000"/>
              </w:rPr>
              <w:t xml:space="preserve"> (ks)</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49B83AE"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 xml:space="preserve">Jednotková cena </w:t>
            </w:r>
            <w:r>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D1793C8"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 xml:space="preserve">Jednotková cena </w:t>
            </w:r>
            <w:r>
              <w:rPr>
                <w:rFonts w:asciiTheme="minorHAnsi" w:hAnsiTheme="minorHAnsi"/>
                <w:b/>
                <w:bCs/>
                <w:color w:val="000000"/>
              </w:rPr>
              <w:t xml:space="preserve">v Kč </w:t>
            </w:r>
            <w:r w:rsidRPr="008537CD">
              <w:rPr>
                <w:rFonts w:asciiTheme="minorHAnsi" w:hAnsiTheme="minorHAnsi"/>
                <w:b/>
                <w:bCs/>
                <w:color w:val="000000"/>
              </w:rPr>
              <w:t xml:space="preserve">včetně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8D5D3D"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 xml:space="preserve">Cena celkem </w:t>
            </w:r>
            <w:r>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63EB11F"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 xml:space="preserve">Cena celkem </w:t>
            </w:r>
            <w:r>
              <w:rPr>
                <w:rFonts w:asciiTheme="minorHAnsi" w:hAnsiTheme="minorHAnsi"/>
                <w:b/>
                <w:bCs/>
                <w:color w:val="000000"/>
              </w:rPr>
              <w:t xml:space="preserve">v Kč </w:t>
            </w:r>
            <w:r w:rsidRPr="008537CD">
              <w:rPr>
                <w:rFonts w:asciiTheme="minorHAnsi" w:hAnsiTheme="minorHAnsi"/>
                <w:b/>
                <w:bCs/>
                <w:color w:val="000000"/>
              </w:rPr>
              <w:t>včetně DPH</w:t>
            </w:r>
          </w:p>
        </w:tc>
        <w:tc>
          <w:tcPr>
            <w:tcW w:w="85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7E1DC26E" w14:textId="77777777" w:rsidR="00B55699" w:rsidRPr="008537CD" w:rsidRDefault="00B55699" w:rsidP="003B47DC">
            <w:pPr>
              <w:rPr>
                <w:rFonts w:asciiTheme="minorHAnsi" w:hAnsiTheme="minorHAnsi"/>
                <w:b/>
                <w:bCs/>
                <w:color w:val="000000"/>
              </w:rPr>
            </w:pPr>
            <w:r w:rsidRPr="008537CD">
              <w:rPr>
                <w:rFonts w:asciiTheme="minorHAnsi" w:hAnsiTheme="minorHAnsi"/>
                <w:b/>
                <w:bCs/>
                <w:color w:val="000000"/>
              </w:rPr>
              <w:t xml:space="preserve">Sazba DPH </w:t>
            </w:r>
            <w:r>
              <w:rPr>
                <w:rFonts w:asciiTheme="minorHAnsi" w:hAnsiTheme="minorHAnsi"/>
                <w:b/>
                <w:bCs/>
                <w:color w:val="000000"/>
              </w:rPr>
              <w:t>(%)</w:t>
            </w:r>
          </w:p>
        </w:tc>
      </w:tr>
      <w:tr w:rsidR="00B55699" w:rsidRPr="00411F72" w14:paraId="6C970B59" w14:textId="77777777" w:rsidTr="003B47DC">
        <w:trPr>
          <w:trHeight w:val="284"/>
        </w:trPr>
        <w:tc>
          <w:tcPr>
            <w:tcW w:w="3114" w:type="dxa"/>
            <w:tcBorders>
              <w:top w:val="single" w:sz="6" w:space="0" w:color="auto"/>
              <w:left w:val="single" w:sz="12" w:space="0" w:color="auto"/>
              <w:bottom w:val="single" w:sz="6" w:space="0" w:color="auto"/>
              <w:right w:val="single" w:sz="6" w:space="0" w:color="auto"/>
            </w:tcBorders>
            <w:shd w:val="clear" w:color="auto" w:fill="auto"/>
            <w:vAlign w:val="center"/>
          </w:tcPr>
          <w:p w14:paraId="317733A8" w14:textId="77777777" w:rsidR="00B55699" w:rsidRDefault="00B55699" w:rsidP="003B47DC">
            <w:pPr>
              <w:rPr>
                <w:rFonts w:asciiTheme="minorHAnsi" w:hAnsiTheme="minorHAnsi"/>
                <w:bCs/>
                <w:color w:val="000000"/>
              </w:rPr>
            </w:pPr>
            <w:r>
              <w:rPr>
                <w:rFonts w:asciiTheme="minorHAnsi" w:hAnsiTheme="minorHAnsi"/>
                <w:bCs/>
                <w:color w:val="000000"/>
              </w:rPr>
              <w:t>Notebook</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45058E2C" w14:textId="77777777" w:rsidR="00B55699" w:rsidRPr="00411F72" w:rsidRDefault="00B55699" w:rsidP="003B47DC">
            <w:pPr>
              <w:rPr>
                <w:rFonts w:asciiTheme="minorHAnsi" w:hAnsiTheme="minorHAnsi"/>
                <w:bCs/>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12BF52C" w14:textId="0FF917B9" w:rsidR="00B55699" w:rsidRDefault="00AC66B2" w:rsidP="003B47DC">
            <w:pPr>
              <w:jc w:val="center"/>
              <w:rPr>
                <w:rFonts w:asciiTheme="minorHAnsi" w:hAnsiTheme="minorHAnsi"/>
                <w:bCs/>
                <w:color w:val="000000"/>
              </w:rPr>
            </w:pPr>
            <w:r>
              <w:rPr>
                <w:rFonts w:asciiTheme="minorHAnsi" w:hAnsiTheme="minorHAnsi"/>
                <w:bCs/>
                <w:color w:val="000000"/>
              </w:rPr>
              <w:t>6</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E693B88"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61D79C4"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3D543BB"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7945858" w14:textId="77777777" w:rsidR="00B55699" w:rsidRPr="00411F72" w:rsidRDefault="00B55699" w:rsidP="003B47DC">
            <w:pPr>
              <w:rPr>
                <w:rFonts w:asciiTheme="minorHAnsi" w:hAnsiTheme="minorHAnsi"/>
                <w:bCs/>
                <w:color w:val="000000"/>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610DE1A9" w14:textId="77777777" w:rsidR="00B55699" w:rsidRPr="00411F72" w:rsidRDefault="00B55699" w:rsidP="003B47DC">
            <w:pPr>
              <w:rPr>
                <w:rFonts w:asciiTheme="minorHAnsi" w:hAnsiTheme="minorHAnsi"/>
                <w:bCs/>
                <w:color w:val="000000"/>
              </w:rPr>
            </w:pPr>
          </w:p>
        </w:tc>
      </w:tr>
      <w:tr w:rsidR="00B55699" w:rsidRPr="00411F72" w14:paraId="5D9DDCF0" w14:textId="77777777" w:rsidTr="003B47DC">
        <w:trPr>
          <w:trHeight w:val="284"/>
        </w:trPr>
        <w:tc>
          <w:tcPr>
            <w:tcW w:w="3114" w:type="dxa"/>
            <w:tcBorders>
              <w:top w:val="single" w:sz="6" w:space="0" w:color="auto"/>
              <w:left w:val="single" w:sz="12" w:space="0" w:color="auto"/>
              <w:bottom w:val="single" w:sz="6" w:space="0" w:color="auto"/>
              <w:right w:val="single" w:sz="6" w:space="0" w:color="auto"/>
            </w:tcBorders>
            <w:shd w:val="clear" w:color="auto" w:fill="auto"/>
            <w:vAlign w:val="center"/>
          </w:tcPr>
          <w:p w14:paraId="799B584E" w14:textId="77777777" w:rsidR="00B55699" w:rsidRDefault="00B55699" w:rsidP="003B47DC">
            <w:pPr>
              <w:rPr>
                <w:rFonts w:asciiTheme="minorHAnsi" w:hAnsiTheme="minorHAnsi"/>
                <w:bCs/>
                <w:color w:val="000000"/>
              </w:rPr>
            </w:pPr>
            <w:r>
              <w:rPr>
                <w:rFonts w:asciiTheme="minorHAnsi" w:hAnsiTheme="minorHAnsi"/>
                <w:bCs/>
                <w:color w:val="000000"/>
              </w:rPr>
              <w:t>Dokovací stanice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14:paraId="579795A8" w14:textId="77777777" w:rsidR="00B55699" w:rsidRPr="00411F72" w:rsidRDefault="00B55699" w:rsidP="003B47DC">
            <w:pPr>
              <w:rPr>
                <w:rFonts w:asciiTheme="minorHAnsi" w:hAnsiTheme="minorHAnsi"/>
                <w:bCs/>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D552878" w14:textId="146BFF3B" w:rsidR="00B55699" w:rsidRDefault="00AC66B2" w:rsidP="003B47DC">
            <w:pPr>
              <w:jc w:val="center"/>
              <w:rPr>
                <w:rFonts w:asciiTheme="minorHAnsi" w:hAnsiTheme="minorHAnsi"/>
                <w:bCs/>
                <w:color w:val="000000"/>
              </w:rPr>
            </w:pPr>
            <w:r>
              <w:rPr>
                <w:rFonts w:asciiTheme="minorHAnsi" w:hAnsiTheme="minorHAnsi"/>
                <w:bCs/>
                <w:color w:val="000000"/>
              </w:rPr>
              <w:t>6</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6FE66A5"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8B4CD3E"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B327C64" w14:textId="77777777" w:rsidR="00B55699" w:rsidRPr="00411F72" w:rsidRDefault="00B55699" w:rsidP="003B47DC">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ADB035D" w14:textId="77777777" w:rsidR="00B55699" w:rsidRPr="00411F72" w:rsidRDefault="00B55699" w:rsidP="003B47DC">
            <w:pPr>
              <w:rPr>
                <w:rFonts w:asciiTheme="minorHAnsi" w:hAnsiTheme="minorHAnsi"/>
                <w:bCs/>
                <w:color w:val="000000"/>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0F1CC428" w14:textId="77777777" w:rsidR="00B55699" w:rsidRPr="00411F72" w:rsidRDefault="00B55699" w:rsidP="003B47DC">
            <w:pPr>
              <w:rPr>
                <w:rFonts w:asciiTheme="minorHAnsi" w:hAnsiTheme="minorHAnsi"/>
                <w:bCs/>
                <w:color w:val="000000"/>
              </w:rPr>
            </w:pPr>
          </w:p>
        </w:tc>
      </w:tr>
      <w:tr w:rsidR="00B55699" w:rsidRPr="008537CD" w14:paraId="1C7C9D0D" w14:textId="77777777" w:rsidTr="003B47DC">
        <w:trPr>
          <w:trHeight w:val="300"/>
        </w:trPr>
        <w:tc>
          <w:tcPr>
            <w:tcW w:w="9776" w:type="dxa"/>
            <w:gridSpan w:val="5"/>
            <w:tcBorders>
              <w:top w:val="single" w:sz="12" w:space="0" w:color="auto"/>
              <w:bottom w:val="single" w:sz="12" w:space="0" w:color="auto"/>
            </w:tcBorders>
            <w:shd w:val="clear" w:color="000000" w:fill="FFFFFF"/>
            <w:vAlign w:val="center"/>
            <w:hideMark/>
          </w:tcPr>
          <w:p w14:paraId="0C31DC0D" w14:textId="77777777" w:rsidR="00B55699" w:rsidRPr="008537CD" w:rsidRDefault="00B55699" w:rsidP="003B47DC">
            <w:pPr>
              <w:jc w:val="center"/>
              <w:rPr>
                <w:rFonts w:asciiTheme="minorHAnsi" w:hAnsiTheme="minorHAnsi"/>
                <w:b/>
                <w:color w:val="000000"/>
              </w:rPr>
            </w:pPr>
            <w:r w:rsidRPr="008537CD">
              <w:rPr>
                <w:rFonts w:asciiTheme="minorHAnsi" w:hAnsiTheme="minorHAnsi"/>
                <w:b/>
                <w:color w:val="000000"/>
              </w:rPr>
              <w:t xml:space="preserve">CENA </w:t>
            </w:r>
            <w:r>
              <w:rPr>
                <w:rFonts w:asciiTheme="minorHAnsi" w:hAnsiTheme="minorHAnsi"/>
                <w:b/>
                <w:color w:val="000000"/>
              </w:rPr>
              <w:t xml:space="preserve">v Kč </w:t>
            </w:r>
            <w:r w:rsidRPr="008537CD">
              <w:rPr>
                <w:rFonts w:asciiTheme="minorHAnsi" w:hAnsiTheme="minorHAnsi"/>
                <w:b/>
                <w:color w:val="000000"/>
              </w:rPr>
              <w:t>CELKEM</w:t>
            </w:r>
          </w:p>
        </w:tc>
        <w:tc>
          <w:tcPr>
            <w:tcW w:w="1701" w:type="dxa"/>
            <w:tcBorders>
              <w:top w:val="single" w:sz="12" w:space="0" w:color="auto"/>
              <w:bottom w:val="single" w:sz="12" w:space="0" w:color="auto"/>
            </w:tcBorders>
            <w:shd w:val="clear" w:color="auto" w:fill="F2F2F2" w:themeFill="background1" w:themeFillShade="F2"/>
            <w:noWrap/>
            <w:vAlign w:val="center"/>
            <w:hideMark/>
          </w:tcPr>
          <w:p w14:paraId="6FD391AC" w14:textId="77777777" w:rsidR="00B55699" w:rsidRPr="008537CD" w:rsidRDefault="00B55699" w:rsidP="003B47DC">
            <w:pPr>
              <w:ind w:right="54"/>
              <w:jc w:val="right"/>
              <w:rPr>
                <w:rFonts w:asciiTheme="minorHAnsi" w:hAnsiTheme="minorHAnsi"/>
                <w:b/>
                <w:bCs/>
                <w:color w:val="000000"/>
              </w:rPr>
            </w:pPr>
          </w:p>
        </w:tc>
        <w:tc>
          <w:tcPr>
            <w:tcW w:w="1701" w:type="dxa"/>
            <w:tcBorders>
              <w:top w:val="single" w:sz="12" w:space="0" w:color="auto"/>
              <w:bottom w:val="single" w:sz="12" w:space="0" w:color="auto"/>
            </w:tcBorders>
            <w:shd w:val="clear" w:color="auto" w:fill="auto"/>
            <w:noWrap/>
            <w:vAlign w:val="center"/>
            <w:hideMark/>
          </w:tcPr>
          <w:p w14:paraId="2288611B" w14:textId="77777777" w:rsidR="00B55699" w:rsidRPr="008537CD" w:rsidRDefault="00B55699" w:rsidP="003B47DC">
            <w:pPr>
              <w:ind w:right="54"/>
              <w:jc w:val="right"/>
              <w:rPr>
                <w:rFonts w:asciiTheme="minorHAnsi" w:hAnsiTheme="minorHAnsi"/>
                <w:b/>
                <w:bCs/>
                <w:color w:val="000000"/>
              </w:rPr>
            </w:pPr>
          </w:p>
        </w:tc>
        <w:tc>
          <w:tcPr>
            <w:tcW w:w="859" w:type="dxa"/>
            <w:tcBorders>
              <w:top w:val="single" w:sz="12" w:space="0" w:color="auto"/>
              <w:bottom w:val="single" w:sz="12" w:space="0" w:color="auto"/>
            </w:tcBorders>
            <w:shd w:val="clear" w:color="auto" w:fill="auto"/>
            <w:noWrap/>
            <w:vAlign w:val="center"/>
            <w:hideMark/>
          </w:tcPr>
          <w:p w14:paraId="650218C1" w14:textId="77777777" w:rsidR="00B55699" w:rsidRPr="008537CD" w:rsidRDefault="00B55699" w:rsidP="003B47DC">
            <w:pPr>
              <w:jc w:val="center"/>
              <w:rPr>
                <w:rFonts w:asciiTheme="minorHAnsi" w:hAnsiTheme="minorHAnsi"/>
                <w:b/>
                <w:bCs/>
                <w:color w:val="000000"/>
              </w:rPr>
            </w:pPr>
          </w:p>
        </w:tc>
      </w:tr>
    </w:tbl>
    <w:p w14:paraId="17D9A8E2" w14:textId="77777777" w:rsidR="00411F72" w:rsidRDefault="00411F72"/>
    <w:tbl>
      <w:tblPr>
        <w:tblW w:w="14019" w:type="dxa"/>
        <w:tblCellMar>
          <w:left w:w="70" w:type="dxa"/>
          <w:right w:w="70" w:type="dxa"/>
        </w:tblCellMar>
        <w:tblLook w:val="04A0" w:firstRow="1" w:lastRow="0" w:firstColumn="1" w:lastColumn="0" w:noHBand="0" w:noVBand="1"/>
      </w:tblPr>
      <w:tblGrid>
        <w:gridCol w:w="3060"/>
        <w:gridCol w:w="10959"/>
      </w:tblGrid>
      <w:tr w:rsidR="00B55699" w:rsidRPr="00A10FF3" w14:paraId="22F50A8C" w14:textId="77777777" w:rsidTr="003B47DC">
        <w:trPr>
          <w:trHeight w:val="315"/>
        </w:trPr>
        <w:tc>
          <w:tcPr>
            <w:tcW w:w="3060" w:type="dxa"/>
            <w:tcBorders>
              <w:top w:val="single" w:sz="12" w:space="0" w:color="auto"/>
              <w:left w:val="single" w:sz="12" w:space="0" w:color="auto"/>
              <w:bottom w:val="single" w:sz="2" w:space="0" w:color="auto"/>
              <w:right w:val="nil"/>
            </w:tcBorders>
            <w:shd w:val="clear" w:color="000000" w:fill="F2F2F2"/>
            <w:vAlign w:val="center"/>
            <w:hideMark/>
          </w:tcPr>
          <w:p w14:paraId="403C8BF3" w14:textId="77777777" w:rsidR="00B55699" w:rsidRPr="00A10FF3" w:rsidRDefault="00B55699" w:rsidP="003B47DC">
            <w:pPr>
              <w:rPr>
                <w:rFonts w:ascii="Calibri" w:hAnsi="Calibri" w:cs="Calibri"/>
                <w:b/>
                <w:bCs/>
                <w:color w:val="000000"/>
                <w:sz w:val="22"/>
                <w:szCs w:val="22"/>
              </w:rPr>
            </w:pPr>
            <w:r w:rsidRPr="00A10FF3">
              <w:rPr>
                <w:rFonts w:ascii="Calibri" w:hAnsi="Calibri" w:cs="Calibri"/>
                <w:b/>
                <w:bCs/>
                <w:color w:val="000000"/>
                <w:sz w:val="22"/>
                <w:szCs w:val="22"/>
              </w:rPr>
              <w:t>Popis produktu</w:t>
            </w:r>
          </w:p>
        </w:tc>
        <w:tc>
          <w:tcPr>
            <w:tcW w:w="10959" w:type="dxa"/>
            <w:tcBorders>
              <w:top w:val="single" w:sz="12" w:space="0" w:color="auto"/>
              <w:left w:val="nil"/>
              <w:bottom w:val="single" w:sz="2" w:space="0" w:color="auto"/>
              <w:right w:val="single" w:sz="12" w:space="0" w:color="auto"/>
            </w:tcBorders>
            <w:shd w:val="clear" w:color="000000" w:fill="F2F2F2"/>
            <w:vAlign w:val="center"/>
            <w:hideMark/>
          </w:tcPr>
          <w:p w14:paraId="6DD1C164" w14:textId="77777777" w:rsidR="00B55699" w:rsidRPr="00A10FF3" w:rsidRDefault="00B55699" w:rsidP="003B47DC">
            <w:pPr>
              <w:rPr>
                <w:rFonts w:ascii="Calibri" w:hAnsi="Calibri" w:cs="Calibri"/>
                <w:b/>
                <w:bCs/>
                <w:color w:val="000000"/>
                <w:sz w:val="22"/>
                <w:szCs w:val="22"/>
              </w:rPr>
            </w:pPr>
            <w:r w:rsidRPr="00A10FF3">
              <w:rPr>
                <w:rFonts w:ascii="Calibri" w:hAnsi="Calibri" w:cs="Calibri"/>
                <w:b/>
                <w:bCs/>
                <w:color w:val="000000"/>
                <w:sz w:val="22"/>
                <w:szCs w:val="22"/>
              </w:rPr>
              <w:t>Notebooky</w:t>
            </w:r>
            <w:r>
              <w:rPr>
                <w:rFonts w:ascii="Calibri" w:hAnsi="Calibri" w:cs="Calibri"/>
                <w:b/>
                <w:bCs/>
                <w:color w:val="000000"/>
                <w:sz w:val="22"/>
                <w:szCs w:val="22"/>
              </w:rPr>
              <w:t xml:space="preserve"> s dokovací stanicí</w:t>
            </w:r>
            <w:r w:rsidRPr="00A10FF3">
              <w:rPr>
                <w:rFonts w:ascii="Calibri" w:hAnsi="Calibri" w:cs="Calibri"/>
                <w:b/>
                <w:bCs/>
                <w:color w:val="000000"/>
                <w:sz w:val="22"/>
                <w:szCs w:val="22"/>
              </w:rPr>
              <w:t xml:space="preserve">– </w:t>
            </w:r>
            <w:r w:rsidRPr="00A10FF3">
              <w:rPr>
                <w:rFonts w:ascii="Calibri" w:hAnsi="Calibri" w:cs="Calibri"/>
                <w:i/>
                <w:iCs/>
                <w:color w:val="FF0000"/>
                <w:sz w:val="22"/>
                <w:szCs w:val="22"/>
              </w:rPr>
              <w:t>prodávající</w:t>
            </w:r>
            <w:r w:rsidRPr="00A10FF3">
              <w:rPr>
                <w:rFonts w:ascii="Calibri" w:hAnsi="Calibri" w:cs="Calibri"/>
                <w:b/>
                <w:bCs/>
                <w:color w:val="FF0000"/>
                <w:sz w:val="22"/>
                <w:szCs w:val="22"/>
              </w:rPr>
              <w:t xml:space="preserve"> </w:t>
            </w:r>
            <w:r w:rsidRPr="00A10FF3">
              <w:rPr>
                <w:rFonts w:ascii="Calibri" w:hAnsi="Calibri" w:cs="Calibri"/>
                <w:i/>
                <w:iCs/>
                <w:color w:val="FF0000"/>
                <w:sz w:val="22"/>
                <w:szCs w:val="22"/>
              </w:rPr>
              <w:t>doplní popis konfigurace na následujících řádcích</w:t>
            </w:r>
          </w:p>
        </w:tc>
      </w:tr>
      <w:tr w:rsidR="00B55699" w:rsidRPr="00A10FF3" w14:paraId="46A8BC98"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2DA26205" w14:textId="77777777" w:rsidR="00B55699" w:rsidRPr="00A10FF3" w:rsidRDefault="00B55699" w:rsidP="003B47DC">
            <w:pPr>
              <w:rPr>
                <w:rFonts w:ascii="Calibri" w:hAnsi="Calibri" w:cs="Calibri"/>
                <w:color w:val="000000"/>
              </w:rPr>
            </w:pPr>
            <w:r w:rsidRPr="00A10FF3">
              <w:rPr>
                <w:rFonts w:ascii="Calibri" w:hAnsi="Calibri" w:cs="Calibri"/>
                <w:color w:val="000000"/>
              </w:rPr>
              <w:t>Procesor</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49972665"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7E592A8A"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257ED22" w14:textId="77777777" w:rsidR="00B55699" w:rsidRPr="00A10FF3" w:rsidRDefault="00B55699" w:rsidP="003B47DC">
            <w:pPr>
              <w:rPr>
                <w:rFonts w:ascii="Calibri" w:hAnsi="Calibri" w:cs="Calibri"/>
                <w:color w:val="000000"/>
              </w:rPr>
            </w:pPr>
            <w:r w:rsidRPr="00A10FF3">
              <w:rPr>
                <w:rFonts w:ascii="Calibri" w:hAnsi="Calibri" w:cs="Calibri"/>
                <w:color w:val="000000"/>
              </w:rPr>
              <w:t>Paměť RAM</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123109FF"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627492AB"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3DC1E519" w14:textId="77777777" w:rsidR="00B55699" w:rsidRPr="00A10FF3" w:rsidRDefault="00B55699" w:rsidP="003B47DC">
            <w:pPr>
              <w:rPr>
                <w:rFonts w:ascii="Calibri" w:hAnsi="Calibri" w:cs="Calibri"/>
                <w:color w:val="000000"/>
              </w:rPr>
            </w:pPr>
            <w:r w:rsidRPr="00A10FF3">
              <w:rPr>
                <w:rFonts w:ascii="Calibri" w:hAnsi="Calibri" w:cs="Calibri"/>
                <w:color w:val="000000"/>
              </w:rPr>
              <w:t>Kapacita a typ disku HDD</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527EB863"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41904006"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2D2B88C2" w14:textId="77777777" w:rsidR="00B55699" w:rsidRPr="00A10FF3" w:rsidRDefault="00B55699" w:rsidP="003B47DC">
            <w:pPr>
              <w:rPr>
                <w:rFonts w:ascii="Calibri" w:hAnsi="Calibri" w:cs="Calibri"/>
                <w:color w:val="000000"/>
              </w:rPr>
            </w:pPr>
            <w:r w:rsidRPr="00A10FF3">
              <w:rPr>
                <w:rFonts w:ascii="Calibri" w:hAnsi="Calibri" w:cs="Calibri"/>
                <w:color w:val="000000"/>
              </w:rPr>
              <w:t>Grafická karta</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7A2A3DC2"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5298EBA6"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5F50C75" w14:textId="77777777" w:rsidR="00B55699" w:rsidRPr="00A10FF3" w:rsidRDefault="00B55699" w:rsidP="003B47DC">
            <w:pPr>
              <w:rPr>
                <w:rFonts w:ascii="Calibri" w:hAnsi="Calibri" w:cs="Calibri"/>
                <w:color w:val="000000"/>
              </w:rPr>
            </w:pPr>
            <w:r w:rsidRPr="00A10FF3">
              <w:rPr>
                <w:rFonts w:ascii="Calibri" w:hAnsi="Calibri" w:cs="Calibri"/>
                <w:color w:val="000000"/>
              </w:rPr>
              <w:t>Výstup</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34EBBC05"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17E6081B"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F95255B" w14:textId="77777777" w:rsidR="00B55699" w:rsidRPr="00A10FF3" w:rsidRDefault="00B55699" w:rsidP="003B47DC">
            <w:pPr>
              <w:rPr>
                <w:rFonts w:ascii="Calibri" w:hAnsi="Calibri" w:cs="Calibri"/>
                <w:color w:val="000000"/>
              </w:rPr>
            </w:pPr>
            <w:r w:rsidRPr="00A10FF3">
              <w:rPr>
                <w:rFonts w:ascii="Calibri" w:hAnsi="Calibri" w:cs="Calibri"/>
                <w:color w:val="000000"/>
              </w:rPr>
              <w:t>Úhlopříčka displeje</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27C6FD09"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1E1E0229"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6ED1B25F" w14:textId="77777777" w:rsidR="00B55699" w:rsidRPr="00A10FF3" w:rsidRDefault="00B55699" w:rsidP="003B47DC">
            <w:pPr>
              <w:rPr>
                <w:rFonts w:ascii="Calibri" w:hAnsi="Calibri" w:cs="Calibri"/>
                <w:color w:val="000000"/>
              </w:rPr>
            </w:pPr>
            <w:r w:rsidRPr="00A10FF3">
              <w:rPr>
                <w:rFonts w:ascii="Calibri" w:hAnsi="Calibri" w:cs="Calibri"/>
                <w:color w:val="000000"/>
              </w:rPr>
              <w:t>Nativní rozlišení displeje</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7DB4DA0C"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78E92809"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0045A5DB" w14:textId="77777777" w:rsidR="00B55699" w:rsidRPr="00A10FF3" w:rsidRDefault="00B55699" w:rsidP="003B47DC">
            <w:pPr>
              <w:rPr>
                <w:rFonts w:ascii="Calibri" w:hAnsi="Calibri" w:cs="Calibri"/>
                <w:color w:val="000000"/>
              </w:rPr>
            </w:pPr>
            <w:r w:rsidRPr="00A10FF3">
              <w:rPr>
                <w:rFonts w:ascii="Calibri" w:hAnsi="Calibri" w:cs="Calibri"/>
                <w:color w:val="000000"/>
              </w:rPr>
              <w:t>Typ displeje</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0AF87690"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7FBB7830"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23B1D28E" w14:textId="77777777" w:rsidR="00B55699" w:rsidRPr="00A10FF3" w:rsidRDefault="00B55699" w:rsidP="003B47DC">
            <w:pPr>
              <w:rPr>
                <w:rFonts w:ascii="Calibri" w:hAnsi="Calibri" w:cs="Calibri"/>
                <w:color w:val="000000"/>
              </w:rPr>
            </w:pPr>
            <w:proofErr w:type="spellStart"/>
            <w:r w:rsidRPr="00A10FF3">
              <w:rPr>
                <w:rFonts w:ascii="Calibri" w:hAnsi="Calibri" w:cs="Calibri"/>
                <w:color w:val="000000"/>
              </w:rPr>
              <w:t>TouchPad</w:t>
            </w:r>
            <w:proofErr w:type="spellEnd"/>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77E74E80"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7E1A011F"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5FEB4A9" w14:textId="77777777" w:rsidR="00B55699" w:rsidRPr="00A10FF3" w:rsidRDefault="00B55699" w:rsidP="003B47DC">
            <w:pPr>
              <w:rPr>
                <w:rFonts w:ascii="Calibri" w:hAnsi="Calibri" w:cs="Calibri"/>
                <w:color w:val="000000"/>
              </w:rPr>
            </w:pPr>
            <w:r w:rsidRPr="00A10FF3">
              <w:rPr>
                <w:rFonts w:ascii="Calibri" w:hAnsi="Calibri" w:cs="Calibri"/>
                <w:color w:val="000000"/>
              </w:rPr>
              <w:t>Klávesnice</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27658E8A"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1E939B45"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6A9FCEB" w14:textId="77777777" w:rsidR="00B55699" w:rsidRPr="00A10FF3" w:rsidRDefault="00B55699" w:rsidP="003B47DC">
            <w:pPr>
              <w:rPr>
                <w:rFonts w:ascii="Calibri" w:hAnsi="Calibri" w:cs="Calibri"/>
                <w:color w:val="000000"/>
              </w:rPr>
            </w:pPr>
            <w:r w:rsidRPr="00A10FF3">
              <w:rPr>
                <w:rFonts w:ascii="Calibri" w:hAnsi="Calibri" w:cs="Calibri"/>
                <w:color w:val="000000"/>
              </w:rPr>
              <w:t>Numerická klávesnice</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0258AA8D"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22F599C4"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1FB87AD1" w14:textId="77777777" w:rsidR="00B55699" w:rsidRPr="00A10FF3" w:rsidRDefault="00B55699" w:rsidP="003B47DC">
            <w:pPr>
              <w:rPr>
                <w:rFonts w:ascii="Calibri" w:hAnsi="Calibri" w:cs="Calibri"/>
                <w:color w:val="000000"/>
              </w:rPr>
            </w:pPr>
            <w:r w:rsidRPr="00A10FF3">
              <w:rPr>
                <w:rFonts w:ascii="Calibri" w:hAnsi="Calibri" w:cs="Calibri"/>
                <w:color w:val="000000"/>
              </w:rPr>
              <w:t>Wi-Fi</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034C58C1"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4BF3B7BA"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318A9C8" w14:textId="77777777" w:rsidR="00B55699" w:rsidRPr="00A10FF3" w:rsidRDefault="00B55699" w:rsidP="003B47DC">
            <w:pPr>
              <w:rPr>
                <w:rFonts w:ascii="Calibri" w:hAnsi="Calibri" w:cs="Calibri"/>
                <w:color w:val="000000"/>
              </w:rPr>
            </w:pPr>
            <w:r w:rsidRPr="00A10FF3">
              <w:rPr>
                <w:rFonts w:ascii="Calibri" w:hAnsi="Calibri" w:cs="Calibri"/>
                <w:color w:val="000000"/>
              </w:rPr>
              <w:t>Bluetooth</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24362344"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1AA890C1"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FDC341C" w14:textId="77777777" w:rsidR="00B55699" w:rsidRPr="00A10FF3" w:rsidRDefault="00B55699" w:rsidP="003B47DC">
            <w:pPr>
              <w:rPr>
                <w:rFonts w:ascii="Calibri" w:hAnsi="Calibri" w:cs="Calibri"/>
                <w:color w:val="000000"/>
              </w:rPr>
            </w:pPr>
            <w:r w:rsidRPr="00A10FF3">
              <w:rPr>
                <w:rFonts w:ascii="Calibri" w:hAnsi="Calibri" w:cs="Calibri"/>
                <w:color w:val="000000"/>
              </w:rPr>
              <w:t>Síť</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1DC7F256"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797A8A95"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FC608D7" w14:textId="7C7B1505" w:rsidR="00B55699" w:rsidRPr="00A10FF3" w:rsidRDefault="008B7196" w:rsidP="003B47DC">
            <w:pPr>
              <w:rPr>
                <w:rFonts w:ascii="Calibri" w:hAnsi="Calibri" w:cs="Calibri"/>
                <w:color w:val="000000"/>
              </w:rPr>
            </w:pPr>
            <w:r>
              <w:rPr>
                <w:rFonts w:ascii="Calibri" w:hAnsi="Calibri" w:cs="Calibri"/>
                <w:color w:val="000000"/>
              </w:rPr>
              <w:t>Počet portů USB 3.</w:t>
            </w:r>
            <w:r w:rsidRPr="008B7196">
              <w:rPr>
                <w:rFonts w:ascii="Calibri" w:hAnsi="Calibri" w:cs="Calibri"/>
                <w:color w:val="000000"/>
              </w:rPr>
              <w:t>x/ USB-C</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7B4DF9F1"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6E5D6EFE"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6D237607" w14:textId="77777777" w:rsidR="00B55699" w:rsidRPr="00A10FF3" w:rsidRDefault="00B55699" w:rsidP="003B47DC">
            <w:pPr>
              <w:rPr>
                <w:rFonts w:ascii="Calibri" w:hAnsi="Calibri" w:cs="Calibri"/>
                <w:color w:val="000000"/>
              </w:rPr>
            </w:pPr>
            <w:r w:rsidRPr="00A10FF3">
              <w:rPr>
                <w:rFonts w:ascii="Calibri" w:hAnsi="Calibri" w:cs="Calibri"/>
                <w:color w:val="000000"/>
              </w:rPr>
              <w:t xml:space="preserve">Vstup mikrofon </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0473ED26"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5D36C962"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1177FC37" w14:textId="77777777" w:rsidR="00B55699" w:rsidRPr="00A10FF3" w:rsidRDefault="00B55699" w:rsidP="003B47DC">
            <w:pPr>
              <w:rPr>
                <w:rFonts w:ascii="Calibri" w:hAnsi="Calibri" w:cs="Calibri"/>
                <w:color w:val="000000"/>
              </w:rPr>
            </w:pPr>
            <w:r w:rsidRPr="00A10FF3">
              <w:rPr>
                <w:rFonts w:ascii="Calibri" w:hAnsi="Calibri" w:cs="Calibri"/>
                <w:color w:val="000000"/>
              </w:rPr>
              <w:t>Výstup sluchátka</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431379DC"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5DAF6C81"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19D893FD" w14:textId="77777777" w:rsidR="00B55699" w:rsidRPr="00A10FF3" w:rsidRDefault="00B55699" w:rsidP="003B47DC">
            <w:pPr>
              <w:rPr>
                <w:rFonts w:ascii="Calibri" w:hAnsi="Calibri" w:cs="Calibri"/>
                <w:color w:val="000000"/>
              </w:rPr>
            </w:pPr>
            <w:r w:rsidRPr="00A10FF3">
              <w:rPr>
                <w:rFonts w:ascii="Calibri" w:hAnsi="Calibri" w:cs="Calibri"/>
                <w:color w:val="000000"/>
              </w:rPr>
              <w:t>Vestavěné reproduktory</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24B20D28"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42D026B2"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2DE27AD0" w14:textId="77777777" w:rsidR="00B55699" w:rsidRPr="00A10FF3" w:rsidRDefault="00B55699" w:rsidP="003B47DC">
            <w:pPr>
              <w:rPr>
                <w:rFonts w:ascii="Calibri" w:hAnsi="Calibri" w:cs="Calibri"/>
                <w:color w:val="000000"/>
              </w:rPr>
            </w:pPr>
            <w:r w:rsidRPr="00A10FF3">
              <w:rPr>
                <w:rFonts w:ascii="Calibri" w:hAnsi="Calibri" w:cs="Calibri"/>
                <w:color w:val="000000"/>
              </w:rPr>
              <w:t>Vestavěná webkamera</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648E5141"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268F1E88"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6694CB6" w14:textId="77777777" w:rsidR="00B55699" w:rsidRPr="00A10FF3" w:rsidRDefault="00B55699" w:rsidP="003B47DC">
            <w:pPr>
              <w:rPr>
                <w:rFonts w:ascii="Calibri" w:hAnsi="Calibri" w:cs="Calibri"/>
                <w:color w:val="000000"/>
              </w:rPr>
            </w:pPr>
            <w:r w:rsidRPr="00A10FF3">
              <w:rPr>
                <w:rFonts w:ascii="Calibri" w:hAnsi="Calibri" w:cs="Calibri"/>
                <w:color w:val="000000"/>
              </w:rPr>
              <w:t>Čtečka paměťových karet</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50B0B7FC"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2E10BE29"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B931508" w14:textId="77777777" w:rsidR="00B55699" w:rsidRPr="00A10FF3" w:rsidRDefault="00B55699" w:rsidP="003B47DC">
            <w:pPr>
              <w:rPr>
                <w:rFonts w:ascii="Calibri" w:hAnsi="Calibri" w:cs="Calibri"/>
                <w:color w:val="000000"/>
              </w:rPr>
            </w:pPr>
            <w:r w:rsidRPr="00A10FF3">
              <w:rPr>
                <w:rFonts w:ascii="Calibri" w:hAnsi="Calibri" w:cs="Calibri"/>
                <w:color w:val="000000"/>
              </w:rPr>
              <w:t>Hmotnost</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349AB4A4"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2FB16695" w14:textId="77777777" w:rsidTr="003B47DC">
        <w:trPr>
          <w:trHeight w:val="51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535C08C7" w14:textId="77777777" w:rsidR="00B55699" w:rsidRPr="00A10FF3" w:rsidRDefault="00B55699" w:rsidP="003B47DC">
            <w:pPr>
              <w:rPr>
                <w:rFonts w:ascii="Calibri" w:hAnsi="Calibri" w:cs="Calibri"/>
                <w:color w:val="000000"/>
              </w:rPr>
            </w:pPr>
            <w:r w:rsidRPr="00A10FF3">
              <w:rPr>
                <w:rFonts w:ascii="Calibri" w:hAnsi="Calibri" w:cs="Calibri"/>
                <w:color w:val="000000"/>
              </w:rPr>
              <w:t>Doba provozu na baterii na jedno nabití</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0CC9AAFD"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56608400"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3B91E39" w14:textId="77777777" w:rsidR="00B55699" w:rsidRPr="00A10FF3" w:rsidRDefault="00B55699" w:rsidP="003B47DC">
            <w:pPr>
              <w:rPr>
                <w:rFonts w:ascii="Calibri" w:hAnsi="Calibri" w:cs="Calibri"/>
                <w:color w:val="000000"/>
              </w:rPr>
            </w:pPr>
            <w:r w:rsidRPr="00A10FF3">
              <w:rPr>
                <w:rFonts w:ascii="Calibri" w:hAnsi="Calibri" w:cs="Calibri"/>
                <w:color w:val="000000"/>
              </w:rPr>
              <w:lastRenderedPageBreak/>
              <w:t>Operační systém</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2FC93E1C"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0BDCD7BF" w14:textId="77777777" w:rsidTr="003B47DC">
        <w:trPr>
          <w:trHeight w:val="300"/>
        </w:trPr>
        <w:tc>
          <w:tcPr>
            <w:tcW w:w="3060" w:type="dxa"/>
            <w:tcBorders>
              <w:top w:val="single" w:sz="2" w:space="0" w:color="auto"/>
              <w:left w:val="single" w:sz="12" w:space="0" w:color="auto"/>
              <w:bottom w:val="single" w:sz="2" w:space="0" w:color="auto"/>
              <w:right w:val="nil"/>
            </w:tcBorders>
            <w:shd w:val="clear" w:color="000000" w:fill="FFFFFF"/>
            <w:vAlign w:val="center"/>
            <w:hideMark/>
          </w:tcPr>
          <w:p w14:paraId="4FB4C6F2" w14:textId="77777777" w:rsidR="00B55699" w:rsidRPr="00A10FF3" w:rsidRDefault="00B55699" w:rsidP="003B47DC">
            <w:pPr>
              <w:rPr>
                <w:rFonts w:ascii="Calibri" w:hAnsi="Calibri" w:cs="Calibri"/>
                <w:color w:val="000000"/>
              </w:rPr>
            </w:pPr>
            <w:r w:rsidRPr="00A10FF3">
              <w:rPr>
                <w:rFonts w:ascii="Calibri" w:hAnsi="Calibri" w:cs="Calibri"/>
                <w:color w:val="000000"/>
              </w:rPr>
              <w:t>Dokovací stanice</w:t>
            </w:r>
            <w:r>
              <w:rPr>
                <w:rFonts w:ascii="Calibri" w:hAnsi="Calibri" w:cs="Calibri"/>
                <w:color w:val="000000"/>
              </w:rPr>
              <w:t xml:space="preserve"> – popis</w:t>
            </w:r>
          </w:p>
        </w:tc>
        <w:tc>
          <w:tcPr>
            <w:tcW w:w="10959" w:type="dxa"/>
            <w:tcBorders>
              <w:top w:val="single" w:sz="2" w:space="0" w:color="auto"/>
              <w:left w:val="nil"/>
              <w:bottom w:val="single" w:sz="2" w:space="0" w:color="auto"/>
              <w:right w:val="single" w:sz="12" w:space="0" w:color="auto"/>
            </w:tcBorders>
            <w:shd w:val="clear" w:color="000000" w:fill="FFFFFF"/>
            <w:vAlign w:val="center"/>
            <w:hideMark/>
          </w:tcPr>
          <w:p w14:paraId="65410EAC"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r w:rsidR="00B55699" w:rsidRPr="00A10FF3" w14:paraId="694A5DA7" w14:textId="77777777" w:rsidTr="003B47DC">
        <w:trPr>
          <w:trHeight w:val="315"/>
        </w:trPr>
        <w:tc>
          <w:tcPr>
            <w:tcW w:w="3060" w:type="dxa"/>
            <w:tcBorders>
              <w:top w:val="single" w:sz="2" w:space="0" w:color="auto"/>
              <w:left w:val="single" w:sz="12" w:space="0" w:color="auto"/>
              <w:bottom w:val="single" w:sz="12" w:space="0" w:color="auto"/>
              <w:right w:val="nil"/>
            </w:tcBorders>
            <w:shd w:val="clear" w:color="000000" w:fill="FFFFFF"/>
            <w:vAlign w:val="center"/>
            <w:hideMark/>
          </w:tcPr>
          <w:p w14:paraId="324D6625" w14:textId="77777777" w:rsidR="00B55699" w:rsidRPr="00A10FF3" w:rsidRDefault="00B55699" w:rsidP="003B47DC">
            <w:pPr>
              <w:rPr>
                <w:rFonts w:ascii="Calibri" w:hAnsi="Calibri" w:cs="Calibri"/>
                <w:color w:val="000000"/>
              </w:rPr>
            </w:pPr>
            <w:r w:rsidRPr="00A10FF3">
              <w:rPr>
                <w:rFonts w:ascii="Calibri" w:hAnsi="Calibri" w:cs="Calibri"/>
                <w:color w:val="000000"/>
              </w:rPr>
              <w:t>Záruka</w:t>
            </w:r>
          </w:p>
        </w:tc>
        <w:tc>
          <w:tcPr>
            <w:tcW w:w="10959" w:type="dxa"/>
            <w:tcBorders>
              <w:top w:val="single" w:sz="2" w:space="0" w:color="auto"/>
              <w:left w:val="nil"/>
              <w:bottom w:val="single" w:sz="12" w:space="0" w:color="auto"/>
              <w:right w:val="single" w:sz="12" w:space="0" w:color="auto"/>
            </w:tcBorders>
            <w:shd w:val="clear" w:color="000000" w:fill="FFFFFF"/>
            <w:vAlign w:val="center"/>
            <w:hideMark/>
          </w:tcPr>
          <w:p w14:paraId="5E547647" w14:textId="77777777" w:rsidR="00B55699" w:rsidRPr="00A10FF3" w:rsidRDefault="00B55699" w:rsidP="003B47DC">
            <w:pPr>
              <w:rPr>
                <w:rFonts w:ascii="Calibri" w:hAnsi="Calibri" w:cs="Calibri"/>
                <w:color w:val="000000"/>
              </w:rPr>
            </w:pPr>
            <w:r w:rsidRPr="00A10FF3">
              <w:rPr>
                <w:rFonts w:ascii="Calibri" w:hAnsi="Calibri" w:cs="Calibri"/>
                <w:color w:val="000000"/>
              </w:rPr>
              <w:t> </w:t>
            </w:r>
          </w:p>
        </w:tc>
      </w:tr>
    </w:tbl>
    <w:p w14:paraId="048147C9" w14:textId="77777777" w:rsidR="00F72CAC" w:rsidRDefault="00F72CAC"/>
    <w:p w14:paraId="4AA8CD15" w14:textId="24510C69" w:rsidR="004F66CC" w:rsidRPr="00F35C24" w:rsidRDefault="00AD4C64" w:rsidP="008537CD">
      <w:pPr>
        <w:suppressAutoHyphens/>
        <w:jc w:val="both"/>
        <w:rPr>
          <w:rFonts w:ascii="Calibri" w:hAnsi="Calibri"/>
        </w:rPr>
      </w:pPr>
      <w:r>
        <w:rPr>
          <w:rFonts w:ascii="Calibri" w:hAnsi="Calibri"/>
        </w:rPr>
        <w:t>Prodávající výslovně prohlašuje, že veškeré dodané Z</w:t>
      </w:r>
      <w:r w:rsidR="004F66CC">
        <w:rPr>
          <w:rFonts w:ascii="Calibri" w:hAnsi="Calibri"/>
        </w:rPr>
        <w:t xml:space="preserve">boží je nové, nikdy nepoužité, určené pro trh ČR a </w:t>
      </w:r>
      <w:proofErr w:type="spellStart"/>
      <w:r w:rsidR="004F66CC">
        <w:rPr>
          <w:rFonts w:ascii="Calibri" w:hAnsi="Calibri"/>
        </w:rPr>
        <w:t>servisovatelné</w:t>
      </w:r>
      <w:proofErr w:type="spellEnd"/>
      <w:r w:rsidR="004F66CC">
        <w:rPr>
          <w:rFonts w:ascii="Calibri" w:hAnsi="Calibri"/>
        </w:rPr>
        <w:t xml:space="preserve"> ve standardní servisní síti příslušných výrobců.</w:t>
      </w:r>
    </w:p>
    <w:sectPr w:rsidR="004F66CC" w:rsidRPr="00F35C24" w:rsidSect="008537CD">
      <w:pgSz w:w="16838" w:h="11906" w:orient="landscape"/>
      <w:pgMar w:top="1134" w:right="1418"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4C8C" w14:textId="77777777" w:rsidR="007E2C74" w:rsidRDefault="007E2C74">
      <w:r>
        <w:separator/>
      </w:r>
    </w:p>
  </w:endnote>
  <w:endnote w:type="continuationSeparator" w:id="0">
    <w:p w14:paraId="777101C2" w14:textId="77777777" w:rsidR="007E2C74" w:rsidRDefault="007E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765F" w14:textId="2A9CBAB1" w:rsidR="004E24D1" w:rsidRPr="0077422B" w:rsidRDefault="002003B3" w:rsidP="00010DC3">
    <w:pPr>
      <w:pStyle w:val="Zpat"/>
      <w:tabs>
        <w:tab w:val="clear" w:pos="9072"/>
        <w:tab w:val="right" w:pos="9639"/>
      </w:tabs>
      <w:rPr>
        <w:sz w:val="10"/>
        <w:szCs w:val="12"/>
      </w:rPr>
    </w:pPr>
    <w:r w:rsidRPr="003931DD">
      <w:rPr>
        <w:rFonts w:ascii="Calibri" w:hAnsi="Calibri"/>
        <w:sz w:val="18"/>
        <w:szCs w:val="18"/>
      </w:rPr>
      <w:t xml:space="preserve">Číslo smlouvy kupujícího: </w:t>
    </w:r>
    <w:r w:rsidR="00010DC3" w:rsidRPr="0041705C">
      <w:rPr>
        <w:rFonts w:ascii="Calibri" w:hAnsi="Calibri"/>
        <w:b/>
        <w:highlight w:val="yellow"/>
      </w:rPr>
      <w:t>--DOPLN</w:t>
    </w:r>
    <w:r w:rsidR="002C4D51">
      <w:rPr>
        <w:rFonts w:ascii="Calibri" w:hAnsi="Calibri"/>
        <w:b/>
        <w:highlight w:val="yellow"/>
      </w:rPr>
      <w:t>Í K</w:t>
    </w:r>
    <w:r w:rsidR="008537CD">
      <w:rPr>
        <w:rFonts w:ascii="Calibri" w:hAnsi="Calibri"/>
        <w:b/>
        <w:highlight w:val="yellow"/>
      </w:rPr>
      <w:t>U</w:t>
    </w:r>
    <w:r w:rsidR="002C4D51">
      <w:rPr>
        <w:rFonts w:ascii="Calibri" w:hAnsi="Calibri"/>
        <w:b/>
        <w:highlight w:val="yellow"/>
      </w:rPr>
      <w:t>PUJÍCÍ</w:t>
    </w:r>
    <w:r w:rsidR="00010DC3" w:rsidRPr="0041705C">
      <w:rPr>
        <w:rFonts w:ascii="Calibri" w:hAnsi="Calibri"/>
        <w:b/>
        <w:highlight w:val="yellow"/>
      </w:rPr>
      <w:t>--</w:t>
    </w:r>
    <w:r w:rsidRPr="00F35C24">
      <w:rPr>
        <w:rFonts w:ascii="Calibri" w:hAnsi="Calibri"/>
        <w:sz w:val="18"/>
        <w:szCs w:val="18"/>
      </w:rPr>
      <w:tab/>
    </w:r>
    <w:r w:rsidRPr="00F35C24">
      <w:rPr>
        <w:rFonts w:ascii="Calibri" w:hAnsi="Calibri"/>
        <w:sz w:val="18"/>
        <w:szCs w:val="18"/>
      </w:rPr>
      <w:tab/>
      <w:t xml:space="preserve">strana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PAGE </w:instrText>
    </w:r>
    <w:r w:rsidRPr="00F35C24">
      <w:rPr>
        <w:rStyle w:val="slostrnky"/>
        <w:rFonts w:ascii="Calibri" w:hAnsi="Calibri"/>
        <w:sz w:val="18"/>
        <w:szCs w:val="18"/>
      </w:rPr>
      <w:fldChar w:fldCharType="separate"/>
    </w:r>
    <w:r w:rsidR="008F3C32">
      <w:rPr>
        <w:rStyle w:val="slostrnky"/>
        <w:rFonts w:ascii="Calibri" w:hAnsi="Calibri"/>
        <w:noProof/>
        <w:sz w:val="18"/>
        <w:szCs w:val="18"/>
      </w:rPr>
      <w:t>5</w:t>
    </w:r>
    <w:r w:rsidRPr="00F35C24">
      <w:rPr>
        <w:rStyle w:val="slostrnky"/>
        <w:rFonts w:ascii="Calibri" w:hAnsi="Calibri"/>
        <w:sz w:val="18"/>
        <w:szCs w:val="18"/>
      </w:rPr>
      <w:fldChar w:fldCharType="end"/>
    </w:r>
    <w:r w:rsidRPr="00F35C24">
      <w:rPr>
        <w:rFonts w:ascii="Calibri" w:hAnsi="Calibri"/>
        <w:sz w:val="18"/>
        <w:szCs w:val="18"/>
      </w:rPr>
      <w:t xml:space="preserve"> z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NUMPAGES </w:instrText>
    </w:r>
    <w:r w:rsidRPr="00F35C24">
      <w:rPr>
        <w:rStyle w:val="slostrnky"/>
        <w:rFonts w:ascii="Calibri" w:hAnsi="Calibri"/>
        <w:sz w:val="18"/>
        <w:szCs w:val="18"/>
      </w:rPr>
      <w:fldChar w:fldCharType="separate"/>
    </w:r>
    <w:r w:rsidR="008F3C32">
      <w:rPr>
        <w:rStyle w:val="slostrnky"/>
        <w:rFonts w:ascii="Calibri" w:hAnsi="Calibri"/>
        <w:noProof/>
        <w:sz w:val="18"/>
        <w:szCs w:val="18"/>
      </w:rPr>
      <w:t>5</w:t>
    </w:r>
    <w:r w:rsidRPr="00F35C24">
      <w:rPr>
        <w:rStyle w:val="slostrnky"/>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CADB" w14:textId="77777777" w:rsidR="007E2C74" w:rsidRDefault="007E2C74">
      <w:r>
        <w:separator/>
      </w:r>
    </w:p>
  </w:footnote>
  <w:footnote w:type="continuationSeparator" w:id="0">
    <w:p w14:paraId="2589FF3D" w14:textId="77777777" w:rsidR="007E2C74" w:rsidRDefault="007E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56F"/>
    <w:multiLevelType w:val="multilevel"/>
    <w:tmpl w:val="A11C4F1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65C68"/>
    <w:multiLevelType w:val="hybridMultilevel"/>
    <w:tmpl w:val="CEDEC9C6"/>
    <w:lvl w:ilvl="0" w:tplc="DA98A19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222E2"/>
    <w:multiLevelType w:val="singleLevel"/>
    <w:tmpl w:val="DBC6F1F2"/>
    <w:lvl w:ilvl="0">
      <w:start w:val="1"/>
      <w:numFmt w:val="lowerLetter"/>
      <w:lvlText w:val="%1)"/>
      <w:legacy w:legacy="1" w:legacySpace="0" w:legacyIndent="283"/>
      <w:lvlJc w:val="left"/>
      <w:pPr>
        <w:ind w:left="1418" w:hanging="283"/>
      </w:pPr>
    </w:lvl>
  </w:abstractNum>
  <w:abstractNum w:abstractNumId="3" w15:restartNumberingAfterBreak="0">
    <w:nsid w:val="163227D3"/>
    <w:multiLevelType w:val="multilevel"/>
    <w:tmpl w:val="603A0A96"/>
    <w:lvl w:ilvl="0">
      <w:start w:val="8"/>
      <w:numFmt w:val="decimal"/>
      <w:lvlText w:val="%1."/>
      <w:lvlJc w:val="left"/>
      <w:pPr>
        <w:ind w:left="390" w:hanging="390"/>
      </w:pPr>
      <w:rPr>
        <w:rFonts w:hint="default"/>
      </w:rPr>
    </w:lvl>
    <w:lvl w:ilvl="1">
      <w:start w:val="1"/>
      <w:numFmt w:val="decimal"/>
      <w:lvlText w:val="7.%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E266E5"/>
    <w:multiLevelType w:val="multilevel"/>
    <w:tmpl w:val="70863FAA"/>
    <w:lvl w:ilvl="0">
      <w:start w:val="7"/>
      <w:numFmt w:val="decimal"/>
      <w:lvlText w:val="%1."/>
      <w:lvlJc w:val="left"/>
      <w:pPr>
        <w:ind w:left="390" w:hanging="390"/>
      </w:pPr>
      <w:rPr>
        <w:rFonts w:hint="default"/>
      </w:rPr>
    </w:lvl>
    <w:lvl w:ilvl="1">
      <w:start w:val="1"/>
      <w:numFmt w:val="decimal"/>
      <w:lvlText w:val="6.%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5B304D"/>
    <w:multiLevelType w:val="hybridMultilevel"/>
    <w:tmpl w:val="CFB615EA"/>
    <w:lvl w:ilvl="0" w:tplc="47B440CA">
      <w:start w:val="1"/>
      <w:numFmt w:val="decimal"/>
      <w:lvlText w:val="1.%1"/>
      <w:lvlJc w:val="left"/>
      <w:pPr>
        <w:ind w:left="720" w:hanging="360"/>
      </w:pPr>
      <w:rPr>
        <w:rFonts w:ascii="Calibri" w:hAnsi="Calibri" w:cs="Arial" w:hint="default"/>
      </w:rPr>
    </w:lvl>
    <w:lvl w:ilvl="1" w:tplc="039E2396">
      <w:start w:val="1"/>
      <w:numFmt w:val="decimal"/>
      <w:lvlText w:val="1.%2"/>
      <w:lvlJc w:val="left"/>
      <w:pPr>
        <w:ind w:left="1440" w:hanging="360"/>
      </w:pPr>
      <w:rPr>
        <w:rFonts w:ascii="Calibri" w:hAnsi="Calibri" w:cs="Arial"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72118F"/>
    <w:multiLevelType w:val="hybridMultilevel"/>
    <w:tmpl w:val="6D0A8278"/>
    <w:lvl w:ilvl="0" w:tplc="469C64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E432FF"/>
    <w:multiLevelType w:val="multilevel"/>
    <w:tmpl w:val="24A40B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B8057E"/>
    <w:multiLevelType w:val="singleLevel"/>
    <w:tmpl w:val="99587240"/>
    <w:lvl w:ilvl="0">
      <w:start w:val="1"/>
      <w:numFmt w:val="bullet"/>
      <w:pStyle w:val="Odrteka"/>
      <w:lvlText w:val=""/>
      <w:lvlJc w:val="left"/>
      <w:pPr>
        <w:tabs>
          <w:tab w:val="num" w:pos="417"/>
        </w:tabs>
        <w:ind w:left="397" w:hanging="340"/>
      </w:pPr>
      <w:rPr>
        <w:rFonts w:ascii="Wingdings" w:hAnsi="Wingdings" w:hint="default"/>
      </w:rPr>
    </w:lvl>
  </w:abstractNum>
  <w:abstractNum w:abstractNumId="9" w15:restartNumberingAfterBreak="0">
    <w:nsid w:val="2EC57CAF"/>
    <w:multiLevelType w:val="hybridMultilevel"/>
    <w:tmpl w:val="3FAE87F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15:restartNumberingAfterBreak="0">
    <w:nsid w:val="3763057B"/>
    <w:multiLevelType w:val="hybridMultilevel"/>
    <w:tmpl w:val="EA3EFC1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93F550F"/>
    <w:multiLevelType w:val="hybridMultilevel"/>
    <w:tmpl w:val="11C63F06"/>
    <w:lvl w:ilvl="0" w:tplc="14AC6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3307D1"/>
    <w:multiLevelType w:val="hybridMultilevel"/>
    <w:tmpl w:val="C3F07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D0152B"/>
    <w:multiLevelType w:val="multilevel"/>
    <w:tmpl w:val="9D0425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EC0F90"/>
    <w:multiLevelType w:val="multilevel"/>
    <w:tmpl w:val="7786BC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B315B7"/>
    <w:multiLevelType w:val="hybridMultilevel"/>
    <w:tmpl w:val="599E85EC"/>
    <w:lvl w:ilvl="0" w:tplc="336E7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49B584F"/>
    <w:multiLevelType w:val="hybridMultilevel"/>
    <w:tmpl w:val="33546CB4"/>
    <w:lvl w:ilvl="0" w:tplc="E43203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15BC4"/>
    <w:multiLevelType w:val="multilevel"/>
    <w:tmpl w:val="E14A92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4914A8"/>
    <w:multiLevelType w:val="multilevel"/>
    <w:tmpl w:val="721AA8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B6A5988"/>
    <w:multiLevelType w:val="hybridMultilevel"/>
    <w:tmpl w:val="EB7C7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lvlOverride w:ilvl="0">
      <w:startOverride w:val="1"/>
    </w:lvlOverride>
  </w:num>
  <w:num w:numId="4">
    <w:abstractNumId w:val="13"/>
  </w:num>
  <w:num w:numId="5">
    <w:abstractNumId w:val="12"/>
  </w:num>
  <w:num w:numId="6">
    <w:abstractNumId w:val="18"/>
  </w:num>
  <w:num w:numId="7">
    <w:abstractNumId w:val="14"/>
  </w:num>
  <w:num w:numId="8">
    <w:abstractNumId w:val="7"/>
  </w:num>
  <w:num w:numId="9">
    <w:abstractNumId w:val="15"/>
  </w:num>
  <w:num w:numId="10">
    <w:abstractNumId w:val="20"/>
  </w:num>
  <w:num w:numId="11">
    <w:abstractNumId w:val="9"/>
  </w:num>
  <w:num w:numId="12">
    <w:abstractNumId w:val="16"/>
  </w:num>
  <w:num w:numId="13">
    <w:abstractNumId w:val="0"/>
  </w:num>
  <w:num w:numId="14">
    <w:abstractNumId w:val="11"/>
  </w:num>
  <w:num w:numId="15">
    <w:abstractNumId w:val="4"/>
  </w:num>
  <w:num w:numId="16">
    <w:abstractNumId w:val="3"/>
  </w:num>
  <w:num w:numId="17">
    <w:abstractNumId w:val="17"/>
  </w:num>
  <w:num w:numId="18">
    <w:abstractNumId w:val="6"/>
  </w:num>
  <w:num w:numId="19">
    <w:abstractNumId w:val="5"/>
  </w:num>
  <w:num w:numId="20">
    <w:abstractNumId w:val="10"/>
  </w:num>
  <w:num w:numId="21">
    <w:abstractNumId w:val="21"/>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F5"/>
    <w:rsid w:val="000013BD"/>
    <w:rsid w:val="00007CA7"/>
    <w:rsid w:val="00010DC3"/>
    <w:rsid w:val="00010E2B"/>
    <w:rsid w:val="000118A3"/>
    <w:rsid w:val="00017B01"/>
    <w:rsid w:val="00024963"/>
    <w:rsid w:val="000255AF"/>
    <w:rsid w:val="00026B2F"/>
    <w:rsid w:val="0003386E"/>
    <w:rsid w:val="00042EC6"/>
    <w:rsid w:val="00044A50"/>
    <w:rsid w:val="000466B9"/>
    <w:rsid w:val="000612CE"/>
    <w:rsid w:val="00062939"/>
    <w:rsid w:val="00081934"/>
    <w:rsid w:val="00090602"/>
    <w:rsid w:val="000971F7"/>
    <w:rsid w:val="000A2CAC"/>
    <w:rsid w:val="000A7407"/>
    <w:rsid w:val="000B0F97"/>
    <w:rsid w:val="000B2DD8"/>
    <w:rsid w:val="000D350F"/>
    <w:rsid w:val="000E2647"/>
    <w:rsid w:val="000E2712"/>
    <w:rsid w:val="000E2A4E"/>
    <w:rsid w:val="000E3540"/>
    <w:rsid w:val="000F4711"/>
    <w:rsid w:val="000F554E"/>
    <w:rsid w:val="000F567A"/>
    <w:rsid w:val="00103033"/>
    <w:rsid w:val="00103489"/>
    <w:rsid w:val="00117D02"/>
    <w:rsid w:val="00123F6F"/>
    <w:rsid w:val="001253B7"/>
    <w:rsid w:val="001266FC"/>
    <w:rsid w:val="00130E50"/>
    <w:rsid w:val="00134171"/>
    <w:rsid w:val="001416C2"/>
    <w:rsid w:val="00146AC2"/>
    <w:rsid w:val="001511EB"/>
    <w:rsid w:val="001527E8"/>
    <w:rsid w:val="0015624E"/>
    <w:rsid w:val="00164C8C"/>
    <w:rsid w:val="0017742A"/>
    <w:rsid w:val="0018169F"/>
    <w:rsid w:val="00182DE3"/>
    <w:rsid w:val="001835BC"/>
    <w:rsid w:val="00187435"/>
    <w:rsid w:val="00194AF6"/>
    <w:rsid w:val="0019562B"/>
    <w:rsid w:val="001A0417"/>
    <w:rsid w:val="001A4DB8"/>
    <w:rsid w:val="001C7A94"/>
    <w:rsid w:val="001D0AD4"/>
    <w:rsid w:val="001D78D3"/>
    <w:rsid w:val="001F1059"/>
    <w:rsid w:val="001F12E6"/>
    <w:rsid w:val="001F2FEA"/>
    <w:rsid w:val="001F5211"/>
    <w:rsid w:val="002003B3"/>
    <w:rsid w:val="0020098F"/>
    <w:rsid w:val="00200D96"/>
    <w:rsid w:val="00202383"/>
    <w:rsid w:val="00206A41"/>
    <w:rsid w:val="00212A39"/>
    <w:rsid w:val="002154C1"/>
    <w:rsid w:val="002231B6"/>
    <w:rsid w:val="0023090B"/>
    <w:rsid w:val="00231CE1"/>
    <w:rsid w:val="00233718"/>
    <w:rsid w:val="00235DCC"/>
    <w:rsid w:val="00236DE1"/>
    <w:rsid w:val="00237433"/>
    <w:rsid w:val="00240731"/>
    <w:rsid w:val="002423FF"/>
    <w:rsid w:val="00242F30"/>
    <w:rsid w:val="00243207"/>
    <w:rsid w:val="00244039"/>
    <w:rsid w:val="00251473"/>
    <w:rsid w:val="00251EA5"/>
    <w:rsid w:val="00254825"/>
    <w:rsid w:val="00262436"/>
    <w:rsid w:val="002656EF"/>
    <w:rsid w:val="00270568"/>
    <w:rsid w:val="00271251"/>
    <w:rsid w:val="0029248A"/>
    <w:rsid w:val="002B12AC"/>
    <w:rsid w:val="002C20F7"/>
    <w:rsid w:val="002C24FD"/>
    <w:rsid w:val="002C4097"/>
    <w:rsid w:val="002C4D51"/>
    <w:rsid w:val="002C7AB0"/>
    <w:rsid w:val="002D06CD"/>
    <w:rsid w:val="002D1703"/>
    <w:rsid w:val="002D3E76"/>
    <w:rsid w:val="002E19EB"/>
    <w:rsid w:val="002E4EED"/>
    <w:rsid w:val="002F752B"/>
    <w:rsid w:val="00305C7B"/>
    <w:rsid w:val="00305D35"/>
    <w:rsid w:val="00317BEF"/>
    <w:rsid w:val="00322C45"/>
    <w:rsid w:val="003252BC"/>
    <w:rsid w:val="00327202"/>
    <w:rsid w:val="00327910"/>
    <w:rsid w:val="00332113"/>
    <w:rsid w:val="00347BF5"/>
    <w:rsid w:val="00354D87"/>
    <w:rsid w:val="003602F4"/>
    <w:rsid w:val="0036214A"/>
    <w:rsid w:val="00363DB3"/>
    <w:rsid w:val="00365DE5"/>
    <w:rsid w:val="00377CD3"/>
    <w:rsid w:val="0038113A"/>
    <w:rsid w:val="00381447"/>
    <w:rsid w:val="00385645"/>
    <w:rsid w:val="003931DD"/>
    <w:rsid w:val="003A10BC"/>
    <w:rsid w:val="003A6A96"/>
    <w:rsid w:val="003B350C"/>
    <w:rsid w:val="003B6382"/>
    <w:rsid w:val="003C0299"/>
    <w:rsid w:val="003D3411"/>
    <w:rsid w:val="003D4A05"/>
    <w:rsid w:val="003D71C6"/>
    <w:rsid w:val="003E1921"/>
    <w:rsid w:val="003E1C1D"/>
    <w:rsid w:val="003E4834"/>
    <w:rsid w:val="003E6B28"/>
    <w:rsid w:val="003F0616"/>
    <w:rsid w:val="003F24FA"/>
    <w:rsid w:val="003F4014"/>
    <w:rsid w:val="003F56FB"/>
    <w:rsid w:val="00404129"/>
    <w:rsid w:val="00411F72"/>
    <w:rsid w:val="00412FC9"/>
    <w:rsid w:val="00414D78"/>
    <w:rsid w:val="00416A47"/>
    <w:rsid w:val="0041705C"/>
    <w:rsid w:val="00425A4B"/>
    <w:rsid w:val="00432DDE"/>
    <w:rsid w:val="0043590D"/>
    <w:rsid w:val="00436F2C"/>
    <w:rsid w:val="004463C8"/>
    <w:rsid w:val="004503D4"/>
    <w:rsid w:val="00451EC0"/>
    <w:rsid w:val="004572AD"/>
    <w:rsid w:val="00460015"/>
    <w:rsid w:val="00463AC5"/>
    <w:rsid w:val="00463FD4"/>
    <w:rsid w:val="00471A2E"/>
    <w:rsid w:val="004724E3"/>
    <w:rsid w:val="00477912"/>
    <w:rsid w:val="004800F3"/>
    <w:rsid w:val="00480822"/>
    <w:rsid w:val="00493CDF"/>
    <w:rsid w:val="004966B5"/>
    <w:rsid w:val="00497344"/>
    <w:rsid w:val="004A40C1"/>
    <w:rsid w:val="004A5228"/>
    <w:rsid w:val="004B11F5"/>
    <w:rsid w:val="004B195D"/>
    <w:rsid w:val="004B7010"/>
    <w:rsid w:val="004C313E"/>
    <w:rsid w:val="004C3E29"/>
    <w:rsid w:val="004D2B94"/>
    <w:rsid w:val="004D4CD7"/>
    <w:rsid w:val="004D59E5"/>
    <w:rsid w:val="004D6F29"/>
    <w:rsid w:val="004E0602"/>
    <w:rsid w:val="004E0842"/>
    <w:rsid w:val="004E0FB9"/>
    <w:rsid w:val="004E24D1"/>
    <w:rsid w:val="004F0788"/>
    <w:rsid w:val="004F33C0"/>
    <w:rsid w:val="004F3FC9"/>
    <w:rsid w:val="004F57C7"/>
    <w:rsid w:val="004F66CC"/>
    <w:rsid w:val="004F73D2"/>
    <w:rsid w:val="00501629"/>
    <w:rsid w:val="0050417D"/>
    <w:rsid w:val="005107F7"/>
    <w:rsid w:val="0051173B"/>
    <w:rsid w:val="005122C9"/>
    <w:rsid w:val="00514120"/>
    <w:rsid w:val="005162F4"/>
    <w:rsid w:val="00517022"/>
    <w:rsid w:val="005206E6"/>
    <w:rsid w:val="0053196B"/>
    <w:rsid w:val="00537316"/>
    <w:rsid w:val="005406D9"/>
    <w:rsid w:val="00550A55"/>
    <w:rsid w:val="0055294D"/>
    <w:rsid w:val="0055565C"/>
    <w:rsid w:val="00556495"/>
    <w:rsid w:val="00564615"/>
    <w:rsid w:val="00575E6E"/>
    <w:rsid w:val="005846D3"/>
    <w:rsid w:val="0058533E"/>
    <w:rsid w:val="0058788F"/>
    <w:rsid w:val="00594AA8"/>
    <w:rsid w:val="0059552F"/>
    <w:rsid w:val="00596F01"/>
    <w:rsid w:val="005A0A77"/>
    <w:rsid w:val="005A2112"/>
    <w:rsid w:val="005B2E40"/>
    <w:rsid w:val="005B4264"/>
    <w:rsid w:val="005B45E3"/>
    <w:rsid w:val="005B5FC5"/>
    <w:rsid w:val="005B6552"/>
    <w:rsid w:val="005C1490"/>
    <w:rsid w:val="005C3322"/>
    <w:rsid w:val="005D3B2F"/>
    <w:rsid w:val="005E74C2"/>
    <w:rsid w:val="005F4458"/>
    <w:rsid w:val="006056A7"/>
    <w:rsid w:val="006107AC"/>
    <w:rsid w:val="006135D8"/>
    <w:rsid w:val="0062167A"/>
    <w:rsid w:val="00645DDC"/>
    <w:rsid w:val="006520F6"/>
    <w:rsid w:val="00654A32"/>
    <w:rsid w:val="006728CB"/>
    <w:rsid w:val="0068557D"/>
    <w:rsid w:val="00694A38"/>
    <w:rsid w:val="0069624C"/>
    <w:rsid w:val="006A158D"/>
    <w:rsid w:val="006A4AB8"/>
    <w:rsid w:val="006B115C"/>
    <w:rsid w:val="006C2FB1"/>
    <w:rsid w:val="006D2BA5"/>
    <w:rsid w:val="006D558E"/>
    <w:rsid w:val="006D722C"/>
    <w:rsid w:val="006E48A8"/>
    <w:rsid w:val="006E51A6"/>
    <w:rsid w:val="006F37C2"/>
    <w:rsid w:val="006F62D7"/>
    <w:rsid w:val="006F7245"/>
    <w:rsid w:val="006F79CC"/>
    <w:rsid w:val="00700EAD"/>
    <w:rsid w:val="0070264F"/>
    <w:rsid w:val="00706306"/>
    <w:rsid w:val="007065B9"/>
    <w:rsid w:val="00706B0C"/>
    <w:rsid w:val="00707EA8"/>
    <w:rsid w:val="00717737"/>
    <w:rsid w:val="00727AF4"/>
    <w:rsid w:val="0074002D"/>
    <w:rsid w:val="00740F4B"/>
    <w:rsid w:val="00742D01"/>
    <w:rsid w:val="00743CD0"/>
    <w:rsid w:val="00744A1E"/>
    <w:rsid w:val="0074536F"/>
    <w:rsid w:val="007653EF"/>
    <w:rsid w:val="00766D3C"/>
    <w:rsid w:val="007710A0"/>
    <w:rsid w:val="00772410"/>
    <w:rsid w:val="0077422B"/>
    <w:rsid w:val="007773EC"/>
    <w:rsid w:val="007846CC"/>
    <w:rsid w:val="0079033F"/>
    <w:rsid w:val="00790DB9"/>
    <w:rsid w:val="0079249C"/>
    <w:rsid w:val="00794312"/>
    <w:rsid w:val="007A4185"/>
    <w:rsid w:val="007B51F1"/>
    <w:rsid w:val="007C6940"/>
    <w:rsid w:val="007C6D7B"/>
    <w:rsid w:val="007C7CD9"/>
    <w:rsid w:val="007D4C35"/>
    <w:rsid w:val="007E2C74"/>
    <w:rsid w:val="007E5DE8"/>
    <w:rsid w:val="007E7156"/>
    <w:rsid w:val="007F64C2"/>
    <w:rsid w:val="007F7B26"/>
    <w:rsid w:val="00805A1F"/>
    <w:rsid w:val="008064F5"/>
    <w:rsid w:val="008109B8"/>
    <w:rsid w:val="00815B1D"/>
    <w:rsid w:val="008178C2"/>
    <w:rsid w:val="00821DAC"/>
    <w:rsid w:val="0083076D"/>
    <w:rsid w:val="00833EC1"/>
    <w:rsid w:val="00836629"/>
    <w:rsid w:val="00841729"/>
    <w:rsid w:val="008508BE"/>
    <w:rsid w:val="008537CD"/>
    <w:rsid w:val="00854CF0"/>
    <w:rsid w:val="0085566C"/>
    <w:rsid w:val="00857B85"/>
    <w:rsid w:val="008653A1"/>
    <w:rsid w:val="00865C3E"/>
    <w:rsid w:val="00872F97"/>
    <w:rsid w:val="008846EF"/>
    <w:rsid w:val="0089080B"/>
    <w:rsid w:val="008942FA"/>
    <w:rsid w:val="008963FC"/>
    <w:rsid w:val="008B7196"/>
    <w:rsid w:val="008C27F0"/>
    <w:rsid w:val="008C29AB"/>
    <w:rsid w:val="008E1336"/>
    <w:rsid w:val="008F15ED"/>
    <w:rsid w:val="008F215B"/>
    <w:rsid w:val="008F3C32"/>
    <w:rsid w:val="008F477D"/>
    <w:rsid w:val="008F51F2"/>
    <w:rsid w:val="008F6055"/>
    <w:rsid w:val="008F6384"/>
    <w:rsid w:val="00904010"/>
    <w:rsid w:val="00933894"/>
    <w:rsid w:val="00934BC0"/>
    <w:rsid w:val="009366D1"/>
    <w:rsid w:val="00937507"/>
    <w:rsid w:val="00940D55"/>
    <w:rsid w:val="00952089"/>
    <w:rsid w:val="009656A4"/>
    <w:rsid w:val="00983598"/>
    <w:rsid w:val="00986432"/>
    <w:rsid w:val="009867A5"/>
    <w:rsid w:val="00987B49"/>
    <w:rsid w:val="00996C3E"/>
    <w:rsid w:val="009A2D49"/>
    <w:rsid w:val="009A5D5D"/>
    <w:rsid w:val="009B2002"/>
    <w:rsid w:val="009B70B9"/>
    <w:rsid w:val="009C38ED"/>
    <w:rsid w:val="009D510F"/>
    <w:rsid w:val="009D577B"/>
    <w:rsid w:val="009D6C71"/>
    <w:rsid w:val="009E0272"/>
    <w:rsid w:val="009E4A9F"/>
    <w:rsid w:val="009F08B5"/>
    <w:rsid w:val="009F4806"/>
    <w:rsid w:val="00A02EB5"/>
    <w:rsid w:val="00A0799C"/>
    <w:rsid w:val="00A07A53"/>
    <w:rsid w:val="00A10BF6"/>
    <w:rsid w:val="00A113BA"/>
    <w:rsid w:val="00A2725F"/>
    <w:rsid w:val="00A321A9"/>
    <w:rsid w:val="00A33628"/>
    <w:rsid w:val="00A36715"/>
    <w:rsid w:val="00A50E5C"/>
    <w:rsid w:val="00A50FDF"/>
    <w:rsid w:val="00A520D9"/>
    <w:rsid w:val="00A523AF"/>
    <w:rsid w:val="00A54301"/>
    <w:rsid w:val="00A63645"/>
    <w:rsid w:val="00A64D91"/>
    <w:rsid w:val="00A716E8"/>
    <w:rsid w:val="00A77E61"/>
    <w:rsid w:val="00A8232C"/>
    <w:rsid w:val="00A823C7"/>
    <w:rsid w:val="00A83AF7"/>
    <w:rsid w:val="00A8436B"/>
    <w:rsid w:val="00A87C46"/>
    <w:rsid w:val="00A90543"/>
    <w:rsid w:val="00A9744C"/>
    <w:rsid w:val="00AA5EBC"/>
    <w:rsid w:val="00AB5950"/>
    <w:rsid w:val="00AB605B"/>
    <w:rsid w:val="00AC2FD8"/>
    <w:rsid w:val="00AC530E"/>
    <w:rsid w:val="00AC66B2"/>
    <w:rsid w:val="00AC7D23"/>
    <w:rsid w:val="00AD4220"/>
    <w:rsid w:val="00AD430B"/>
    <w:rsid w:val="00AD4C64"/>
    <w:rsid w:val="00AD75CA"/>
    <w:rsid w:val="00AE3CEE"/>
    <w:rsid w:val="00AE483E"/>
    <w:rsid w:val="00AE5AF5"/>
    <w:rsid w:val="00AE5E9C"/>
    <w:rsid w:val="00AF55A9"/>
    <w:rsid w:val="00AF5C70"/>
    <w:rsid w:val="00AF6A3D"/>
    <w:rsid w:val="00B013E9"/>
    <w:rsid w:val="00B10CC5"/>
    <w:rsid w:val="00B1487B"/>
    <w:rsid w:val="00B25634"/>
    <w:rsid w:val="00B258DE"/>
    <w:rsid w:val="00B47DCE"/>
    <w:rsid w:val="00B55699"/>
    <w:rsid w:val="00B55C21"/>
    <w:rsid w:val="00B563C9"/>
    <w:rsid w:val="00B56525"/>
    <w:rsid w:val="00B56983"/>
    <w:rsid w:val="00B603D0"/>
    <w:rsid w:val="00B639AE"/>
    <w:rsid w:val="00B64019"/>
    <w:rsid w:val="00B64ACF"/>
    <w:rsid w:val="00B656E4"/>
    <w:rsid w:val="00B677BB"/>
    <w:rsid w:val="00B73E10"/>
    <w:rsid w:val="00B806BD"/>
    <w:rsid w:val="00B8479C"/>
    <w:rsid w:val="00B85D78"/>
    <w:rsid w:val="00B9172E"/>
    <w:rsid w:val="00B93646"/>
    <w:rsid w:val="00B95E3A"/>
    <w:rsid w:val="00B96A95"/>
    <w:rsid w:val="00BA3A53"/>
    <w:rsid w:val="00BA3CFA"/>
    <w:rsid w:val="00BB4936"/>
    <w:rsid w:val="00BB574D"/>
    <w:rsid w:val="00BB70FD"/>
    <w:rsid w:val="00BD0F99"/>
    <w:rsid w:val="00BD171D"/>
    <w:rsid w:val="00BD1D32"/>
    <w:rsid w:val="00BD5ADB"/>
    <w:rsid w:val="00BF074D"/>
    <w:rsid w:val="00BF119B"/>
    <w:rsid w:val="00BF359F"/>
    <w:rsid w:val="00BF4C11"/>
    <w:rsid w:val="00C06460"/>
    <w:rsid w:val="00C117FE"/>
    <w:rsid w:val="00C125CE"/>
    <w:rsid w:val="00C22341"/>
    <w:rsid w:val="00C2689A"/>
    <w:rsid w:val="00C33066"/>
    <w:rsid w:val="00C361B6"/>
    <w:rsid w:val="00C423D1"/>
    <w:rsid w:val="00C6604C"/>
    <w:rsid w:val="00C67301"/>
    <w:rsid w:val="00C86162"/>
    <w:rsid w:val="00CA3E37"/>
    <w:rsid w:val="00CA6DD0"/>
    <w:rsid w:val="00CB1EB2"/>
    <w:rsid w:val="00CC13D4"/>
    <w:rsid w:val="00CC2B40"/>
    <w:rsid w:val="00CC64E1"/>
    <w:rsid w:val="00CD321C"/>
    <w:rsid w:val="00CD6627"/>
    <w:rsid w:val="00CD701D"/>
    <w:rsid w:val="00CE17E1"/>
    <w:rsid w:val="00CE258B"/>
    <w:rsid w:val="00CE2CBE"/>
    <w:rsid w:val="00CE318C"/>
    <w:rsid w:val="00CE747B"/>
    <w:rsid w:val="00CF0E6F"/>
    <w:rsid w:val="00CF36D0"/>
    <w:rsid w:val="00CF51F9"/>
    <w:rsid w:val="00D0408A"/>
    <w:rsid w:val="00D10304"/>
    <w:rsid w:val="00D165CC"/>
    <w:rsid w:val="00D17502"/>
    <w:rsid w:val="00D206FF"/>
    <w:rsid w:val="00D22F5C"/>
    <w:rsid w:val="00D2616E"/>
    <w:rsid w:val="00D5732C"/>
    <w:rsid w:val="00D57F45"/>
    <w:rsid w:val="00D77D21"/>
    <w:rsid w:val="00D77D4C"/>
    <w:rsid w:val="00D86F29"/>
    <w:rsid w:val="00DB1455"/>
    <w:rsid w:val="00DD55A8"/>
    <w:rsid w:val="00DD62AA"/>
    <w:rsid w:val="00DE3B2D"/>
    <w:rsid w:val="00DF3E4C"/>
    <w:rsid w:val="00DF5399"/>
    <w:rsid w:val="00E02730"/>
    <w:rsid w:val="00E079E0"/>
    <w:rsid w:val="00E11EDA"/>
    <w:rsid w:val="00E13D9B"/>
    <w:rsid w:val="00E15787"/>
    <w:rsid w:val="00E17D3F"/>
    <w:rsid w:val="00E23FCB"/>
    <w:rsid w:val="00E25CDA"/>
    <w:rsid w:val="00E264F6"/>
    <w:rsid w:val="00E30391"/>
    <w:rsid w:val="00E30982"/>
    <w:rsid w:val="00E3492A"/>
    <w:rsid w:val="00E371FF"/>
    <w:rsid w:val="00E43071"/>
    <w:rsid w:val="00E4363C"/>
    <w:rsid w:val="00E4655F"/>
    <w:rsid w:val="00E501B0"/>
    <w:rsid w:val="00E519D6"/>
    <w:rsid w:val="00E5297B"/>
    <w:rsid w:val="00E570C1"/>
    <w:rsid w:val="00E61BD9"/>
    <w:rsid w:val="00E655CF"/>
    <w:rsid w:val="00E73B90"/>
    <w:rsid w:val="00E7749C"/>
    <w:rsid w:val="00E8315F"/>
    <w:rsid w:val="00E834FE"/>
    <w:rsid w:val="00E92165"/>
    <w:rsid w:val="00EA5AAB"/>
    <w:rsid w:val="00EB03C6"/>
    <w:rsid w:val="00EB0F54"/>
    <w:rsid w:val="00EB3A86"/>
    <w:rsid w:val="00EB49D0"/>
    <w:rsid w:val="00EB5C42"/>
    <w:rsid w:val="00EC6918"/>
    <w:rsid w:val="00ED09CE"/>
    <w:rsid w:val="00ED1FA0"/>
    <w:rsid w:val="00ED27E2"/>
    <w:rsid w:val="00ED2F96"/>
    <w:rsid w:val="00ED4A38"/>
    <w:rsid w:val="00EE309C"/>
    <w:rsid w:val="00EE5311"/>
    <w:rsid w:val="00EE5E22"/>
    <w:rsid w:val="00EF07AB"/>
    <w:rsid w:val="00EF15BF"/>
    <w:rsid w:val="00EF55D6"/>
    <w:rsid w:val="00EF7282"/>
    <w:rsid w:val="00F02613"/>
    <w:rsid w:val="00F12369"/>
    <w:rsid w:val="00F125E5"/>
    <w:rsid w:val="00F12BCF"/>
    <w:rsid w:val="00F17D86"/>
    <w:rsid w:val="00F201D0"/>
    <w:rsid w:val="00F20E40"/>
    <w:rsid w:val="00F31977"/>
    <w:rsid w:val="00F31DF0"/>
    <w:rsid w:val="00F35C24"/>
    <w:rsid w:val="00F379F6"/>
    <w:rsid w:val="00F41FBC"/>
    <w:rsid w:val="00F45885"/>
    <w:rsid w:val="00F53482"/>
    <w:rsid w:val="00F53D04"/>
    <w:rsid w:val="00F6214D"/>
    <w:rsid w:val="00F67A15"/>
    <w:rsid w:val="00F72CAC"/>
    <w:rsid w:val="00F738AC"/>
    <w:rsid w:val="00F74371"/>
    <w:rsid w:val="00F76E08"/>
    <w:rsid w:val="00F83728"/>
    <w:rsid w:val="00F9301D"/>
    <w:rsid w:val="00FA01A4"/>
    <w:rsid w:val="00FA4028"/>
    <w:rsid w:val="00FB1091"/>
    <w:rsid w:val="00FB2517"/>
    <w:rsid w:val="00FB2689"/>
    <w:rsid w:val="00FB3E8E"/>
    <w:rsid w:val="00FB4A51"/>
    <w:rsid w:val="00FC1325"/>
    <w:rsid w:val="00FC497A"/>
    <w:rsid w:val="00FE087E"/>
    <w:rsid w:val="00FE4EB4"/>
    <w:rsid w:val="00FE7921"/>
    <w:rsid w:val="00FF08AB"/>
    <w:rsid w:val="00FF4F75"/>
    <w:rsid w:val="00FF79B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14B28E"/>
  <w15:docId w15:val="{47A740CB-FBE8-4141-A23E-C8E2BC9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0CC5"/>
  </w:style>
  <w:style w:type="paragraph" w:styleId="Nadpis1">
    <w:name w:val="heading 1"/>
    <w:basedOn w:val="Normln"/>
    <w:next w:val="Text1"/>
    <w:autoRedefine/>
    <w:qFormat/>
    <w:rsid w:val="00B10CC5"/>
    <w:pPr>
      <w:keepNext/>
      <w:spacing w:before="120" w:after="120"/>
      <w:outlineLvl w:val="0"/>
    </w:pPr>
    <w:rPr>
      <w:b/>
      <w:sz w:val="28"/>
    </w:r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link w:val="ZpatChar"/>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uiPriority w:val="99"/>
    <w:rsid w:val="00D2616E"/>
    <w:rPr>
      <w:color w:val="0000FF"/>
      <w:u w:val="single"/>
    </w:rPr>
  </w:style>
  <w:style w:type="character" w:styleId="Sledovanodkaz">
    <w:name w:val="FollowedHyperlink"/>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character" w:customStyle="1" w:styleId="ZpatChar">
    <w:name w:val="Zápatí Char"/>
    <w:basedOn w:val="Standardnpsmoodstavce"/>
    <w:link w:val="Zpat"/>
    <w:uiPriority w:val="99"/>
    <w:rsid w:val="00FB3E8E"/>
  </w:style>
  <w:style w:type="paragraph" w:styleId="Zkladntextodsazen2">
    <w:name w:val="Body Text Indent 2"/>
    <w:basedOn w:val="Normln"/>
    <w:link w:val="Zkladntextodsazen2Char"/>
    <w:rsid w:val="007C6940"/>
    <w:pPr>
      <w:spacing w:line="360" w:lineRule="auto"/>
      <w:ind w:firstLine="284"/>
    </w:pPr>
    <w:rPr>
      <w:rFonts w:ascii="Verdana" w:hAnsi="Verdana"/>
    </w:rPr>
  </w:style>
  <w:style w:type="character" w:customStyle="1" w:styleId="Zkladntextodsazen2Char">
    <w:name w:val="Základní text odsazený 2 Char"/>
    <w:link w:val="Zkladntextodsazen2"/>
    <w:rsid w:val="007C6940"/>
    <w:rPr>
      <w:rFonts w:ascii="Verdana" w:hAnsi="Verdana"/>
    </w:rPr>
  </w:style>
  <w:style w:type="character" w:styleId="Zstupntext">
    <w:name w:val="Placeholder Text"/>
    <w:basedOn w:val="Standardnpsmoodstavce"/>
    <w:uiPriority w:val="99"/>
    <w:semiHidden/>
    <w:rsid w:val="000B2DD8"/>
    <w:rPr>
      <w:color w:val="808080"/>
    </w:rPr>
  </w:style>
  <w:style w:type="paragraph" w:styleId="Revize">
    <w:name w:val="Revision"/>
    <w:hidden/>
    <w:uiPriority w:val="99"/>
    <w:semiHidden/>
    <w:rsid w:val="00F2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1-Vzory\Smlouvy\QEMS%20Smlouva%20KUPN&#205;,%20SW%20zjednodu&#353;en&#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D99E-0864-41E7-B305-0DA85671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QEMS Smlouva KUPNÍ, SW zjednodušená.DOTX</Template>
  <TotalTime>26</TotalTime>
  <Pages>6</Pages>
  <Words>1786</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XANADU a.s.</Company>
  <LinksUpToDate>false</LinksUpToDate>
  <CharactersWithSpaces>12111</CharactersWithSpaces>
  <SharedDoc>false</SharedDoc>
  <HLinks>
    <vt:vector size="6" baseType="variant">
      <vt:variant>
        <vt:i4>6619245</vt:i4>
      </vt:variant>
      <vt:variant>
        <vt:i4>0</vt:i4>
      </vt:variant>
      <vt:variant>
        <vt:i4>0</vt:i4>
      </vt:variant>
      <vt:variant>
        <vt:i4>5</vt:i4>
      </vt:variant>
      <vt:variant>
        <vt:lpwstr>http://www.c-budejovice.cz/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 J</dc:creator>
  <cp:lastModifiedBy>Panoch Pavel</cp:lastModifiedBy>
  <cp:revision>5</cp:revision>
  <cp:lastPrinted>2020-06-17T15:36:00Z</cp:lastPrinted>
  <dcterms:created xsi:type="dcterms:W3CDTF">2020-06-17T15:36:00Z</dcterms:created>
  <dcterms:modified xsi:type="dcterms:W3CDTF">2021-03-11T17:24:00Z</dcterms:modified>
</cp:coreProperties>
</file>