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D088" w14:textId="77777777" w:rsidR="00CB6C0D" w:rsidRDefault="00CB6C0D">
      <w:pPr>
        <w:spacing w:after="120"/>
        <w:rPr>
          <w:sz w:val="22"/>
        </w:rPr>
      </w:pPr>
    </w:p>
    <w:p w14:paraId="3338E180" w14:textId="77777777" w:rsidR="00CB6C0D" w:rsidRDefault="00CB6C0D"/>
    <w:p w14:paraId="282FBB27" w14:textId="77777777" w:rsidR="009311E8" w:rsidRDefault="009311E8" w:rsidP="009311E8">
      <w:pPr>
        <w:jc w:val="center"/>
        <w:rPr>
          <w:b/>
          <w:sz w:val="32"/>
          <w:szCs w:val="32"/>
        </w:rPr>
      </w:pPr>
      <w:r w:rsidRPr="00FB61BD">
        <w:rPr>
          <w:b/>
          <w:sz w:val="32"/>
          <w:szCs w:val="32"/>
        </w:rPr>
        <w:t>Přihláška ke konkur</w:t>
      </w:r>
      <w:r>
        <w:rPr>
          <w:b/>
          <w:sz w:val="32"/>
          <w:szCs w:val="32"/>
        </w:rPr>
        <w:t>s</w:t>
      </w:r>
      <w:r w:rsidRPr="00FB61BD">
        <w:rPr>
          <w:b/>
          <w:sz w:val="32"/>
          <w:szCs w:val="32"/>
        </w:rPr>
        <w:t>nímu řízení</w:t>
      </w:r>
    </w:p>
    <w:p w14:paraId="4A2B7DDE" w14:textId="77777777" w:rsidR="009311E8" w:rsidRDefault="009311E8" w:rsidP="009311E8">
      <w:pPr>
        <w:jc w:val="center"/>
        <w:rPr>
          <w:b/>
          <w:sz w:val="32"/>
          <w:szCs w:val="32"/>
        </w:rPr>
      </w:pPr>
    </w:p>
    <w:p w14:paraId="0188780E" w14:textId="77777777" w:rsidR="009311E8" w:rsidRDefault="009311E8" w:rsidP="009311E8">
      <w:pPr>
        <w:jc w:val="center"/>
      </w:pPr>
      <w:r>
        <w:t>vyhlášeného v souladu s § 166 odst. 2 zákona č. 561/2004 Sb., o předškolním, základním, středním, vyšším odborném a jiném vzdělávání, ve znění pozdějších předpisů</w:t>
      </w:r>
    </w:p>
    <w:p w14:paraId="6B7272B9" w14:textId="77777777" w:rsidR="009311E8" w:rsidRDefault="009311E8" w:rsidP="009311E8">
      <w:pPr>
        <w:jc w:val="center"/>
      </w:pPr>
    </w:p>
    <w:p w14:paraId="20A8018C" w14:textId="77777777" w:rsidR="009311E8" w:rsidRPr="000B57EE" w:rsidRDefault="009311E8" w:rsidP="009311E8">
      <w:pPr>
        <w:jc w:val="center"/>
        <w:rPr>
          <w:b/>
        </w:rPr>
      </w:pPr>
      <w:r w:rsidRPr="000B57EE">
        <w:rPr>
          <w:b/>
        </w:rPr>
        <w:t>na pracovní místo ředitele</w:t>
      </w:r>
    </w:p>
    <w:p w14:paraId="68500AE2" w14:textId="77777777" w:rsidR="009311E8" w:rsidRDefault="009311E8" w:rsidP="009311E8">
      <w:pPr>
        <w:jc w:val="center"/>
        <w:rPr>
          <w:b/>
          <w:sz w:val="28"/>
          <w:szCs w:val="28"/>
        </w:rPr>
      </w:pPr>
    </w:p>
    <w:p w14:paraId="61BE74B0" w14:textId="77777777" w:rsidR="009311E8" w:rsidRDefault="009311E8" w:rsidP="009311E8">
      <w:pPr>
        <w:jc w:val="both"/>
      </w:pPr>
      <w:r w:rsidRPr="000B57EE">
        <w:rPr>
          <w:b/>
        </w:rPr>
        <w:t>příspěvkové organizace</w:t>
      </w:r>
      <w:r>
        <w:t xml:space="preserve"> ..............................................................................................................</w:t>
      </w:r>
    </w:p>
    <w:p w14:paraId="628F760D" w14:textId="77777777" w:rsidR="009311E8" w:rsidRDefault="009311E8" w:rsidP="009311E8">
      <w:pPr>
        <w:jc w:val="both"/>
      </w:pPr>
    </w:p>
    <w:p w14:paraId="34B0C310" w14:textId="77777777" w:rsidR="009311E8" w:rsidRDefault="009311E8" w:rsidP="009311E8">
      <w:pPr>
        <w:jc w:val="both"/>
      </w:pPr>
    </w:p>
    <w:p w14:paraId="7C381DB1" w14:textId="77777777" w:rsidR="009311E8" w:rsidRDefault="009311E8" w:rsidP="009311E8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0FD80A30" w14:textId="77777777" w:rsidR="009311E8" w:rsidRDefault="009311E8" w:rsidP="009311E8">
      <w:pPr>
        <w:jc w:val="both"/>
      </w:pPr>
      <w:r>
        <w:t>jméno, příjmení a titul</w:t>
      </w:r>
    </w:p>
    <w:p w14:paraId="6E0B82B7" w14:textId="77777777" w:rsidR="009311E8" w:rsidRDefault="009311E8" w:rsidP="009311E8">
      <w:pPr>
        <w:jc w:val="both"/>
      </w:pPr>
    </w:p>
    <w:p w14:paraId="4AA297EC" w14:textId="77777777" w:rsidR="009311E8" w:rsidRDefault="009311E8" w:rsidP="009311E8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AAB12DF" w14:textId="77777777" w:rsidR="009311E8" w:rsidRDefault="009311E8" w:rsidP="009311E8">
      <w:pPr>
        <w:jc w:val="both"/>
      </w:pPr>
      <w:r>
        <w:t>datum a místo narození</w:t>
      </w:r>
    </w:p>
    <w:p w14:paraId="6FFFE28E" w14:textId="77777777" w:rsidR="009311E8" w:rsidRDefault="009311E8" w:rsidP="009311E8">
      <w:pPr>
        <w:jc w:val="both"/>
      </w:pPr>
    </w:p>
    <w:p w14:paraId="46A350DB" w14:textId="77777777" w:rsidR="009311E8" w:rsidRDefault="009311E8" w:rsidP="009311E8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261B15C" w14:textId="77777777" w:rsidR="009311E8" w:rsidRDefault="009311E8" w:rsidP="009311E8">
      <w:pPr>
        <w:jc w:val="both"/>
      </w:pPr>
      <w:r>
        <w:t>státní příslušnost</w:t>
      </w:r>
    </w:p>
    <w:p w14:paraId="78DDDB0E" w14:textId="77777777" w:rsidR="009311E8" w:rsidRDefault="009311E8" w:rsidP="009311E8">
      <w:pPr>
        <w:jc w:val="both"/>
      </w:pPr>
    </w:p>
    <w:p w14:paraId="7229909C" w14:textId="77777777" w:rsidR="009311E8" w:rsidRDefault="009311E8" w:rsidP="009311E8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F9DB06D" w14:textId="77777777" w:rsidR="009311E8" w:rsidRDefault="009311E8" w:rsidP="009311E8">
      <w:pPr>
        <w:jc w:val="both"/>
      </w:pPr>
      <w:r>
        <w:t>místo trvalého pobytu</w:t>
      </w:r>
    </w:p>
    <w:p w14:paraId="1F8613E6" w14:textId="77777777" w:rsidR="009311E8" w:rsidRDefault="009311E8" w:rsidP="009311E8">
      <w:pPr>
        <w:jc w:val="both"/>
      </w:pPr>
    </w:p>
    <w:p w14:paraId="75B63146" w14:textId="77777777" w:rsidR="009311E8" w:rsidRDefault="009311E8" w:rsidP="009311E8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98D38A6" w14:textId="77777777" w:rsidR="009311E8" w:rsidRDefault="009311E8" w:rsidP="009311E8">
      <w:pPr>
        <w:jc w:val="both"/>
      </w:pPr>
      <w:r>
        <w:t>adresa pro doručování</w:t>
      </w:r>
    </w:p>
    <w:p w14:paraId="69C319A2" w14:textId="77777777" w:rsidR="009311E8" w:rsidRDefault="009311E8" w:rsidP="009311E8">
      <w:pPr>
        <w:jc w:val="both"/>
      </w:pPr>
    </w:p>
    <w:p w14:paraId="7CBB5A2D" w14:textId="77777777" w:rsidR="009311E8" w:rsidRDefault="009311E8" w:rsidP="009311E8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A7F79FE" w14:textId="77777777" w:rsidR="009311E8" w:rsidRDefault="009311E8" w:rsidP="009311E8">
      <w:pPr>
        <w:jc w:val="both"/>
      </w:pPr>
      <w:r>
        <w:t>e-mail, ID datové schránky, mobil</w:t>
      </w:r>
    </w:p>
    <w:p w14:paraId="4777D2AD" w14:textId="77777777" w:rsidR="009311E8" w:rsidRDefault="009311E8" w:rsidP="009311E8">
      <w:pPr>
        <w:jc w:val="both"/>
      </w:pPr>
    </w:p>
    <w:p w14:paraId="5ADA02AC" w14:textId="77777777" w:rsidR="009311E8" w:rsidRDefault="009311E8" w:rsidP="009311E8">
      <w:pPr>
        <w:jc w:val="both"/>
      </w:pPr>
    </w:p>
    <w:p w14:paraId="78A579CA" w14:textId="77777777" w:rsidR="009311E8" w:rsidRDefault="009311E8" w:rsidP="009311E8">
      <w:pPr>
        <w:jc w:val="both"/>
      </w:pPr>
    </w:p>
    <w:p w14:paraId="7F3E3D81" w14:textId="77777777" w:rsidR="009311E8" w:rsidRDefault="009311E8" w:rsidP="009311E8">
      <w:pPr>
        <w:jc w:val="both"/>
      </w:pPr>
      <w:r>
        <w:t>Přílohy:</w:t>
      </w:r>
    </w:p>
    <w:p w14:paraId="11CA7946" w14:textId="77777777" w:rsidR="009311E8" w:rsidRDefault="009311E8" w:rsidP="009311E8">
      <w:pPr>
        <w:jc w:val="both"/>
      </w:pPr>
    </w:p>
    <w:p w14:paraId="1F9B2C34" w14:textId="77777777" w:rsidR="009311E8" w:rsidRDefault="009311E8" w:rsidP="009311E8">
      <w:pPr>
        <w:jc w:val="both"/>
      </w:pPr>
    </w:p>
    <w:p w14:paraId="1EFB7C18" w14:textId="77777777" w:rsidR="009311E8" w:rsidRDefault="009311E8" w:rsidP="009311E8">
      <w:pPr>
        <w:jc w:val="both"/>
      </w:pPr>
    </w:p>
    <w:p w14:paraId="30D456D9" w14:textId="77777777" w:rsidR="009311E8" w:rsidRDefault="009311E8" w:rsidP="009311E8">
      <w:pPr>
        <w:jc w:val="both"/>
      </w:pPr>
    </w:p>
    <w:p w14:paraId="5D148A2A" w14:textId="77777777" w:rsidR="00CB6C0D" w:rsidRDefault="00CB6C0D" w:rsidP="009311E8"/>
    <w:sectPr w:rsidR="00CB6C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09" w:left="1418" w:header="708" w:footer="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2EC5" w14:textId="77777777" w:rsidR="00495B86" w:rsidRDefault="00495B86">
      <w:r>
        <w:separator/>
      </w:r>
    </w:p>
  </w:endnote>
  <w:endnote w:type="continuationSeparator" w:id="0">
    <w:p w14:paraId="35915B47" w14:textId="77777777" w:rsidR="00495B86" w:rsidRDefault="004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F06" w14:textId="77777777" w:rsidR="00CB6C0D" w:rsidRDefault="00CB6C0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77C3A9" w14:textId="77777777" w:rsidR="00CB6C0D" w:rsidRDefault="00CB6C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137" w14:textId="77777777" w:rsidR="00CB6C0D" w:rsidRDefault="00CB6C0D">
    <w:pPr>
      <w:pStyle w:val="Zpat"/>
      <w:tabs>
        <w:tab w:val="clear" w:pos="9072"/>
        <w:tab w:val="left" w:pos="9070"/>
      </w:tabs>
      <w:ind w:right="-2"/>
      <w:jc w:val="right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04058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129CA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486" w14:textId="77777777" w:rsidR="00CB6C0D" w:rsidRDefault="00CB6C0D">
    <w:pPr>
      <w:pStyle w:val="Zpat"/>
    </w:pPr>
    <w:r>
      <w:rPr>
        <w:noProof/>
      </w:rPr>
      <w:pict w14:anchorId="711FA6E8">
        <v:line id="_x0000_s1025" style="position:absolute;z-index:1" from="1.1pt,8.55pt" to="454.7pt,8.55pt" o:allowincell="f"/>
      </w:pict>
    </w:r>
  </w:p>
  <w:p w14:paraId="72F42EF7" w14:textId="77777777" w:rsidR="00CB6C0D" w:rsidRDefault="00CB6C0D">
    <w:pPr>
      <w:pStyle w:val="Zpat"/>
      <w:tabs>
        <w:tab w:val="clear" w:pos="4536"/>
        <w:tab w:val="clear" w:pos="9072"/>
        <w:tab w:val="center" w:pos="3544"/>
        <w:tab w:val="right" w:pos="8931"/>
      </w:tabs>
    </w:pPr>
    <w:r>
      <w:t>IČ: 002 44 732</w:t>
    </w:r>
    <w:r>
      <w:tab/>
      <w:t>DIČ: CZ 002 44 732</w:t>
    </w:r>
    <w:r>
      <w:tab/>
      <w:t>číslo tel. ústředny: 386 801 111</w:t>
    </w:r>
  </w:p>
  <w:p w14:paraId="1CBAB2F8" w14:textId="77777777" w:rsidR="00CB6C0D" w:rsidRDefault="00CB6C0D">
    <w:pPr>
      <w:pStyle w:val="Zpat"/>
      <w:tabs>
        <w:tab w:val="clear" w:pos="9072"/>
        <w:tab w:val="right" w:pos="8931"/>
      </w:tabs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C75" w14:textId="77777777" w:rsidR="00495B86" w:rsidRDefault="00495B86">
      <w:r>
        <w:separator/>
      </w:r>
    </w:p>
  </w:footnote>
  <w:footnote w:type="continuationSeparator" w:id="0">
    <w:p w14:paraId="04F91D52" w14:textId="77777777" w:rsidR="00495B86" w:rsidRDefault="0049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6E74" w14:textId="77777777" w:rsidR="00CB6C0D" w:rsidRDefault="00CB6C0D">
    <w:pPr>
      <w:pStyle w:val="Zhlav"/>
      <w:jc w:val="both"/>
    </w:pPr>
  </w:p>
  <w:p w14:paraId="53980ADE" w14:textId="77777777" w:rsidR="00CB6C0D" w:rsidRDefault="00CB6C0D">
    <w:pPr>
      <w:pStyle w:val="Zhlav"/>
      <w:ind w:left="2126"/>
      <w:jc w:val="both"/>
      <w:rPr>
        <w:spacing w:val="30"/>
        <w:sz w:val="28"/>
      </w:rPr>
    </w:pPr>
    <w:r>
      <w:rPr>
        <w:spacing w:val="30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2223" w14:textId="77777777" w:rsidR="00CB6C0D" w:rsidRDefault="00CB6C0D">
    <w:pPr>
      <w:pStyle w:val="Zhlav"/>
      <w:tabs>
        <w:tab w:val="clear" w:pos="4536"/>
        <w:tab w:val="right" w:pos="-2694"/>
      </w:tabs>
      <w:ind w:left="2268"/>
      <w:rPr>
        <w:b/>
        <w:spacing w:val="30"/>
        <w:sz w:val="28"/>
      </w:rPr>
    </w:pPr>
    <w:r>
      <w:rPr>
        <w:b/>
        <w:spacing w:val="30"/>
        <w:sz w:val="28"/>
      </w:rPr>
      <w:t>Statutární město České Budějovice</w:t>
    </w:r>
  </w:p>
  <w:p w14:paraId="02C468D2" w14:textId="77777777" w:rsidR="00CB6C0D" w:rsidRDefault="00CB6C0D">
    <w:pPr>
      <w:pStyle w:val="Zhlav"/>
      <w:tabs>
        <w:tab w:val="clear" w:pos="4536"/>
        <w:tab w:val="right" w:pos="-2694"/>
      </w:tabs>
      <w:ind w:left="2268"/>
      <w:rPr>
        <w:spacing w:val="30"/>
        <w:sz w:val="22"/>
      </w:rPr>
    </w:pPr>
    <w:r>
      <w:rPr>
        <w:noProof/>
        <w:spacing w:val="30"/>
      </w:rPr>
      <w:pict w14:anchorId="64E64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.1pt;margin-top:-15.55pt;width:43.5pt;height:50.25pt;z-index:2" o:allowincell="f" fillcolor="window">
          <v:imagedata r:id="rId1" o:title="CB1_BW3"/>
          <w10:wrap type="topAndBottom"/>
        </v:shape>
      </w:pict>
    </w:r>
    <w:r>
      <w:rPr>
        <w:spacing w:val="30"/>
        <w:sz w:val="22"/>
      </w:rPr>
      <w:t>Magistrát města České Budějovice</w:t>
    </w:r>
  </w:p>
  <w:p w14:paraId="43F5DF89" w14:textId="77777777" w:rsidR="00CB6C0D" w:rsidRDefault="00B00C0E">
    <w:pPr>
      <w:pStyle w:val="Zhlav"/>
      <w:tabs>
        <w:tab w:val="right" w:pos="2268"/>
      </w:tabs>
      <w:ind w:left="2268"/>
      <w:jc w:val="both"/>
      <w:rPr>
        <w:spacing w:val="30"/>
        <w:sz w:val="22"/>
      </w:rPr>
    </w:pPr>
    <w:r>
      <w:rPr>
        <w:spacing w:val="30"/>
        <w:sz w:val="22"/>
      </w:rPr>
      <w:t>o</w:t>
    </w:r>
    <w:r w:rsidR="00CB6C0D">
      <w:rPr>
        <w:spacing w:val="30"/>
        <w:sz w:val="22"/>
      </w:rPr>
      <w:t>bor školství a tělovýchovy</w:t>
    </w:r>
  </w:p>
  <w:p w14:paraId="4A8D5ACC" w14:textId="77777777" w:rsidR="00CB6C0D" w:rsidRDefault="0010318A">
    <w:pPr>
      <w:pStyle w:val="Zhlav"/>
      <w:tabs>
        <w:tab w:val="right" w:pos="2268"/>
      </w:tabs>
      <w:ind w:left="2268"/>
      <w:jc w:val="both"/>
      <w:rPr>
        <w:spacing w:val="30"/>
        <w:sz w:val="22"/>
      </w:rPr>
    </w:pPr>
    <w:r>
      <w:rPr>
        <w:spacing w:val="30"/>
        <w:sz w:val="22"/>
      </w:rPr>
      <w:t>n</w:t>
    </w:r>
    <w:r w:rsidR="00CB6C0D">
      <w:rPr>
        <w:spacing w:val="30"/>
        <w:sz w:val="22"/>
      </w:rPr>
      <w:t>ám. Přemysla Ot</w:t>
    </w:r>
    <w:r>
      <w:rPr>
        <w:spacing w:val="30"/>
        <w:sz w:val="22"/>
      </w:rPr>
      <w:t>akara</w:t>
    </w:r>
    <w:r w:rsidR="00CB6C0D">
      <w:rPr>
        <w:spacing w:val="30"/>
        <w:sz w:val="22"/>
      </w:rPr>
      <w:t xml:space="preserve"> II. 1</w:t>
    </w:r>
    <w:r>
      <w:rPr>
        <w:spacing w:val="30"/>
        <w:sz w:val="22"/>
      </w:rPr>
      <w:t>/1</w:t>
    </w:r>
  </w:p>
  <w:p w14:paraId="2BE10E4A" w14:textId="77777777" w:rsidR="00CB6C0D" w:rsidRDefault="00CB6C0D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A31"/>
    <w:multiLevelType w:val="singleLevel"/>
    <w:tmpl w:val="E85A82B8"/>
    <w:lvl w:ilvl="0">
      <w:start w:val="1"/>
      <w:numFmt w:val="bullet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</w:abstractNum>
  <w:abstractNum w:abstractNumId="1" w15:restartNumberingAfterBreak="0">
    <w:nsid w:val="0411213F"/>
    <w:multiLevelType w:val="hybridMultilevel"/>
    <w:tmpl w:val="746CBDFC"/>
    <w:lvl w:ilvl="0" w:tplc="9510FB4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05A40A73"/>
    <w:multiLevelType w:val="hybridMultilevel"/>
    <w:tmpl w:val="252C7B9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2A447C"/>
    <w:multiLevelType w:val="multilevel"/>
    <w:tmpl w:val="2B4E9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884B55"/>
    <w:multiLevelType w:val="hybridMultilevel"/>
    <w:tmpl w:val="811A2150"/>
    <w:lvl w:ilvl="0" w:tplc="B5224FD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 w15:restartNumberingAfterBreak="0">
    <w:nsid w:val="0A2A1B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523A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36672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0110A21"/>
    <w:multiLevelType w:val="hybridMultilevel"/>
    <w:tmpl w:val="786C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0675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DD19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3B207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0C3DE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3E180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367E20"/>
    <w:multiLevelType w:val="hybridMultilevel"/>
    <w:tmpl w:val="CA8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57947"/>
    <w:multiLevelType w:val="hybridMultilevel"/>
    <w:tmpl w:val="B5B809E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8635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E569F5"/>
    <w:multiLevelType w:val="hybridMultilevel"/>
    <w:tmpl w:val="D67007D6"/>
    <w:lvl w:ilvl="0" w:tplc="A21EE5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34247A0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DC14DE2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080290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7DD216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B984E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B068D1"/>
    <w:multiLevelType w:val="hybridMultilevel"/>
    <w:tmpl w:val="0CD837DA"/>
    <w:lvl w:ilvl="0" w:tplc="1494F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C2727A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6F26D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A561A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D0E2BEF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D4439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68D08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866658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880BAE"/>
    <w:multiLevelType w:val="hybridMultilevel"/>
    <w:tmpl w:val="5576F5A6"/>
    <w:lvl w:ilvl="0" w:tplc="91C6C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AF30C9"/>
    <w:multiLevelType w:val="hybridMultilevel"/>
    <w:tmpl w:val="9F5059F8"/>
    <w:lvl w:ilvl="0" w:tplc="49A0F7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CFD59FD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16675331">
    <w:abstractNumId w:val="33"/>
  </w:num>
  <w:num w:numId="2" w16cid:durableId="978463001">
    <w:abstractNumId w:val="11"/>
  </w:num>
  <w:num w:numId="3" w16cid:durableId="1327321416">
    <w:abstractNumId w:val="22"/>
  </w:num>
  <w:num w:numId="4" w16cid:durableId="1794321798">
    <w:abstractNumId w:val="24"/>
  </w:num>
  <w:num w:numId="5" w16cid:durableId="912279581">
    <w:abstractNumId w:val="6"/>
  </w:num>
  <w:num w:numId="6" w16cid:durableId="1022393367">
    <w:abstractNumId w:val="20"/>
  </w:num>
  <w:num w:numId="7" w16cid:durableId="1051611445">
    <w:abstractNumId w:val="29"/>
  </w:num>
  <w:num w:numId="8" w16cid:durableId="443353320">
    <w:abstractNumId w:val="28"/>
  </w:num>
  <w:num w:numId="9" w16cid:durableId="1391267155">
    <w:abstractNumId w:val="10"/>
  </w:num>
  <w:num w:numId="10" w16cid:durableId="1212573271">
    <w:abstractNumId w:val="21"/>
  </w:num>
  <w:num w:numId="11" w16cid:durableId="1523859567">
    <w:abstractNumId w:val="27"/>
  </w:num>
  <w:num w:numId="12" w16cid:durableId="448856540">
    <w:abstractNumId w:val="19"/>
  </w:num>
  <w:num w:numId="13" w16cid:durableId="1965964470">
    <w:abstractNumId w:val="0"/>
  </w:num>
  <w:num w:numId="14" w16cid:durableId="1426341415">
    <w:abstractNumId w:val="18"/>
  </w:num>
  <w:num w:numId="15" w16cid:durableId="630016876">
    <w:abstractNumId w:val="26"/>
  </w:num>
  <w:num w:numId="16" w16cid:durableId="757865228">
    <w:abstractNumId w:val="30"/>
  </w:num>
  <w:num w:numId="17" w16cid:durableId="1536042020">
    <w:abstractNumId w:val="7"/>
  </w:num>
  <w:num w:numId="18" w16cid:durableId="563683829">
    <w:abstractNumId w:val="9"/>
  </w:num>
  <w:num w:numId="19" w16cid:durableId="1555778929">
    <w:abstractNumId w:val="25"/>
  </w:num>
  <w:num w:numId="20" w16cid:durableId="697660693">
    <w:abstractNumId w:val="16"/>
  </w:num>
  <w:num w:numId="21" w16cid:durableId="1811509729">
    <w:abstractNumId w:val="13"/>
  </w:num>
  <w:num w:numId="22" w16cid:durableId="97024923">
    <w:abstractNumId w:val="12"/>
  </w:num>
  <w:num w:numId="23" w16cid:durableId="750394737">
    <w:abstractNumId w:val="3"/>
  </w:num>
  <w:num w:numId="24" w16cid:durableId="1000162513">
    <w:abstractNumId w:val="14"/>
  </w:num>
  <w:num w:numId="25" w16cid:durableId="1269436583">
    <w:abstractNumId w:val="8"/>
  </w:num>
  <w:num w:numId="26" w16cid:durableId="451288527">
    <w:abstractNumId w:val="15"/>
  </w:num>
  <w:num w:numId="27" w16cid:durableId="1117603398">
    <w:abstractNumId w:val="2"/>
  </w:num>
  <w:num w:numId="28" w16cid:durableId="882331992">
    <w:abstractNumId w:val="5"/>
  </w:num>
  <w:num w:numId="29" w16cid:durableId="1496413406">
    <w:abstractNumId w:val="23"/>
  </w:num>
  <w:num w:numId="30" w16cid:durableId="905263285">
    <w:abstractNumId w:val="32"/>
  </w:num>
  <w:num w:numId="31" w16cid:durableId="887375136">
    <w:abstractNumId w:val="1"/>
  </w:num>
  <w:num w:numId="32" w16cid:durableId="810749507">
    <w:abstractNumId w:val="31"/>
  </w:num>
  <w:num w:numId="33" w16cid:durableId="1154877779">
    <w:abstractNumId w:val="17"/>
  </w:num>
  <w:num w:numId="34" w16cid:durableId="19617663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  <o:colormru v:ext="edit" colors="#ddd,#eaeaea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724"/>
    <w:rsid w:val="00000668"/>
    <w:rsid w:val="000129CA"/>
    <w:rsid w:val="00015EDD"/>
    <w:rsid w:val="0001616C"/>
    <w:rsid w:val="0005413A"/>
    <w:rsid w:val="0005636E"/>
    <w:rsid w:val="0005741E"/>
    <w:rsid w:val="000629A2"/>
    <w:rsid w:val="000702F2"/>
    <w:rsid w:val="00073D81"/>
    <w:rsid w:val="000A32EC"/>
    <w:rsid w:val="000A5854"/>
    <w:rsid w:val="000C47AC"/>
    <w:rsid w:val="000D776F"/>
    <w:rsid w:val="000F770D"/>
    <w:rsid w:val="0010318A"/>
    <w:rsid w:val="0012576A"/>
    <w:rsid w:val="001349E8"/>
    <w:rsid w:val="00135E2D"/>
    <w:rsid w:val="0016024E"/>
    <w:rsid w:val="00160919"/>
    <w:rsid w:val="00161A8C"/>
    <w:rsid w:val="001A2858"/>
    <w:rsid w:val="001B3924"/>
    <w:rsid w:val="001C309D"/>
    <w:rsid w:val="001D5BE9"/>
    <w:rsid w:val="001F5ED9"/>
    <w:rsid w:val="00200EF7"/>
    <w:rsid w:val="00204724"/>
    <w:rsid w:val="00206DB2"/>
    <w:rsid w:val="00227559"/>
    <w:rsid w:val="00244898"/>
    <w:rsid w:val="00266311"/>
    <w:rsid w:val="00271AE6"/>
    <w:rsid w:val="0027205F"/>
    <w:rsid w:val="0029100E"/>
    <w:rsid w:val="00296D69"/>
    <w:rsid w:val="002B3383"/>
    <w:rsid w:val="002C3DFC"/>
    <w:rsid w:val="002D2241"/>
    <w:rsid w:val="002E5AB0"/>
    <w:rsid w:val="00302A8E"/>
    <w:rsid w:val="003142C8"/>
    <w:rsid w:val="0032465D"/>
    <w:rsid w:val="00331190"/>
    <w:rsid w:val="0036035D"/>
    <w:rsid w:val="0036735A"/>
    <w:rsid w:val="003746F3"/>
    <w:rsid w:val="00397AE6"/>
    <w:rsid w:val="003B6E5F"/>
    <w:rsid w:val="003C5159"/>
    <w:rsid w:val="003D31DF"/>
    <w:rsid w:val="00421807"/>
    <w:rsid w:val="00467709"/>
    <w:rsid w:val="0048543A"/>
    <w:rsid w:val="00494541"/>
    <w:rsid w:val="00495B86"/>
    <w:rsid w:val="004B6EEC"/>
    <w:rsid w:val="004C72C4"/>
    <w:rsid w:val="004D1A69"/>
    <w:rsid w:val="004E56AC"/>
    <w:rsid w:val="00502A0B"/>
    <w:rsid w:val="005128CF"/>
    <w:rsid w:val="00570358"/>
    <w:rsid w:val="00581B56"/>
    <w:rsid w:val="005A7810"/>
    <w:rsid w:val="005B2127"/>
    <w:rsid w:val="005E1937"/>
    <w:rsid w:val="00606A52"/>
    <w:rsid w:val="006275A3"/>
    <w:rsid w:val="00630124"/>
    <w:rsid w:val="006315FE"/>
    <w:rsid w:val="00654517"/>
    <w:rsid w:val="006B0BE3"/>
    <w:rsid w:val="006B13B2"/>
    <w:rsid w:val="006E15DB"/>
    <w:rsid w:val="006E5B23"/>
    <w:rsid w:val="006F19A0"/>
    <w:rsid w:val="00710930"/>
    <w:rsid w:val="00712903"/>
    <w:rsid w:val="00713512"/>
    <w:rsid w:val="00715A5A"/>
    <w:rsid w:val="007214BC"/>
    <w:rsid w:val="00721914"/>
    <w:rsid w:val="00742E3A"/>
    <w:rsid w:val="007458FC"/>
    <w:rsid w:val="00774ED3"/>
    <w:rsid w:val="007A687F"/>
    <w:rsid w:val="007B2C1D"/>
    <w:rsid w:val="007D196C"/>
    <w:rsid w:val="007F7E4D"/>
    <w:rsid w:val="00802DD2"/>
    <w:rsid w:val="00853AF7"/>
    <w:rsid w:val="00854B01"/>
    <w:rsid w:val="00855694"/>
    <w:rsid w:val="008875E3"/>
    <w:rsid w:val="008B439D"/>
    <w:rsid w:val="008B6D50"/>
    <w:rsid w:val="008E4118"/>
    <w:rsid w:val="00904058"/>
    <w:rsid w:val="009311E8"/>
    <w:rsid w:val="00944D68"/>
    <w:rsid w:val="009520FF"/>
    <w:rsid w:val="00961169"/>
    <w:rsid w:val="00966BB6"/>
    <w:rsid w:val="00976BB1"/>
    <w:rsid w:val="009A712A"/>
    <w:rsid w:val="009C6D4C"/>
    <w:rsid w:val="009D65C9"/>
    <w:rsid w:val="009F3C10"/>
    <w:rsid w:val="00A4162E"/>
    <w:rsid w:val="00A55815"/>
    <w:rsid w:val="00A55EC4"/>
    <w:rsid w:val="00A7786A"/>
    <w:rsid w:val="00A90342"/>
    <w:rsid w:val="00A907F6"/>
    <w:rsid w:val="00A92F2C"/>
    <w:rsid w:val="00AF14EB"/>
    <w:rsid w:val="00AF17B5"/>
    <w:rsid w:val="00AF2EF8"/>
    <w:rsid w:val="00AF73D0"/>
    <w:rsid w:val="00B00C0E"/>
    <w:rsid w:val="00B0217D"/>
    <w:rsid w:val="00B04C1D"/>
    <w:rsid w:val="00B23286"/>
    <w:rsid w:val="00B2658D"/>
    <w:rsid w:val="00B45D09"/>
    <w:rsid w:val="00B677BE"/>
    <w:rsid w:val="00B73A85"/>
    <w:rsid w:val="00B82DDB"/>
    <w:rsid w:val="00B967A1"/>
    <w:rsid w:val="00B96BD6"/>
    <w:rsid w:val="00B96BE5"/>
    <w:rsid w:val="00BA6800"/>
    <w:rsid w:val="00BC3AFD"/>
    <w:rsid w:val="00C530A1"/>
    <w:rsid w:val="00C65A7E"/>
    <w:rsid w:val="00C86F3B"/>
    <w:rsid w:val="00CB5E66"/>
    <w:rsid w:val="00CB6C0D"/>
    <w:rsid w:val="00CC0B7C"/>
    <w:rsid w:val="00CC3F6D"/>
    <w:rsid w:val="00CF23D7"/>
    <w:rsid w:val="00CF2A96"/>
    <w:rsid w:val="00D27865"/>
    <w:rsid w:val="00D30821"/>
    <w:rsid w:val="00D359AF"/>
    <w:rsid w:val="00D566BD"/>
    <w:rsid w:val="00D6652A"/>
    <w:rsid w:val="00D85A3F"/>
    <w:rsid w:val="00D95B89"/>
    <w:rsid w:val="00D962EF"/>
    <w:rsid w:val="00DA348D"/>
    <w:rsid w:val="00DC705F"/>
    <w:rsid w:val="00DF0E56"/>
    <w:rsid w:val="00E01A2C"/>
    <w:rsid w:val="00E031C0"/>
    <w:rsid w:val="00E245FC"/>
    <w:rsid w:val="00E32403"/>
    <w:rsid w:val="00E4370C"/>
    <w:rsid w:val="00E671E4"/>
    <w:rsid w:val="00EA2444"/>
    <w:rsid w:val="00EA3DBB"/>
    <w:rsid w:val="00EB7A51"/>
    <w:rsid w:val="00EE0742"/>
    <w:rsid w:val="00F026C4"/>
    <w:rsid w:val="00F66CAC"/>
    <w:rsid w:val="00F67CDA"/>
    <w:rsid w:val="00F77E70"/>
    <w:rsid w:val="00F80A8A"/>
    <w:rsid w:val="00FD3FBD"/>
    <w:rsid w:val="00FD4FF5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,#eaeaea"/>
    </o:shapedefaults>
    <o:shapelayout v:ext="edit">
      <o:idmap v:ext="edit" data="2"/>
    </o:shapelayout>
  </w:shapeDefaults>
  <w:decimalSymbol w:val=","/>
  <w:listSeparator w:val=";"/>
  <w14:docId w14:val="188F181D"/>
  <w15:chartTrackingRefBased/>
  <w15:docId w15:val="{A019EB51-6B63-4B61-9BB6-E9144797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2"/>
    </w:rPr>
  </w:style>
  <w:style w:type="paragraph" w:styleId="Nadpis2">
    <w:name w:val="heading 2"/>
    <w:basedOn w:val="Normln"/>
    <w:next w:val="Normln"/>
    <w:qFormat/>
    <w:pPr>
      <w:keepNext/>
      <w:spacing w:after="120"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qFormat/>
    <w:pPr>
      <w:keepNext/>
      <w:tabs>
        <w:tab w:val="center" w:pos="7088"/>
      </w:tabs>
      <w:spacing w:after="120"/>
      <w:jc w:val="both"/>
      <w:outlineLvl w:val="2"/>
    </w:pPr>
    <w:rPr>
      <w:i/>
      <w:sz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-5385"/>
      </w:tabs>
      <w:ind w:left="57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ind w:left="142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spacing w:after="120"/>
      <w:ind w:left="709"/>
      <w:jc w:val="both"/>
      <w:outlineLvl w:val="6"/>
    </w:pPr>
    <w:rPr>
      <w:i/>
      <w:sz w:val="22"/>
    </w:rPr>
  </w:style>
  <w:style w:type="paragraph" w:styleId="Nadpis8">
    <w:name w:val="heading 8"/>
    <w:basedOn w:val="Normln"/>
    <w:next w:val="Normln"/>
    <w:qFormat/>
    <w:pPr>
      <w:keepNext/>
      <w:ind w:left="142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spacing w:after="120"/>
      <w:ind w:firstLine="709"/>
      <w:jc w:val="both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rPr>
      <w:b/>
      <w:sz w:val="24"/>
    </w:rPr>
  </w:style>
  <w:style w:type="character" w:styleId="slostrnky">
    <w:name w:val="page number"/>
    <w:basedOn w:val="Standardnpsmoodstavce"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ptenadresanaoblku">
    <w:name w:val="envelope return"/>
    <w:basedOn w:val="Normln"/>
    <w:rPr>
      <w:rFonts w:ascii="Arial" w:hAnsi="Arial"/>
    </w:rPr>
  </w:style>
  <w:style w:type="paragraph" w:styleId="Zkladntextodsazen">
    <w:name w:val="Body Text Indent"/>
    <w:basedOn w:val="Normln"/>
    <w:pPr>
      <w:spacing w:after="120"/>
      <w:ind w:left="426"/>
      <w:jc w:val="both"/>
    </w:pPr>
    <w:rPr>
      <w:sz w:val="22"/>
    </w:rPr>
  </w:style>
  <w:style w:type="paragraph" w:customStyle="1" w:styleId="Logo">
    <w:name w:val="Logo"/>
    <w:basedOn w:val="Normln"/>
  </w:style>
  <w:style w:type="character" w:styleId="Hypertextovodkaz">
    <w:name w:val="Hyperlink"/>
    <w:rPr>
      <w:color w:val="0000FF"/>
      <w:u w:val="single"/>
    </w:rPr>
  </w:style>
  <w:style w:type="character" w:styleId="Zdraznn">
    <w:name w:val="Emphasis"/>
    <w:qFormat/>
    <w:rPr>
      <w:rFonts w:ascii="Arial" w:hAnsi="Arial"/>
      <w:b/>
      <w:spacing w:val="-10"/>
      <w:sz w:val="18"/>
    </w:rPr>
  </w:style>
  <w:style w:type="paragraph" w:styleId="Zkladntext2">
    <w:name w:val="Body Text 2"/>
    <w:basedOn w:val="Normln"/>
    <w:pPr>
      <w:spacing w:after="120"/>
      <w:jc w:val="both"/>
    </w:pPr>
    <w:rPr>
      <w:b/>
      <w:sz w:val="22"/>
    </w:rPr>
  </w:style>
  <w:style w:type="paragraph" w:styleId="Zkladntext3">
    <w:name w:val="Body Text 3"/>
    <w:basedOn w:val="Normln"/>
    <w:pPr>
      <w:spacing w:after="120"/>
      <w:jc w:val="both"/>
    </w:pPr>
    <w:rPr>
      <w:sz w:val="2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D359AF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EB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hlav_papirOS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3FF2-44BE-4EFC-B7E2-92AB1787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hlav_papirOST.dot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dokumentu pro vyjádření</vt:lpstr>
    </vt:vector>
  </TitlesOfParts>
  <Company>MM ČB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dokumentu pro vyjádření</dc:title>
  <dc:subject/>
  <dc:creator>Magistrát města</dc:creator>
  <cp:keywords/>
  <cp:lastModifiedBy>Šmejkal Josef</cp:lastModifiedBy>
  <cp:revision>2</cp:revision>
  <cp:lastPrinted>2020-03-04T10:04:00Z</cp:lastPrinted>
  <dcterms:created xsi:type="dcterms:W3CDTF">2022-09-19T14:32:00Z</dcterms:created>
  <dcterms:modified xsi:type="dcterms:W3CDTF">2022-09-19T14:32:00Z</dcterms:modified>
</cp:coreProperties>
</file>